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F4" w:rsidRPr="00102847" w:rsidRDefault="003605F4" w:rsidP="003605F4">
      <w:pPr>
        <w:pStyle w:val="Header"/>
        <w:tabs>
          <w:tab w:val="center" w:pos="6480"/>
          <w:tab w:val="left" w:pos="11354"/>
        </w:tabs>
        <w:rPr>
          <w:rFonts w:ascii="Belleza" w:hAnsi="Belleza"/>
          <w:b/>
          <w:bCs/>
          <w:sz w:val="40"/>
          <w:szCs w:val="40"/>
        </w:rPr>
      </w:pPr>
      <w:r w:rsidRPr="00102847">
        <w:rPr>
          <w:rFonts w:ascii="Belleza" w:hAnsi="Belleza"/>
          <w:b/>
          <w:bCs/>
          <w:noProof/>
          <w:sz w:val="40"/>
          <w:szCs w:val="40"/>
        </w:rPr>
        <w:drawing>
          <wp:anchor distT="0" distB="0" distL="114300" distR="114300" simplePos="0" relativeHeight="251659264" behindDoc="0" locked="0" layoutInCell="1" allowOverlap="1" wp14:anchorId="3D2CCFA6" wp14:editId="7B26D7F0">
            <wp:simplePos x="0" y="0"/>
            <wp:positionH relativeFrom="margin">
              <wp:align>right</wp:align>
            </wp:positionH>
            <wp:positionV relativeFrom="paragraph">
              <wp:posOffset>530</wp:posOffset>
            </wp:positionV>
            <wp:extent cx="1054100" cy="356235"/>
            <wp:effectExtent l="0" t="0" r="0" b="5715"/>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l="7565" t="19202" r="10968" b="22667"/>
                    <a:stretch>
                      <a:fillRect/>
                    </a:stretch>
                  </pic:blipFill>
                  <pic:spPr bwMode="auto">
                    <a:xfrm>
                      <a:off x="0" y="0"/>
                      <a:ext cx="105410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847">
        <w:rPr>
          <w:rFonts w:ascii="Belleza" w:hAnsi="Belleza"/>
          <w:b/>
          <w:bCs/>
          <w:sz w:val="40"/>
          <w:szCs w:val="40"/>
        </w:rPr>
        <w:t>Reception Long Term Curriculum Progression Map - Owlets 202</w:t>
      </w:r>
      <w:r>
        <w:rPr>
          <w:rFonts w:ascii="Belleza" w:hAnsi="Belleza"/>
          <w:b/>
          <w:bCs/>
          <w:sz w:val="40"/>
          <w:szCs w:val="40"/>
        </w:rPr>
        <w:t>2-2023</w:t>
      </w:r>
    </w:p>
    <w:p w:rsidR="003605F4" w:rsidRPr="00102847" w:rsidRDefault="003605F4" w:rsidP="003605F4">
      <w:pPr>
        <w:pStyle w:val="Header"/>
        <w:tabs>
          <w:tab w:val="center" w:pos="6480"/>
          <w:tab w:val="left" w:pos="11354"/>
        </w:tabs>
        <w:jc w:val="both"/>
        <w:rPr>
          <w:rFonts w:ascii="Belleza" w:hAnsi="Belleza"/>
          <w:i/>
          <w:iCs/>
          <w:sz w:val="18"/>
          <w:szCs w:val="18"/>
        </w:rPr>
      </w:pPr>
      <w:r w:rsidRPr="00102847">
        <w:rPr>
          <w:rFonts w:ascii="Belleza" w:hAnsi="Belleza"/>
          <w:i/>
          <w:iCs/>
          <w:sz w:val="18"/>
          <w:szCs w:val="18"/>
        </w:rPr>
        <w:t>This is a working document and highlights the main topic focus for each term. Our children lead learning and things will change in response to their interests and needs. Throughout each term we focus our time on developing the children’s confidence in the setting and with their peers. We link activities to starter themes (see below), stories, and the children’s interests and encourage quality discussion and questioning to extend their knowledge and understanding. Children are supported in their learning through planned and spontaneous play opportunities as well as adult led activities.</w:t>
      </w:r>
    </w:p>
    <w:p w:rsidR="003605F4" w:rsidRPr="00102847" w:rsidRDefault="003605F4" w:rsidP="003605F4">
      <w:pPr>
        <w:pStyle w:val="Header"/>
        <w:tabs>
          <w:tab w:val="center" w:pos="6480"/>
          <w:tab w:val="left" w:pos="11354"/>
        </w:tabs>
        <w:rPr>
          <w:rFonts w:ascii="Belleza" w:hAnsi="Belleza"/>
          <w:sz w:val="14"/>
          <w:szCs w:val="14"/>
        </w:rPr>
      </w:pPr>
    </w:p>
    <w:tbl>
      <w:tblPr>
        <w:tblStyle w:val="TableGrid"/>
        <w:tblW w:w="15581" w:type="dxa"/>
        <w:jc w:val="center"/>
        <w:tblBorders>
          <w:bottom w:val="none" w:sz="0" w:space="0" w:color="auto"/>
        </w:tblBorders>
        <w:tblLayout w:type="fixed"/>
        <w:tblLook w:val="04A0" w:firstRow="1" w:lastRow="0" w:firstColumn="1" w:lastColumn="0" w:noHBand="0" w:noVBand="1"/>
      </w:tblPr>
      <w:tblGrid>
        <w:gridCol w:w="705"/>
        <w:gridCol w:w="708"/>
        <w:gridCol w:w="2126"/>
        <w:gridCol w:w="2126"/>
        <w:gridCol w:w="2552"/>
        <w:gridCol w:w="2410"/>
        <w:gridCol w:w="1984"/>
        <w:gridCol w:w="2970"/>
      </w:tblGrid>
      <w:tr w:rsidR="003605F4" w:rsidRPr="00102847" w:rsidTr="0012239B">
        <w:trPr>
          <w:cantSplit/>
          <w:trHeight w:val="625"/>
          <w:jc w:val="center"/>
        </w:trPr>
        <w:tc>
          <w:tcPr>
            <w:tcW w:w="1413" w:type="dxa"/>
            <w:gridSpan w:val="2"/>
            <w:shd w:val="clear" w:color="auto" w:fill="D9D9D9" w:themeFill="background1" w:themeFillShade="D9"/>
          </w:tcPr>
          <w:p w:rsidR="003605F4" w:rsidRPr="00102847" w:rsidRDefault="003605F4" w:rsidP="0012239B">
            <w:pPr>
              <w:jc w:val="center"/>
              <w:rPr>
                <w:rFonts w:ascii="Belleza" w:hAnsi="Belleza"/>
                <w:b/>
                <w:sz w:val="15"/>
                <w:szCs w:val="15"/>
              </w:rPr>
            </w:pPr>
          </w:p>
          <w:p w:rsidR="003605F4" w:rsidRPr="00102847" w:rsidRDefault="003605F4" w:rsidP="0012239B">
            <w:pPr>
              <w:jc w:val="center"/>
              <w:rPr>
                <w:rFonts w:ascii="Belleza" w:hAnsi="Belleza"/>
                <w:b/>
                <w:sz w:val="15"/>
                <w:szCs w:val="15"/>
              </w:rPr>
            </w:pPr>
            <w:r w:rsidRPr="00102847">
              <w:rPr>
                <w:rFonts w:ascii="Belleza" w:hAnsi="Belleza"/>
                <w:b/>
                <w:sz w:val="15"/>
                <w:szCs w:val="15"/>
              </w:rPr>
              <w:t>Term</w:t>
            </w:r>
          </w:p>
          <w:p w:rsidR="003605F4" w:rsidRPr="00102847" w:rsidRDefault="003605F4" w:rsidP="0012239B">
            <w:pPr>
              <w:jc w:val="center"/>
              <w:rPr>
                <w:rFonts w:ascii="Belleza" w:hAnsi="Belleza"/>
                <w:b/>
                <w:sz w:val="15"/>
                <w:szCs w:val="15"/>
              </w:rPr>
            </w:pPr>
            <w:r w:rsidRPr="00102847">
              <w:rPr>
                <w:rFonts w:ascii="Belleza" w:hAnsi="Belleza"/>
                <w:b/>
                <w:sz w:val="15"/>
                <w:szCs w:val="15"/>
              </w:rPr>
              <w:t>Weeks/</w:t>
            </w:r>
          </w:p>
          <w:p w:rsidR="003605F4" w:rsidRPr="00102847" w:rsidRDefault="003605F4" w:rsidP="0012239B">
            <w:pPr>
              <w:jc w:val="center"/>
              <w:rPr>
                <w:rFonts w:ascii="Belleza" w:hAnsi="Belleza"/>
                <w:b/>
                <w:sz w:val="15"/>
                <w:szCs w:val="15"/>
              </w:rPr>
            </w:pPr>
            <w:r w:rsidRPr="00102847">
              <w:rPr>
                <w:rFonts w:ascii="Belleza" w:hAnsi="Belleza"/>
                <w:b/>
                <w:sz w:val="15"/>
                <w:szCs w:val="15"/>
              </w:rPr>
              <w:t>theme</w:t>
            </w:r>
          </w:p>
        </w:tc>
        <w:tc>
          <w:tcPr>
            <w:tcW w:w="2126" w:type="dxa"/>
            <w:shd w:val="clear" w:color="auto" w:fill="D9D9D9" w:themeFill="background1" w:themeFillShade="D9"/>
          </w:tcPr>
          <w:p w:rsidR="003605F4" w:rsidRPr="00102847" w:rsidRDefault="003605F4" w:rsidP="0012239B">
            <w:pPr>
              <w:jc w:val="center"/>
              <w:rPr>
                <w:rFonts w:ascii="Belleza" w:hAnsi="Belleza"/>
                <w:b/>
                <w:sz w:val="15"/>
                <w:szCs w:val="15"/>
              </w:rPr>
            </w:pPr>
            <w:r w:rsidRPr="00102847">
              <w:rPr>
                <w:rFonts w:ascii="Belleza" w:hAnsi="Belleza"/>
                <w:b/>
                <w:sz w:val="15"/>
                <w:szCs w:val="15"/>
              </w:rPr>
              <w:t>Autumn 1</w:t>
            </w:r>
          </w:p>
          <w:p w:rsidR="003605F4" w:rsidRPr="00102847" w:rsidRDefault="003605F4" w:rsidP="0012239B">
            <w:pPr>
              <w:jc w:val="center"/>
              <w:rPr>
                <w:rFonts w:ascii="Belleza" w:hAnsi="Belleza"/>
                <w:i/>
                <w:sz w:val="15"/>
                <w:szCs w:val="15"/>
              </w:rPr>
            </w:pPr>
            <w:r w:rsidRPr="00102847">
              <w:rPr>
                <w:rFonts w:ascii="Belleza" w:hAnsi="Belleza"/>
                <w:b/>
                <w:sz w:val="15"/>
                <w:szCs w:val="15"/>
              </w:rPr>
              <w:t xml:space="preserve">(7 </w:t>
            </w:r>
            <w:r w:rsidR="00C638B4">
              <w:rPr>
                <w:rFonts w:ascii="Belleza" w:hAnsi="Belleza"/>
                <w:b/>
                <w:sz w:val="15"/>
                <w:szCs w:val="15"/>
              </w:rPr>
              <w:t xml:space="preserve">weeks </w:t>
            </w:r>
            <w:r w:rsidRPr="00102847">
              <w:rPr>
                <w:rFonts w:ascii="Belleza" w:hAnsi="Belleza"/>
                <w:b/>
                <w:sz w:val="15"/>
                <w:szCs w:val="15"/>
              </w:rPr>
              <w:t>)</w:t>
            </w:r>
            <w:r w:rsidRPr="00102847">
              <w:rPr>
                <w:rFonts w:ascii="Belleza" w:hAnsi="Belleza"/>
                <w:i/>
                <w:sz w:val="15"/>
                <w:szCs w:val="15"/>
              </w:rPr>
              <w:t xml:space="preserve"> </w:t>
            </w:r>
          </w:p>
          <w:p w:rsidR="003605F4" w:rsidRPr="00102847" w:rsidRDefault="003605F4" w:rsidP="0012239B">
            <w:pPr>
              <w:jc w:val="center"/>
              <w:rPr>
                <w:rFonts w:ascii="Belleza" w:hAnsi="Belleza"/>
                <w:i/>
                <w:sz w:val="15"/>
                <w:szCs w:val="15"/>
              </w:rPr>
            </w:pPr>
            <w:r w:rsidRPr="00102847">
              <w:rPr>
                <w:rFonts w:ascii="Belleza" w:hAnsi="Belleza"/>
                <w:i/>
                <w:sz w:val="15"/>
                <w:szCs w:val="15"/>
              </w:rPr>
              <w:t>All About Me!</w:t>
            </w:r>
          </w:p>
          <w:p w:rsidR="003605F4" w:rsidRPr="00102847" w:rsidRDefault="003605F4" w:rsidP="0012239B">
            <w:pPr>
              <w:jc w:val="center"/>
              <w:rPr>
                <w:rFonts w:ascii="Belleza" w:hAnsi="Belleza"/>
                <w:bCs/>
                <w:sz w:val="15"/>
                <w:szCs w:val="15"/>
              </w:rPr>
            </w:pPr>
            <w:r w:rsidRPr="00102847">
              <w:rPr>
                <w:rFonts w:ascii="Belleza" w:hAnsi="Belleza"/>
                <w:bCs/>
                <w:sz w:val="15"/>
                <w:szCs w:val="15"/>
              </w:rPr>
              <w:t xml:space="preserve">COEL Focus: Independence </w:t>
            </w:r>
          </w:p>
        </w:tc>
        <w:tc>
          <w:tcPr>
            <w:tcW w:w="2126" w:type="dxa"/>
            <w:shd w:val="clear" w:color="auto" w:fill="D9D9D9" w:themeFill="background1" w:themeFillShade="D9"/>
          </w:tcPr>
          <w:p w:rsidR="003605F4" w:rsidRPr="00102847" w:rsidRDefault="003605F4" w:rsidP="0012239B">
            <w:pPr>
              <w:jc w:val="center"/>
              <w:rPr>
                <w:rFonts w:ascii="Belleza" w:hAnsi="Belleza"/>
                <w:b/>
                <w:sz w:val="15"/>
                <w:szCs w:val="15"/>
              </w:rPr>
            </w:pPr>
            <w:r w:rsidRPr="00102847">
              <w:rPr>
                <w:rFonts w:ascii="Belleza" w:hAnsi="Belleza"/>
                <w:b/>
                <w:sz w:val="15"/>
                <w:szCs w:val="15"/>
              </w:rPr>
              <w:t>Autumn 2</w:t>
            </w:r>
          </w:p>
          <w:p w:rsidR="003605F4" w:rsidRPr="00102847" w:rsidRDefault="003605F4" w:rsidP="0012239B">
            <w:pPr>
              <w:jc w:val="center"/>
              <w:rPr>
                <w:rFonts w:ascii="Belleza" w:hAnsi="Belleza"/>
                <w:i/>
                <w:sz w:val="15"/>
                <w:szCs w:val="15"/>
              </w:rPr>
            </w:pPr>
            <w:r w:rsidRPr="00102847">
              <w:rPr>
                <w:rFonts w:ascii="Belleza" w:hAnsi="Belleza"/>
                <w:b/>
                <w:sz w:val="15"/>
                <w:szCs w:val="15"/>
              </w:rPr>
              <w:t>(7 weeks)</w:t>
            </w:r>
            <w:r w:rsidRPr="00102847">
              <w:rPr>
                <w:rFonts w:ascii="Belleza" w:hAnsi="Belleza"/>
                <w:i/>
                <w:sz w:val="15"/>
                <w:szCs w:val="15"/>
              </w:rPr>
              <w:t xml:space="preserve"> </w:t>
            </w:r>
          </w:p>
          <w:p w:rsidR="003605F4" w:rsidRPr="00102847" w:rsidRDefault="003605F4" w:rsidP="0012239B">
            <w:pPr>
              <w:jc w:val="center"/>
              <w:rPr>
                <w:rFonts w:ascii="Belleza" w:hAnsi="Belleza"/>
                <w:i/>
                <w:sz w:val="15"/>
                <w:szCs w:val="15"/>
              </w:rPr>
            </w:pPr>
            <w:r w:rsidRPr="00102847">
              <w:rPr>
                <w:rFonts w:ascii="Belleza" w:hAnsi="Belleza"/>
                <w:i/>
                <w:sz w:val="15"/>
                <w:szCs w:val="15"/>
              </w:rPr>
              <w:t>Light and Dark:</w:t>
            </w:r>
          </w:p>
          <w:p w:rsidR="003605F4" w:rsidRPr="00102847" w:rsidRDefault="003605F4" w:rsidP="0012239B">
            <w:pPr>
              <w:jc w:val="center"/>
              <w:rPr>
                <w:rFonts w:ascii="Belleza" w:hAnsi="Belleza"/>
                <w:b/>
                <w:sz w:val="15"/>
                <w:szCs w:val="15"/>
              </w:rPr>
            </w:pPr>
            <w:r w:rsidRPr="00102847">
              <w:rPr>
                <w:rFonts w:ascii="Belleza" w:hAnsi="Belleza"/>
                <w:bCs/>
                <w:sz w:val="15"/>
                <w:szCs w:val="15"/>
              </w:rPr>
              <w:t xml:space="preserve">COEL Focus: </w:t>
            </w:r>
            <w:r w:rsidRPr="00102847">
              <w:rPr>
                <w:rFonts w:ascii="Belleza" w:hAnsi="Belleza"/>
                <w:sz w:val="15"/>
                <w:szCs w:val="15"/>
              </w:rPr>
              <w:t>Persevering</w:t>
            </w:r>
          </w:p>
        </w:tc>
        <w:tc>
          <w:tcPr>
            <w:tcW w:w="2552" w:type="dxa"/>
            <w:shd w:val="clear" w:color="auto" w:fill="D9D9D9" w:themeFill="background1" w:themeFillShade="D9"/>
          </w:tcPr>
          <w:p w:rsidR="003605F4" w:rsidRPr="00102847" w:rsidRDefault="003605F4" w:rsidP="0012239B">
            <w:pPr>
              <w:jc w:val="center"/>
              <w:rPr>
                <w:rFonts w:ascii="Belleza" w:hAnsi="Belleza"/>
                <w:b/>
                <w:sz w:val="15"/>
                <w:szCs w:val="15"/>
              </w:rPr>
            </w:pPr>
            <w:r w:rsidRPr="00102847">
              <w:rPr>
                <w:rFonts w:ascii="Belleza" w:hAnsi="Belleza"/>
                <w:b/>
                <w:sz w:val="15"/>
                <w:szCs w:val="15"/>
              </w:rPr>
              <w:t>Spring 1</w:t>
            </w:r>
          </w:p>
          <w:p w:rsidR="003605F4" w:rsidRPr="00102847" w:rsidRDefault="00C638B4" w:rsidP="0012239B">
            <w:pPr>
              <w:jc w:val="center"/>
              <w:rPr>
                <w:rFonts w:ascii="Belleza" w:hAnsi="Belleza"/>
                <w:b/>
                <w:sz w:val="15"/>
                <w:szCs w:val="15"/>
              </w:rPr>
            </w:pPr>
            <w:r>
              <w:rPr>
                <w:rFonts w:ascii="Belleza" w:hAnsi="Belleza"/>
                <w:b/>
                <w:sz w:val="15"/>
                <w:szCs w:val="15"/>
              </w:rPr>
              <w:t>(5 weeks, 3</w:t>
            </w:r>
            <w:r w:rsidR="003605F4" w:rsidRPr="00102847">
              <w:rPr>
                <w:rFonts w:ascii="Belleza" w:hAnsi="Belleza"/>
                <w:b/>
                <w:sz w:val="15"/>
                <w:szCs w:val="15"/>
              </w:rPr>
              <w:t xml:space="preserve"> days) </w:t>
            </w:r>
          </w:p>
          <w:p w:rsidR="003605F4" w:rsidRPr="00102847" w:rsidRDefault="003605F4" w:rsidP="0012239B">
            <w:pPr>
              <w:jc w:val="center"/>
              <w:rPr>
                <w:rFonts w:ascii="Belleza" w:hAnsi="Belleza"/>
                <w:i/>
                <w:sz w:val="15"/>
                <w:szCs w:val="15"/>
              </w:rPr>
            </w:pPr>
            <w:r w:rsidRPr="00102847">
              <w:rPr>
                <w:rFonts w:ascii="Belleza" w:hAnsi="Belleza"/>
                <w:i/>
                <w:sz w:val="15"/>
                <w:szCs w:val="15"/>
              </w:rPr>
              <w:t xml:space="preserve">My World!  </w:t>
            </w:r>
          </w:p>
          <w:p w:rsidR="003605F4" w:rsidRPr="00102847" w:rsidRDefault="003605F4" w:rsidP="0012239B">
            <w:pPr>
              <w:jc w:val="center"/>
              <w:rPr>
                <w:rFonts w:ascii="Belleza" w:hAnsi="Belleza"/>
                <w:b/>
                <w:sz w:val="15"/>
                <w:szCs w:val="15"/>
              </w:rPr>
            </w:pPr>
            <w:r w:rsidRPr="00102847">
              <w:rPr>
                <w:rFonts w:ascii="Belleza" w:hAnsi="Belleza"/>
                <w:sz w:val="15"/>
                <w:szCs w:val="15"/>
              </w:rPr>
              <w:t xml:space="preserve">COEL Focus: Concentration </w:t>
            </w:r>
          </w:p>
        </w:tc>
        <w:tc>
          <w:tcPr>
            <w:tcW w:w="2410" w:type="dxa"/>
            <w:shd w:val="clear" w:color="auto" w:fill="D9D9D9" w:themeFill="background1" w:themeFillShade="D9"/>
          </w:tcPr>
          <w:p w:rsidR="003605F4" w:rsidRPr="00102847" w:rsidRDefault="003605F4" w:rsidP="0012239B">
            <w:pPr>
              <w:jc w:val="center"/>
              <w:rPr>
                <w:rFonts w:ascii="Belleza" w:hAnsi="Belleza"/>
                <w:iCs/>
                <w:sz w:val="15"/>
                <w:szCs w:val="15"/>
              </w:rPr>
            </w:pPr>
            <w:r w:rsidRPr="00102847">
              <w:rPr>
                <w:rFonts w:ascii="Belleza" w:hAnsi="Belleza"/>
                <w:b/>
                <w:sz w:val="15"/>
                <w:szCs w:val="15"/>
              </w:rPr>
              <w:t>Spring 2</w:t>
            </w:r>
            <w:r w:rsidRPr="00102847">
              <w:rPr>
                <w:rFonts w:ascii="Belleza" w:hAnsi="Belleza"/>
                <w:i/>
                <w:sz w:val="15"/>
                <w:szCs w:val="15"/>
              </w:rPr>
              <w:t xml:space="preserve"> </w:t>
            </w:r>
          </w:p>
          <w:p w:rsidR="003605F4" w:rsidRPr="00102847" w:rsidRDefault="003605F4" w:rsidP="0012239B">
            <w:pPr>
              <w:jc w:val="center"/>
              <w:rPr>
                <w:rFonts w:ascii="Belleza" w:hAnsi="Belleza"/>
                <w:b/>
                <w:bCs/>
                <w:iCs/>
                <w:sz w:val="15"/>
                <w:szCs w:val="15"/>
              </w:rPr>
            </w:pPr>
            <w:r w:rsidRPr="00102847">
              <w:rPr>
                <w:rFonts w:ascii="Belleza" w:hAnsi="Belleza"/>
                <w:b/>
                <w:bCs/>
                <w:iCs/>
                <w:sz w:val="15"/>
                <w:szCs w:val="15"/>
              </w:rPr>
              <w:t>(6 weeks)</w:t>
            </w:r>
          </w:p>
          <w:p w:rsidR="003605F4" w:rsidRPr="00102847" w:rsidRDefault="003605F4" w:rsidP="0012239B">
            <w:pPr>
              <w:jc w:val="center"/>
              <w:rPr>
                <w:rFonts w:ascii="Belleza" w:hAnsi="Belleza"/>
                <w:i/>
                <w:sz w:val="15"/>
                <w:szCs w:val="15"/>
              </w:rPr>
            </w:pPr>
            <w:r w:rsidRPr="00102847">
              <w:rPr>
                <w:rFonts w:ascii="Belleza" w:hAnsi="Belleza"/>
                <w:i/>
                <w:sz w:val="15"/>
                <w:szCs w:val="15"/>
              </w:rPr>
              <w:t xml:space="preserve">Out of an Egg! </w:t>
            </w:r>
          </w:p>
          <w:p w:rsidR="003605F4" w:rsidRPr="00102847" w:rsidRDefault="003605F4" w:rsidP="0012239B">
            <w:pPr>
              <w:jc w:val="center"/>
              <w:rPr>
                <w:rFonts w:ascii="Belleza" w:hAnsi="Belleza"/>
                <w:b/>
                <w:sz w:val="15"/>
                <w:szCs w:val="15"/>
              </w:rPr>
            </w:pPr>
            <w:r w:rsidRPr="00102847">
              <w:rPr>
                <w:rFonts w:ascii="Belleza" w:hAnsi="Belleza"/>
                <w:sz w:val="15"/>
                <w:szCs w:val="15"/>
              </w:rPr>
              <w:t>COEL Focus: Being adventurous</w:t>
            </w:r>
          </w:p>
        </w:tc>
        <w:tc>
          <w:tcPr>
            <w:tcW w:w="1984" w:type="dxa"/>
            <w:shd w:val="clear" w:color="auto" w:fill="D9D9D9" w:themeFill="background1" w:themeFillShade="D9"/>
          </w:tcPr>
          <w:p w:rsidR="003605F4" w:rsidRPr="00102847" w:rsidRDefault="003605F4" w:rsidP="0012239B">
            <w:pPr>
              <w:jc w:val="center"/>
              <w:rPr>
                <w:rFonts w:ascii="Belleza" w:hAnsi="Belleza"/>
                <w:b/>
                <w:sz w:val="15"/>
                <w:szCs w:val="15"/>
              </w:rPr>
            </w:pPr>
            <w:r w:rsidRPr="00102847">
              <w:rPr>
                <w:rFonts w:ascii="Belleza" w:hAnsi="Belleza"/>
                <w:b/>
                <w:sz w:val="15"/>
                <w:szCs w:val="15"/>
              </w:rPr>
              <w:t>Summer 1</w:t>
            </w:r>
          </w:p>
          <w:p w:rsidR="003605F4" w:rsidRPr="00102847" w:rsidRDefault="00C638B4" w:rsidP="0012239B">
            <w:pPr>
              <w:jc w:val="center"/>
              <w:rPr>
                <w:rFonts w:ascii="Belleza" w:hAnsi="Belleza"/>
                <w:b/>
                <w:sz w:val="15"/>
                <w:szCs w:val="15"/>
              </w:rPr>
            </w:pPr>
            <w:r>
              <w:rPr>
                <w:rFonts w:ascii="Belleza" w:hAnsi="Belleza"/>
                <w:b/>
                <w:sz w:val="15"/>
                <w:szCs w:val="15"/>
              </w:rPr>
              <w:t>(5</w:t>
            </w:r>
            <w:r w:rsidR="003605F4" w:rsidRPr="00102847">
              <w:rPr>
                <w:rFonts w:ascii="Belleza" w:hAnsi="Belleza"/>
                <w:b/>
                <w:sz w:val="15"/>
                <w:szCs w:val="15"/>
              </w:rPr>
              <w:t xml:space="preserve"> weeks, 4 days) </w:t>
            </w:r>
          </w:p>
          <w:p w:rsidR="003605F4" w:rsidRPr="00102847" w:rsidRDefault="003605F4" w:rsidP="0012239B">
            <w:pPr>
              <w:jc w:val="center"/>
              <w:rPr>
                <w:rFonts w:ascii="Belleza" w:hAnsi="Belleza"/>
                <w:b/>
                <w:sz w:val="15"/>
                <w:szCs w:val="15"/>
              </w:rPr>
            </w:pPr>
            <w:r w:rsidRPr="00102847">
              <w:rPr>
                <w:rFonts w:ascii="Belleza" w:hAnsi="Belleza"/>
                <w:i/>
                <w:sz w:val="15"/>
                <w:szCs w:val="15"/>
              </w:rPr>
              <w:t xml:space="preserve">Growing and Changing </w:t>
            </w:r>
          </w:p>
          <w:p w:rsidR="003605F4" w:rsidRPr="00102847" w:rsidRDefault="003605F4" w:rsidP="0012239B">
            <w:pPr>
              <w:jc w:val="center"/>
              <w:rPr>
                <w:rFonts w:ascii="Belleza" w:hAnsi="Belleza"/>
                <w:bCs/>
                <w:sz w:val="15"/>
                <w:szCs w:val="15"/>
              </w:rPr>
            </w:pPr>
            <w:r w:rsidRPr="00102847">
              <w:rPr>
                <w:rFonts w:ascii="Belleza" w:hAnsi="Belleza"/>
                <w:bCs/>
                <w:sz w:val="15"/>
                <w:szCs w:val="15"/>
              </w:rPr>
              <w:t>CEOL Focus: Co-operation</w:t>
            </w:r>
          </w:p>
        </w:tc>
        <w:tc>
          <w:tcPr>
            <w:tcW w:w="2970" w:type="dxa"/>
            <w:shd w:val="clear" w:color="auto" w:fill="D9D9D9" w:themeFill="background1" w:themeFillShade="D9"/>
          </w:tcPr>
          <w:p w:rsidR="003605F4" w:rsidRPr="00102847" w:rsidRDefault="003605F4" w:rsidP="0012239B">
            <w:pPr>
              <w:jc w:val="center"/>
              <w:rPr>
                <w:rFonts w:ascii="Belleza" w:hAnsi="Belleza"/>
                <w:b/>
                <w:sz w:val="15"/>
                <w:szCs w:val="15"/>
              </w:rPr>
            </w:pPr>
            <w:r w:rsidRPr="00102847">
              <w:rPr>
                <w:rFonts w:ascii="Belleza" w:hAnsi="Belleza"/>
                <w:b/>
                <w:sz w:val="15"/>
                <w:szCs w:val="15"/>
              </w:rPr>
              <w:t>Summer 2</w:t>
            </w:r>
          </w:p>
          <w:p w:rsidR="003605F4" w:rsidRPr="00102847" w:rsidRDefault="00C638B4" w:rsidP="0012239B">
            <w:pPr>
              <w:jc w:val="center"/>
              <w:rPr>
                <w:rFonts w:ascii="Belleza" w:hAnsi="Belleza"/>
                <w:i/>
                <w:sz w:val="15"/>
                <w:szCs w:val="15"/>
              </w:rPr>
            </w:pPr>
            <w:r>
              <w:rPr>
                <w:rFonts w:ascii="Belleza" w:hAnsi="Belleza"/>
                <w:b/>
                <w:sz w:val="15"/>
                <w:szCs w:val="15"/>
              </w:rPr>
              <w:t>(7</w:t>
            </w:r>
            <w:r w:rsidR="003605F4" w:rsidRPr="00102847">
              <w:rPr>
                <w:rFonts w:ascii="Belleza" w:hAnsi="Belleza"/>
                <w:b/>
                <w:sz w:val="15"/>
                <w:szCs w:val="15"/>
              </w:rPr>
              <w:t xml:space="preserve"> weeks)</w:t>
            </w:r>
          </w:p>
          <w:p w:rsidR="003605F4" w:rsidRPr="00102847" w:rsidRDefault="003605F4" w:rsidP="0012239B">
            <w:pPr>
              <w:jc w:val="center"/>
              <w:rPr>
                <w:rFonts w:ascii="Belleza" w:hAnsi="Belleza"/>
                <w:i/>
                <w:sz w:val="15"/>
                <w:szCs w:val="15"/>
              </w:rPr>
            </w:pPr>
            <w:r w:rsidRPr="00102847">
              <w:rPr>
                <w:rFonts w:ascii="Belleza" w:hAnsi="Belleza"/>
                <w:i/>
                <w:sz w:val="15"/>
                <w:szCs w:val="15"/>
              </w:rPr>
              <w:t xml:space="preserve">Moving on Up!  </w:t>
            </w:r>
          </w:p>
          <w:p w:rsidR="003605F4" w:rsidRPr="00102847" w:rsidRDefault="003605F4" w:rsidP="0012239B">
            <w:pPr>
              <w:jc w:val="center"/>
              <w:rPr>
                <w:rFonts w:ascii="Belleza" w:hAnsi="Belleza"/>
                <w:b/>
                <w:iCs/>
                <w:sz w:val="15"/>
                <w:szCs w:val="15"/>
              </w:rPr>
            </w:pPr>
            <w:r w:rsidRPr="00102847">
              <w:rPr>
                <w:rFonts w:ascii="Belleza" w:hAnsi="Belleza"/>
                <w:iCs/>
                <w:sz w:val="15"/>
                <w:szCs w:val="15"/>
              </w:rPr>
              <w:t>COEL Focus: Being reflective</w:t>
            </w:r>
          </w:p>
        </w:tc>
      </w:tr>
      <w:tr w:rsidR="003605F4" w:rsidRPr="00102847" w:rsidTr="0012239B">
        <w:trPr>
          <w:cantSplit/>
          <w:trHeight w:val="1049"/>
          <w:jc w:val="center"/>
        </w:trPr>
        <w:tc>
          <w:tcPr>
            <w:tcW w:w="705"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highlight w:val="lightGray"/>
              </w:rPr>
            </w:pPr>
            <w:r w:rsidRPr="00102847">
              <w:rPr>
                <w:rFonts w:ascii="Belleza" w:hAnsi="Belleza"/>
                <w:b/>
                <w:sz w:val="15"/>
                <w:szCs w:val="15"/>
                <w:highlight w:val="lightGray"/>
              </w:rPr>
              <w:t xml:space="preserve"> </w:t>
            </w:r>
            <w:r w:rsidRPr="00102847">
              <w:rPr>
                <w:rFonts w:ascii="Belleza" w:hAnsi="Belleza"/>
                <w:b/>
                <w:sz w:val="15"/>
                <w:szCs w:val="15"/>
                <w:highlight w:val="lightGray"/>
                <w:shd w:val="clear" w:color="auto" w:fill="DEEAF6" w:themeFill="accent1" w:themeFillTint="33"/>
              </w:rPr>
              <w:t xml:space="preserve">Personal, social and emotional development </w:t>
            </w: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SCARF PSHE </w:t>
            </w:r>
          </w:p>
        </w:tc>
        <w:tc>
          <w:tcPr>
            <w:tcW w:w="2126" w:type="dxa"/>
            <w:shd w:val="clear" w:color="auto" w:fill="FBE4D5" w:themeFill="accent2" w:themeFillTint="33"/>
          </w:tcPr>
          <w:p w:rsidR="003605F4" w:rsidRPr="00102847" w:rsidRDefault="003605F4" w:rsidP="0012239B">
            <w:pPr>
              <w:jc w:val="center"/>
              <w:rPr>
                <w:rFonts w:ascii="Belleza" w:hAnsi="Belleza"/>
                <w:b/>
                <w:bCs/>
                <w:sz w:val="15"/>
                <w:szCs w:val="15"/>
              </w:rPr>
            </w:pPr>
            <w:r w:rsidRPr="00102847">
              <w:rPr>
                <w:rFonts w:ascii="Belleza" w:hAnsi="Belleza"/>
                <w:b/>
                <w:bCs/>
                <w:sz w:val="15"/>
                <w:szCs w:val="15"/>
              </w:rPr>
              <w:t>Me and My Relationships</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What makes me special</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People close to me</w:t>
            </w:r>
          </w:p>
          <w:p w:rsidR="003605F4" w:rsidRPr="00102847" w:rsidRDefault="003605F4" w:rsidP="0012239B">
            <w:pPr>
              <w:jc w:val="center"/>
              <w:rPr>
                <w:rFonts w:ascii="Belleza" w:hAnsi="Belleza"/>
                <w:b/>
                <w:bCs/>
                <w:sz w:val="15"/>
                <w:szCs w:val="15"/>
              </w:rPr>
            </w:pPr>
            <w:r w:rsidRPr="00102847">
              <w:rPr>
                <w:rFonts w:ascii="Belleza" w:hAnsi="Belleza" w:cs="Arial"/>
                <w:sz w:val="15"/>
                <w:szCs w:val="15"/>
              </w:rPr>
              <w:t>Getting help</w:t>
            </w:r>
          </w:p>
        </w:tc>
        <w:tc>
          <w:tcPr>
            <w:tcW w:w="2126" w:type="dxa"/>
            <w:shd w:val="clear" w:color="auto" w:fill="F7CAAC" w:themeFill="accent2" w:themeFillTint="66"/>
          </w:tcPr>
          <w:p w:rsidR="003605F4" w:rsidRPr="00102847" w:rsidRDefault="003605F4" w:rsidP="0012239B">
            <w:pPr>
              <w:spacing w:line="276" w:lineRule="auto"/>
              <w:jc w:val="center"/>
              <w:rPr>
                <w:rFonts w:ascii="Belleza" w:hAnsi="Belleza" w:cs="Arial"/>
                <w:sz w:val="15"/>
                <w:szCs w:val="15"/>
              </w:rPr>
            </w:pPr>
            <w:r w:rsidRPr="00102847">
              <w:rPr>
                <w:rFonts w:ascii="Belleza" w:hAnsi="Belleza"/>
                <w:b/>
                <w:bCs/>
                <w:sz w:val="15"/>
                <w:szCs w:val="15"/>
              </w:rPr>
              <w:t>Valuing Difference</w:t>
            </w:r>
            <w:r w:rsidRPr="00102847">
              <w:rPr>
                <w:rFonts w:ascii="Belleza" w:hAnsi="Belleza" w:cs="Arial"/>
                <w:sz w:val="15"/>
                <w:szCs w:val="15"/>
              </w:rPr>
              <w:t xml:space="preserve"> Similarities and difference</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Celebrating difference</w:t>
            </w:r>
          </w:p>
          <w:p w:rsidR="003605F4" w:rsidRPr="00102847" w:rsidRDefault="003605F4" w:rsidP="0012239B">
            <w:pPr>
              <w:pStyle w:val="ListParagraph"/>
              <w:ind w:left="360"/>
              <w:jc w:val="center"/>
              <w:rPr>
                <w:rFonts w:ascii="Belleza" w:hAnsi="Belleza"/>
                <w:b/>
                <w:bCs/>
                <w:sz w:val="15"/>
                <w:szCs w:val="15"/>
              </w:rPr>
            </w:pPr>
            <w:r w:rsidRPr="00102847">
              <w:rPr>
                <w:rFonts w:ascii="Belleza" w:hAnsi="Belleza" w:cs="Arial"/>
                <w:sz w:val="15"/>
                <w:szCs w:val="15"/>
              </w:rPr>
              <w:t>Showing kindness</w:t>
            </w:r>
          </w:p>
        </w:tc>
        <w:tc>
          <w:tcPr>
            <w:tcW w:w="2552" w:type="dxa"/>
            <w:shd w:val="clear" w:color="auto" w:fill="E2EFD9" w:themeFill="accent6" w:themeFillTint="33"/>
          </w:tcPr>
          <w:p w:rsidR="003605F4" w:rsidRPr="00102847" w:rsidRDefault="003605F4" w:rsidP="0012239B">
            <w:pPr>
              <w:spacing w:line="276" w:lineRule="auto"/>
              <w:jc w:val="center"/>
              <w:rPr>
                <w:rFonts w:ascii="Belleza" w:hAnsi="Belleza" w:cs="Arial"/>
                <w:sz w:val="15"/>
                <w:szCs w:val="15"/>
              </w:rPr>
            </w:pPr>
            <w:r w:rsidRPr="00102847">
              <w:rPr>
                <w:rFonts w:ascii="Belleza" w:hAnsi="Belleza"/>
                <w:b/>
                <w:bCs/>
                <w:sz w:val="15"/>
                <w:szCs w:val="15"/>
              </w:rPr>
              <w:t>Keeping Myself Safe</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Keeping my body safe</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Safe secrets and touches</w:t>
            </w:r>
          </w:p>
          <w:p w:rsidR="003605F4" w:rsidRPr="00102847" w:rsidRDefault="003605F4" w:rsidP="0012239B">
            <w:pPr>
              <w:pStyle w:val="ListParagraph"/>
              <w:ind w:left="360"/>
              <w:jc w:val="center"/>
              <w:rPr>
                <w:rFonts w:ascii="Belleza" w:hAnsi="Belleza"/>
                <w:b/>
                <w:bCs/>
                <w:sz w:val="15"/>
                <w:szCs w:val="15"/>
              </w:rPr>
            </w:pPr>
            <w:r w:rsidRPr="00102847">
              <w:rPr>
                <w:rFonts w:ascii="Belleza" w:hAnsi="Belleza" w:cs="Arial"/>
                <w:sz w:val="15"/>
                <w:szCs w:val="15"/>
              </w:rPr>
              <w:t>People who help to keep us safe</w:t>
            </w:r>
          </w:p>
        </w:tc>
        <w:tc>
          <w:tcPr>
            <w:tcW w:w="2410" w:type="dxa"/>
            <w:shd w:val="clear" w:color="auto" w:fill="C5E0B3" w:themeFill="accent6" w:themeFillTint="66"/>
          </w:tcPr>
          <w:p w:rsidR="003605F4" w:rsidRPr="00102847" w:rsidRDefault="003605F4" w:rsidP="0012239B">
            <w:pPr>
              <w:pStyle w:val="ListParagraph"/>
              <w:ind w:left="0"/>
              <w:jc w:val="center"/>
              <w:rPr>
                <w:rFonts w:ascii="Belleza" w:hAnsi="Belleza"/>
                <w:b/>
                <w:bCs/>
                <w:sz w:val="15"/>
                <w:szCs w:val="15"/>
              </w:rPr>
            </w:pPr>
            <w:r w:rsidRPr="00102847">
              <w:rPr>
                <w:rFonts w:ascii="Belleza" w:hAnsi="Belleza"/>
                <w:b/>
                <w:bCs/>
                <w:sz w:val="15"/>
                <w:szCs w:val="15"/>
              </w:rPr>
              <w:t>Rights and Responsibilities</w:t>
            </w:r>
            <w:r w:rsidRPr="00102847">
              <w:rPr>
                <w:rFonts w:ascii="Belleza" w:hAnsi="Belleza" w:cs="Arial"/>
                <w:sz w:val="15"/>
                <w:szCs w:val="15"/>
              </w:rPr>
              <w:t xml:space="preserve"> Looking after things: friends, environment, money</w:t>
            </w:r>
          </w:p>
        </w:tc>
        <w:tc>
          <w:tcPr>
            <w:tcW w:w="1984" w:type="dxa"/>
            <w:shd w:val="clear" w:color="auto" w:fill="FFFFCC"/>
          </w:tcPr>
          <w:p w:rsidR="003605F4" w:rsidRPr="00102847" w:rsidRDefault="003605F4" w:rsidP="0012239B">
            <w:pPr>
              <w:spacing w:line="276" w:lineRule="auto"/>
              <w:jc w:val="center"/>
              <w:rPr>
                <w:rFonts w:ascii="Belleza" w:hAnsi="Belleza"/>
                <w:b/>
                <w:bCs/>
                <w:sz w:val="15"/>
                <w:szCs w:val="15"/>
              </w:rPr>
            </w:pPr>
            <w:r w:rsidRPr="00102847">
              <w:rPr>
                <w:rFonts w:ascii="Belleza" w:hAnsi="Belleza"/>
                <w:b/>
                <w:bCs/>
                <w:sz w:val="15"/>
                <w:szCs w:val="15"/>
              </w:rPr>
              <w:t>Being My Best</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 xml:space="preserve"> Keeping by body </w:t>
            </w:r>
            <w:proofErr w:type="spellStart"/>
            <w:r w:rsidRPr="00102847">
              <w:rPr>
                <w:rFonts w:ascii="Belleza" w:hAnsi="Belleza" w:cs="Arial"/>
                <w:sz w:val="15"/>
                <w:szCs w:val="15"/>
              </w:rPr>
              <w:t>healthy</w:t>
            </w:r>
            <w:proofErr w:type="spellEnd"/>
            <w:r w:rsidRPr="00102847">
              <w:rPr>
                <w:rFonts w:ascii="Belleza" w:hAnsi="Belleza" w:cs="Arial"/>
                <w:sz w:val="15"/>
                <w:szCs w:val="15"/>
              </w:rPr>
              <w:t xml:space="preserve"> – food, exercise, sleep</w:t>
            </w:r>
          </w:p>
          <w:p w:rsidR="003605F4" w:rsidRPr="00102847" w:rsidRDefault="003605F4" w:rsidP="0012239B">
            <w:pPr>
              <w:jc w:val="center"/>
              <w:rPr>
                <w:rFonts w:ascii="Belleza" w:hAnsi="Belleza"/>
                <w:b/>
                <w:bCs/>
                <w:sz w:val="15"/>
                <w:szCs w:val="15"/>
              </w:rPr>
            </w:pPr>
            <w:r w:rsidRPr="00102847">
              <w:rPr>
                <w:rFonts w:ascii="Belleza" w:hAnsi="Belleza" w:cs="Arial"/>
                <w:sz w:val="15"/>
                <w:szCs w:val="15"/>
              </w:rPr>
              <w:t xml:space="preserve">Growth </w:t>
            </w:r>
            <w:proofErr w:type="spellStart"/>
            <w:r w:rsidRPr="00102847">
              <w:rPr>
                <w:rFonts w:ascii="Belleza" w:hAnsi="Belleza" w:cs="Arial"/>
                <w:sz w:val="15"/>
                <w:szCs w:val="15"/>
              </w:rPr>
              <w:t>Mindset</w:t>
            </w:r>
            <w:proofErr w:type="spellEnd"/>
          </w:p>
        </w:tc>
        <w:tc>
          <w:tcPr>
            <w:tcW w:w="2970" w:type="dxa"/>
            <w:shd w:val="clear" w:color="auto" w:fill="FFFF99"/>
          </w:tcPr>
          <w:p w:rsidR="003605F4" w:rsidRPr="00102847" w:rsidRDefault="003605F4" w:rsidP="0012239B">
            <w:pPr>
              <w:spacing w:line="276" w:lineRule="auto"/>
              <w:jc w:val="center"/>
              <w:rPr>
                <w:rFonts w:ascii="Belleza" w:hAnsi="Belleza" w:cs="Arial"/>
                <w:sz w:val="15"/>
                <w:szCs w:val="15"/>
              </w:rPr>
            </w:pPr>
            <w:r w:rsidRPr="00102847">
              <w:rPr>
                <w:rFonts w:ascii="Belleza" w:hAnsi="Belleza"/>
                <w:b/>
                <w:bCs/>
                <w:sz w:val="15"/>
                <w:szCs w:val="15"/>
              </w:rPr>
              <w:t>Growing and Changing</w:t>
            </w:r>
            <w:r w:rsidRPr="00102847">
              <w:rPr>
                <w:rFonts w:ascii="Belleza" w:hAnsi="Belleza" w:cs="Arial"/>
                <w:sz w:val="15"/>
                <w:szCs w:val="15"/>
              </w:rPr>
              <w:t xml:space="preserve"> </w:t>
            </w:r>
          </w:p>
          <w:p w:rsidR="003605F4" w:rsidRPr="00102847" w:rsidRDefault="003605F4" w:rsidP="0012239B">
            <w:pPr>
              <w:spacing w:line="276" w:lineRule="auto"/>
              <w:jc w:val="center"/>
              <w:rPr>
                <w:rFonts w:ascii="Belleza" w:hAnsi="Belleza" w:cs="Arial"/>
                <w:sz w:val="15"/>
                <w:szCs w:val="15"/>
              </w:rPr>
            </w:pPr>
            <w:r w:rsidRPr="00102847">
              <w:rPr>
                <w:rFonts w:ascii="Belleza" w:hAnsi="Belleza" w:cs="Arial"/>
                <w:sz w:val="15"/>
                <w:szCs w:val="15"/>
              </w:rPr>
              <w:t>Cycles</w:t>
            </w:r>
          </w:p>
          <w:p w:rsidR="003605F4" w:rsidRPr="00102847" w:rsidRDefault="003605F4" w:rsidP="0012239B">
            <w:pPr>
              <w:jc w:val="center"/>
              <w:rPr>
                <w:rFonts w:ascii="Belleza" w:hAnsi="Belleza"/>
                <w:b/>
                <w:bCs/>
                <w:sz w:val="15"/>
                <w:szCs w:val="15"/>
              </w:rPr>
            </w:pPr>
            <w:r w:rsidRPr="00102847">
              <w:rPr>
                <w:rFonts w:ascii="Belleza" w:hAnsi="Belleza" w:cs="Arial"/>
                <w:sz w:val="15"/>
                <w:szCs w:val="15"/>
              </w:rPr>
              <w:t>Life stages</w:t>
            </w:r>
          </w:p>
        </w:tc>
      </w:tr>
      <w:tr w:rsidR="003605F4" w:rsidRPr="00102847" w:rsidTr="0012239B">
        <w:trPr>
          <w:cantSplit/>
          <w:trHeight w:val="1911"/>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Self-regulation</w:t>
            </w:r>
          </w:p>
        </w:tc>
        <w:tc>
          <w:tcPr>
            <w:tcW w:w="14168" w:type="dxa"/>
            <w:gridSpan w:val="6"/>
            <w:shd w:val="clear" w:color="auto" w:fill="D9D9D9" w:themeFill="background1" w:themeFillShade="D9"/>
          </w:tcPr>
          <w:p w:rsidR="003605F4" w:rsidRPr="00102847" w:rsidRDefault="003605F4" w:rsidP="0012239B">
            <w:pPr>
              <w:rPr>
                <w:rFonts w:ascii="Belleza" w:hAnsi="Belleza"/>
                <w:sz w:val="15"/>
                <w:szCs w:val="15"/>
              </w:rPr>
            </w:pPr>
            <w:r w:rsidRPr="00102847">
              <w:rPr>
                <w:rFonts w:ascii="Belleza" w:hAnsi="Belleza"/>
                <w:b/>
                <w:bCs/>
                <w:sz w:val="15"/>
                <w:szCs w:val="15"/>
              </w:rPr>
              <w:t>Self-Regulation:</w:t>
            </w:r>
            <w:r w:rsidRPr="00102847">
              <w:rPr>
                <w:rFonts w:ascii="Belleza" w:hAnsi="Belleza"/>
                <w:sz w:val="15"/>
                <w:szCs w:val="15"/>
              </w:rPr>
              <w:t xml:space="preserve"> Throughout the year children will work towards simple goals, being able to wait to wait for what they want and control their immediate impulses when appropriate. </w:t>
            </w:r>
          </w:p>
          <w:p w:rsidR="003605F4" w:rsidRPr="00102847" w:rsidRDefault="003605F4" w:rsidP="0012239B">
            <w:pPr>
              <w:rPr>
                <w:rFonts w:ascii="Belleza" w:hAnsi="Belleza"/>
                <w:sz w:val="15"/>
                <w:szCs w:val="15"/>
              </w:rPr>
            </w:pPr>
            <w:r w:rsidRPr="00102847">
              <w:rPr>
                <w:rFonts w:ascii="Belleza" w:hAnsi="Belleza"/>
                <w:sz w:val="15"/>
                <w:szCs w:val="15"/>
              </w:rPr>
              <w:t xml:space="preserve">Give focused attention to what the teacher says, responding appropriately even when engaged in activity, and show an ability to follow instructions involving several ideas or actions.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Controlling own feeling and behaviours.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Able to concentrate on a task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Applying personalised strategies to return to a state of calm.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Able to ignore distractions.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Thinking before acting.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Able to curb   impulsive behaviours.     </w:t>
            </w:r>
          </w:p>
          <w:p w:rsidR="003605F4" w:rsidRPr="00102847" w:rsidRDefault="003605F4" w:rsidP="003605F4">
            <w:pPr>
              <w:pStyle w:val="ListParagraph"/>
              <w:numPr>
                <w:ilvl w:val="0"/>
                <w:numId w:val="38"/>
              </w:numPr>
              <w:rPr>
                <w:rFonts w:ascii="Belleza" w:hAnsi="Belleza"/>
                <w:sz w:val="15"/>
                <w:szCs w:val="15"/>
              </w:rPr>
            </w:pPr>
            <w:r w:rsidRPr="00102847">
              <w:rPr>
                <w:rFonts w:ascii="Belleza" w:hAnsi="Belleza"/>
                <w:sz w:val="15"/>
                <w:szCs w:val="15"/>
              </w:rPr>
              <w:t xml:space="preserve">Behaving in ways that are socially acceptable.     </w:t>
            </w:r>
          </w:p>
          <w:p w:rsidR="003605F4" w:rsidRPr="00102847" w:rsidRDefault="003605F4" w:rsidP="003605F4">
            <w:pPr>
              <w:pStyle w:val="ListParagraph"/>
              <w:numPr>
                <w:ilvl w:val="0"/>
                <w:numId w:val="38"/>
              </w:numPr>
              <w:rPr>
                <w:rFonts w:ascii="Belleza" w:hAnsi="Belleza"/>
                <w:i/>
                <w:iCs/>
                <w:sz w:val="15"/>
                <w:szCs w:val="15"/>
              </w:rPr>
            </w:pPr>
            <w:r w:rsidRPr="00102847">
              <w:rPr>
                <w:rFonts w:ascii="Belleza" w:hAnsi="Belleza"/>
                <w:sz w:val="15"/>
                <w:szCs w:val="15"/>
              </w:rPr>
              <w:t>The ability to persist and persevere.</w:t>
            </w:r>
          </w:p>
        </w:tc>
      </w:tr>
      <w:tr w:rsidR="003605F4" w:rsidRPr="00102847" w:rsidTr="0012239B">
        <w:trPr>
          <w:cantSplit/>
          <w:trHeight w:val="1134"/>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Managing Self</w:t>
            </w:r>
          </w:p>
        </w:tc>
        <w:tc>
          <w:tcPr>
            <w:tcW w:w="2126" w:type="dxa"/>
            <w:shd w:val="clear" w:color="auto" w:fill="FBE4D5" w:themeFill="accent2" w:themeFillTint="33"/>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New Beginnings.</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See themselves as a valuable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individual</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Being me in my world.</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Class Rule Rules and Routines.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Supporting children to build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relationships</w:t>
            </w:r>
            <w:proofErr w:type="gramEnd"/>
            <w:r w:rsidRPr="00102847">
              <w:rPr>
                <w:rFonts w:ascii="Belleza" w:hAnsi="Belleza"/>
                <w:sz w:val="15"/>
                <w:szCs w:val="15"/>
              </w:rPr>
              <w:t>.</w:t>
            </w:r>
          </w:p>
        </w:tc>
        <w:tc>
          <w:tcPr>
            <w:tcW w:w="2126" w:type="dxa"/>
            <w:shd w:val="clear" w:color="auto" w:fill="F7CAAC" w:themeFill="accent2" w:themeFillTint="66"/>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Getting on and falling out.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How to deal with anger Emotions.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Self - Confidence Build constructive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and</w:t>
            </w:r>
            <w:proofErr w:type="gramEnd"/>
            <w:r w:rsidRPr="00102847">
              <w:rPr>
                <w:rFonts w:ascii="Belleza" w:hAnsi="Belleza"/>
                <w:sz w:val="15"/>
                <w:szCs w:val="15"/>
              </w:rPr>
              <w:t xml:space="preserve"> respectful relationships.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Ask children to explain to others how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they thought about a problem or an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emotion</w:t>
            </w:r>
            <w:proofErr w:type="gramEnd"/>
            <w:r w:rsidRPr="00102847">
              <w:rPr>
                <w:rFonts w:ascii="Belleza" w:hAnsi="Belleza"/>
                <w:sz w:val="15"/>
                <w:szCs w:val="15"/>
              </w:rPr>
              <w:t xml:space="preserve"> and how they dealt with it.</w:t>
            </w:r>
          </w:p>
        </w:tc>
        <w:tc>
          <w:tcPr>
            <w:tcW w:w="2552" w:type="dxa"/>
            <w:shd w:val="clear" w:color="auto" w:fill="E2EFD9" w:themeFill="accent6" w:themeFillTint="33"/>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Feelings.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Learning about qualities and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differences</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Celebrating differences Identify and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moderate their own feelings socially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and</w:t>
            </w:r>
            <w:proofErr w:type="gramEnd"/>
            <w:r w:rsidRPr="00102847">
              <w:rPr>
                <w:rFonts w:ascii="Belleza" w:hAnsi="Belleza"/>
                <w:sz w:val="15"/>
                <w:szCs w:val="15"/>
              </w:rPr>
              <w:t xml:space="preserve"> emotionally. Encourage them to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think about their own feelings and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those of others by giving explicit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examples of how others might feel in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particular</w:t>
            </w:r>
            <w:proofErr w:type="gramEnd"/>
            <w:r w:rsidRPr="00102847">
              <w:rPr>
                <w:rFonts w:ascii="Belleza" w:hAnsi="Belleza"/>
                <w:sz w:val="15"/>
                <w:szCs w:val="15"/>
              </w:rPr>
              <w:t xml:space="preserve"> scenarios.</w:t>
            </w:r>
          </w:p>
        </w:tc>
        <w:tc>
          <w:tcPr>
            <w:tcW w:w="2410" w:type="dxa"/>
            <w:shd w:val="clear" w:color="auto" w:fill="C5E0B3" w:themeFill="accent6" w:themeFillTint="66"/>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What makes a good friend? Healthy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me</w:t>
            </w:r>
            <w:proofErr w:type="gramEnd"/>
            <w:r w:rsidRPr="00102847">
              <w:rPr>
                <w:rFonts w:ascii="Belleza" w:hAnsi="Belleza"/>
                <w:sz w:val="15"/>
                <w:szCs w:val="15"/>
              </w:rPr>
              <w:t>.</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Random acts of Kindness.</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Looking after pets.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Looking After our Planet.</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Give children strategies for staying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calm</w:t>
            </w:r>
            <w:proofErr w:type="gramEnd"/>
            <w:r w:rsidRPr="00102847">
              <w:rPr>
                <w:rFonts w:ascii="Belleza" w:hAnsi="Belleza"/>
                <w:sz w:val="15"/>
                <w:szCs w:val="15"/>
              </w:rPr>
              <w:t xml:space="preserve"> in the face of frustration.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Talk them through why we take turns,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wait politely, tidy up after ourselves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and so on</w:t>
            </w:r>
          </w:p>
        </w:tc>
        <w:tc>
          <w:tcPr>
            <w:tcW w:w="1984" w:type="dxa"/>
            <w:shd w:val="clear" w:color="auto" w:fill="FFFFCC"/>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Looking after others.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Friendships.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Dreams and Goals.</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Show resilience and perseverance in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the</w:t>
            </w:r>
            <w:proofErr w:type="gramEnd"/>
            <w:r w:rsidRPr="00102847">
              <w:rPr>
                <w:rFonts w:ascii="Belleza" w:hAnsi="Belleza"/>
                <w:sz w:val="15"/>
                <w:szCs w:val="15"/>
              </w:rPr>
              <w:t xml:space="preserve"> face of challenge.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Discuss why we take turns, wait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politely, tidy up after ourselves and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so</w:t>
            </w:r>
            <w:proofErr w:type="gramEnd"/>
            <w:r w:rsidRPr="00102847">
              <w:rPr>
                <w:rFonts w:ascii="Belleza" w:hAnsi="Belleza"/>
                <w:sz w:val="15"/>
                <w:szCs w:val="15"/>
              </w:rPr>
              <w:t xml:space="preserve"> on.</w:t>
            </w:r>
          </w:p>
        </w:tc>
        <w:tc>
          <w:tcPr>
            <w:tcW w:w="2970" w:type="dxa"/>
            <w:shd w:val="clear" w:color="auto" w:fill="FFFF99"/>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Taking part in sports day.</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Winning and losing.</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Changing me - Look how far I've come!</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Be confident to try new activities and </w:t>
            </w:r>
          </w:p>
          <w:p w:rsidR="003605F4" w:rsidRPr="00102847" w:rsidRDefault="003605F4" w:rsidP="003605F4">
            <w:pPr>
              <w:pStyle w:val="ListParagraph"/>
              <w:numPr>
                <w:ilvl w:val="0"/>
                <w:numId w:val="37"/>
              </w:numPr>
              <w:rPr>
                <w:rFonts w:ascii="Belleza" w:hAnsi="Belleza"/>
                <w:sz w:val="15"/>
                <w:szCs w:val="15"/>
              </w:rPr>
            </w:pPr>
            <w:proofErr w:type="gramStart"/>
            <w:r w:rsidRPr="00102847">
              <w:rPr>
                <w:rFonts w:ascii="Belleza" w:hAnsi="Belleza"/>
                <w:sz w:val="15"/>
                <w:szCs w:val="15"/>
              </w:rPr>
              <w:t>show</w:t>
            </w:r>
            <w:proofErr w:type="gramEnd"/>
            <w:r w:rsidRPr="00102847">
              <w:rPr>
                <w:rFonts w:ascii="Belleza" w:hAnsi="Belleza"/>
                <w:sz w:val="15"/>
                <w:szCs w:val="15"/>
              </w:rPr>
              <w:t xml:space="preserve"> independence, resilience and perseverance in the face of challenge.</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Explain the reasons for rules, know right from wrong and try to behave </w:t>
            </w:r>
          </w:p>
          <w:p w:rsidR="003605F4" w:rsidRPr="00102847" w:rsidRDefault="003605F4" w:rsidP="0012239B">
            <w:pPr>
              <w:ind w:left="360"/>
              <w:rPr>
                <w:rFonts w:ascii="Belleza" w:hAnsi="Belleza"/>
                <w:sz w:val="15"/>
                <w:szCs w:val="15"/>
              </w:rPr>
            </w:pPr>
            <w:proofErr w:type="gramStart"/>
            <w:r w:rsidRPr="00102847">
              <w:rPr>
                <w:rFonts w:ascii="Belleza" w:hAnsi="Belleza"/>
                <w:sz w:val="15"/>
                <w:szCs w:val="15"/>
              </w:rPr>
              <w:t>accordingly</w:t>
            </w:r>
            <w:proofErr w:type="gramEnd"/>
            <w:r w:rsidRPr="00102847">
              <w:rPr>
                <w:rFonts w:ascii="Belleza" w:hAnsi="Belleza"/>
                <w:sz w:val="15"/>
                <w:szCs w:val="15"/>
              </w:rPr>
              <w:t>.</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Manage their own basic hygiene and personal needs, including dressing, going to the toilet and understanding the importance of healthy food choices.</w:t>
            </w:r>
          </w:p>
        </w:tc>
      </w:tr>
      <w:tr w:rsidR="003605F4" w:rsidRPr="00102847" w:rsidTr="0012239B">
        <w:trPr>
          <w:cantSplit/>
          <w:trHeight w:val="1134"/>
          <w:jc w:val="center"/>
        </w:trPr>
        <w:tc>
          <w:tcPr>
            <w:tcW w:w="705" w:type="dxa"/>
            <w:vMerge/>
            <w:shd w:val="clear" w:color="auto" w:fill="D9D9D9" w:themeFill="background1" w:themeFillShade="D9"/>
            <w:textDirection w:val="btLr"/>
          </w:tcPr>
          <w:p w:rsidR="003605F4" w:rsidRPr="00102847" w:rsidRDefault="003605F4" w:rsidP="0012239B">
            <w:pPr>
              <w:ind w:left="113" w:right="113"/>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Building Relationships</w:t>
            </w:r>
          </w:p>
        </w:tc>
        <w:tc>
          <w:tcPr>
            <w:tcW w:w="11198" w:type="dxa"/>
            <w:gridSpan w:val="5"/>
            <w:shd w:val="clear" w:color="auto" w:fill="D9D9D9" w:themeFill="background1" w:themeFillShade="D9"/>
          </w:tcPr>
          <w:p w:rsidR="003605F4" w:rsidRPr="00102847" w:rsidRDefault="003605F4" w:rsidP="0012239B">
            <w:pPr>
              <w:rPr>
                <w:rFonts w:ascii="Belleza" w:hAnsi="Belleza"/>
                <w:b/>
                <w:bCs/>
                <w:sz w:val="15"/>
                <w:szCs w:val="15"/>
              </w:rPr>
            </w:pPr>
            <w:r w:rsidRPr="00102847">
              <w:rPr>
                <w:rFonts w:ascii="Belleza" w:hAnsi="Belleza"/>
                <w:b/>
                <w:bCs/>
                <w:sz w:val="15"/>
                <w:szCs w:val="15"/>
              </w:rPr>
              <w:t xml:space="preserve">Building Relationships: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Throughout the year children will work towards forming relationships with the adults and their peers.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They will begin to understand how relationships are formed and show an ability to show sensitivity to other’s needs.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 xml:space="preserve">Playing both team games and board games play an important role in the Reception year. </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This enables the children to understand turn taking and working cooperatively.</w:t>
            </w:r>
          </w:p>
          <w:p w:rsidR="003605F4" w:rsidRPr="00102847" w:rsidRDefault="003605F4" w:rsidP="0012239B">
            <w:pPr>
              <w:rPr>
                <w:rFonts w:ascii="Belleza" w:hAnsi="Belleza"/>
                <w:sz w:val="15"/>
                <w:szCs w:val="15"/>
              </w:rPr>
            </w:pPr>
          </w:p>
          <w:p w:rsidR="003605F4" w:rsidRPr="00102847" w:rsidRDefault="003605F4" w:rsidP="0012239B">
            <w:pPr>
              <w:rPr>
                <w:rFonts w:ascii="Belleza" w:hAnsi="Belleza"/>
                <w:sz w:val="15"/>
                <w:szCs w:val="15"/>
              </w:rPr>
            </w:pPr>
          </w:p>
          <w:p w:rsidR="003605F4" w:rsidRPr="00102847" w:rsidRDefault="003605F4" w:rsidP="0012239B">
            <w:pPr>
              <w:rPr>
                <w:rFonts w:ascii="Belleza" w:hAnsi="Belleza"/>
                <w:sz w:val="15"/>
                <w:szCs w:val="15"/>
              </w:rPr>
            </w:pPr>
          </w:p>
          <w:p w:rsidR="003605F4" w:rsidRPr="00102847" w:rsidRDefault="003605F4" w:rsidP="0012239B">
            <w:pPr>
              <w:rPr>
                <w:rFonts w:ascii="Belleza" w:hAnsi="Belleza"/>
                <w:sz w:val="15"/>
                <w:szCs w:val="15"/>
              </w:rPr>
            </w:pPr>
          </w:p>
          <w:p w:rsidR="003605F4" w:rsidRPr="00102847" w:rsidRDefault="003605F4" w:rsidP="0012239B">
            <w:pPr>
              <w:rPr>
                <w:rFonts w:ascii="Belleza" w:hAnsi="Belleza"/>
                <w:sz w:val="15"/>
                <w:szCs w:val="15"/>
              </w:rPr>
            </w:pPr>
          </w:p>
        </w:tc>
        <w:tc>
          <w:tcPr>
            <w:tcW w:w="2970" w:type="dxa"/>
            <w:shd w:val="clear" w:color="auto" w:fill="FFFF99"/>
          </w:tcPr>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Work and play cooperatively and take turns with others.</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Form positive attachments to adults and friendships with peers.</w:t>
            </w:r>
          </w:p>
          <w:p w:rsidR="003605F4" w:rsidRPr="00102847" w:rsidRDefault="003605F4" w:rsidP="003605F4">
            <w:pPr>
              <w:pStyle w:val="ListParagraph"/>
              <w:numPr>
                <w:ilvl w:val="0"/>
                <w:numId w:val="37"/>
              </w:numPr>
              <w:rPr>
                <w:rFonts w:ascii="Belleza" w:hAnsi="Belleza"/>
                <w:sz w:val="15"/>
                <w:szCs w:val="15"/>
              </w:rPr>
            </w:pPr>
            <w:r w:rsidRPr="00102847">
              <w:rPr>
                <w:rFonts w:ascii="Belleza" w:hAnsi="Belleza"/>
                <w:sz w:val="15"/>
                <w:szCs w:val="15"/>
              </w:rPr>
              <w:t>Show sensitivity to their own and to others’ needs.</w:t>
            </w:r>
          </w:p>
        </w:tc>
      </w:tr>
      <w:tr w:rsidR="003605F4" w:rsidRPr="00102847" w:rsidTr="0012239B">
        <w:trPr>
          <w:cantSplit/>
          <w:trHeight w:val="1105"/>
          <w:jc w:val="center"/>
        </w:trPr>
        <w:tc>
          <w:tcPr>
            <w:tcW w:w="705"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lastRenderedPageBreak/>
              <w:t xml:space="preserve">Communication and Language </w:t>
            </w:r>
          </w:p>
        </w:tc>
        <w:tc>
          <w:tcPr>
            <w:tcW w:w="708"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Listening, and attention, understanding and speaking </w:t>
            </w:r>
          </w:p>
        </w:tc>
        <w:tc>
          <w:tcPr>
            <w:tcW w:w="14168" w:type="dxa"/>
            <w:gridSpan w:val="6"/>
            <w:shd w:val="clear" w:color="auto" w:fill="D9D9D9" w:themeFill="background1" w:themeFillShade="D9"/>
          </w:tcPr>
          <w:p w:rsidR="003605F4" w:rsidRPr="00102847" w:rsidRDefault="003605F4" w:rsidP="0012239B">
            <w:pPr>
              <w:pStyle w:val="ListParagraph"/>
              <w:ind w:left="0"/>
              <w:jc w:val="both"/>
              <w:rPr>
                <w:rFonts w:ascii="Belleza" w:hAnsi="Belleza"/>
                <w:sz w:val="15"/>
                <w:szCs w:val="15"/>
              </w:rPr>
            </w:pPr>
            <w:r w:rsidRPr="00102847">
              <w:rPr>
                <w:rFonts w:ascii="Belleza" w:hAnsi="Belleza"/>
                <w:sz w:val="15"/>
                <w:szCs w:val="15"/>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3605F4" w:rsidRPr="00102847" w:rsidTr="0012239B">
        <w:trPr>
          <w:cantSplit/>
          <w:trHeight w:val="2278"/>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2126" w:type="dxa"/>
            <w:shd w:val="clear" w:color="auto" w:fill="FBE4D5" w:themeFill="accent2" w:themeFillTint="33"/>
          </w:tcPr>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Settling in activities and carpet times.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Nursery rhymes.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The Colour Monster – moods and feelings.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Adults modelling language throughout the day “Thank you!” “Good morning!” “How are you?” “Please could you pass me…?”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Individual speech assessment.</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Baseline assessments </w:t>
            </w:r>
          </w:p>
        </w:tc>
        <w:tc>
          <w:tcPr>
            <w:tcW w:w="2126" w:type="dxa"/>
            <w:shd w:val="clear" w:color="auto" w:fill="F7CAAC" w:themeFill="accent2" w:themeFillTint="66"/>
          </w:tcPr>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Links to festivals children’s experiences, talking about shared experiences.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Songs – Nativity and Christmas songs.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Listening to stories and developing vocabulary.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Good listening skills. Sharing weekend news.</w:t>
            </w:r>
          </w:p>
        </w:tc>
        <w:tc>
          <w:tcPr>
            <w:tcW w:w="2552" w:type="dxa"/>
            <w:shd w:val="clear" w:color="auto" w:fill="E2EFD9" w:themeFill="accent6" w:themeFillTint="33"/>
          </w:tcPr>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Listen to stories to build familiarity, understanding and increase vocabulary. Ability to speak in sentences using language to develop relationships.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Retelling a story using story language.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Asking how and why questions…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Sharing Christmas holiday news.</w:t>
            </w:r>
          </w:p>
        </w:tc>
        <w:tc>
          <w:tcPr>
            <w:tcW w:w="2410" w:type="dxa"/>
            <w:shd w:val="clear" w:color="auto" w:fill="C5E0B3" w:themeFill="accent6" w:themeFillTint="66"/>
          </w:tcPr>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Sustained focus when listening to a story.</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Describing events in detail using connectives.</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Understanding and using question words such as what, where, who…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Sharing weekend news.</w:t>
            </w:r>
          </w:p>
        </w:tc>
        <w:tc>
          <w:tcPr>
            <w:tcW w:w="1984" w:type="dxa"/>
            <w:shd w:val="clear" w:color="auto" w:fill="FFFFCC"/>
          </w:tcPr>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Retelling stories with an increased knowledge of story language and vocabulary.</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Relate the stories they have listened in their lives and their role-play.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Make up their own stories with beginning, middle and end.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Sharing Easter holiday news.</w:t>
            </w:r>
          </w:p>
        </w:tc>
        <w:tc>
          <w:tcPr>
            <w:tcW w:w="2970" w:type="dxa"/>
            <w:shd w:val="clear" w:color="auto" w:fill="FFFF99"/>
          </w:tcPr>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Able to talk about own abilities in positive way.</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Listen attentively and respond to what they hear with relevant questions, comments and actions when being read to and during whole class discussions and small group interactions.</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Make comments about what they have heard and ask questions to clarify their understanding.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Holding conversation in back and forth exchanges with adults and peers.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Participate in small group, class and one-to-one discussions, offering their own ideas, using recently introduced vocabulary.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 xml:space="preserve">Offer explanations for why things might happen, making use of recently introduced vocabulary from stories, non-fiction, rhymes and poems when appropriate. </w:t>
            </w:r>
          </w:p>
          <w:p w:rsidR="003605F4" w:rsidRPr="00102847" w:rsidRDefault="003605F4" w:rsidP="003605F4">
            <w:pPr>
              <w:pStyle w:val="ListParagraph"/>
              <w:numPr>
                <w:ilvl w:val="0"/>
                <w:numId w:val="31"/>
              </w:numPr>
              <w:jc w:val="both"/>
              <w:rPr>
                <w:rFonts w:ascii="Belleza" w:hAnsi="Belleza"/>
                <w:sz w:val="15"/>
                <w:szCs w:val="15"/>
              </w:rPr>
            </w:pPr>
            <w:r w:rsidRPr="00102847">
              <w:rPr>
                <w:rFonts w:ascii="Belleza" w:hAnsi="Belleza"/>
                <w:sz w:val="15"/>
                <w:szCs w:val="15"/>
              </w:rPr>
              <w:t>Sharing experiences from their lives using full sentences including use</w:t>
            </w:r>
          </w:p>
        </w:tc>
      </w:tr>
      <w:tr w:rsidR="003605F4" w:rsidRPr="00102847" w:rsidTr="0012239B">
        <w:trPr>
          <w:cantSplit/>
          <w:trHeight w:val="1416"/>
          <w:jc w:val="center"/>
        </w:trPr>
        <w:tc>
          <w:tcPr>
            <w:tcW w:w="705"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Physical Development</w:t>
            </w: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Gross Motor Skill</w:t>
            </w:r>
          </w:p>
        </w:tc>
        <w:tc>
          <w:tcPr>
            <w:tcW w:w="2126" w:type="dxa"/>
            <w:shd w:val="clear" w:color="auto" w:fill="FBE4D5" w:themeFill="accent2" w:themeFillTint="33"/>
          </w:tcPr>
          <w:p w:rsidR="003605F4" w:rsidRPr="00AB14A1" w:rsidRDefault="003605F4" w:rsidP="0012239B">
            <w:pPr>
              <w:rPr>
                <w:rFonts w:ascii="Belleza" w:hAnsi="Belleza"/>
                <w:sz w:val="15"/>
                <w:szCs w:val="15"/>
              </w:rPr>
            </w:pPr>
            <w:r w:rsidRPr="00AB14A1">
              <w:rPr>
                <w:rFonts w:ascii="Belleza" w:hAnsi="Belleza"/>
                <w:sz w:val="15"/>
                <w:szCs w:val="15"/>
              </w:rPr>
              <w:t xml:space="preserve">Get Set for P.E – EYFS Fundamentals Unit Balancing – Running, jumping, changing direction, hopping, travelling. </w:t>
            </w:r>
          </w:p>
          <w:p w:rsidR="003605F4" w:rsidRPr="00AB14A1" w:rsidRDefault="003605F4" w:rsidP="0012239B">
            <w:pPr>
              <w:rPr>
                <w:rFonts w:ascii="Belleza" w:hAnsi="Belleza"/>
                <w:sz w:val="15"/>
                <w:szCs w:val="15"/>
              </w:rPr>
            </w:pPr>
          </w:p>
          <w:p w:rsidR="003605F4" w:rsidRPr="00AB14A1" w:rsidRDefault="003605F4" w:rsidP="003605F4">
            <w:pPr>
              <w:pStyle w:val="ListParagraph"/>
              <w:numPr>
                <w:ilvl w:val="0"/>
                <w:numId w:val="29"/>
              </w:numPr>
              <w:rPr>
                <w:rFonts w:ascii="Belleza" w:hAnsi="Belleza"/>
                <w:sz w:val="15"/>
                <w:szCs w:val="15"/>
              </w:rPr>
            </w:pPr>
            <w:r w:rsidRPr="00AB14A1">
              <w:rPr>
                <w:rFonts w:ascii="Belleza" w:hAnsi="Belleza"/>
                <w:sz w:val="15"/>
                <w:szCs w:val="15"/>
              </w:rPr>
              <w:t xml:space="preserve">Cooperation games i.e. parachute games. Climbing on outdoor equipment. </w:t>
            </w:r>
          </w:p>
          <w:p w:rsidR="003605F4" w:rsidRPr="00AB14A1" w:rsidRDefault="003605F4" w:rsidP="003605F4">
            <w:pPr>
              <w:pStyle w:val="ListParagraph"/>
              <w:numPr>
                <w:ilvl w:val="0"/>
                <w:numId w:val="29"/>
              </w:numPr>
              <w:rPr>
                <w:rFonts w:ascii="Belleza" w:hAnsi="Belleza"/>
                <w:sz w:val="15"/>
                <w:szCs w:val="15"/>
              </w:rPr>
            </w:pPr>
            <w:r w:rsidRPr="00AB14A1">
              <w:rPr>
                <w:rFonts w:ascii="Belleza" w:hAnsi="Belleza"/>
                <w:sz w:val="15"/>
                <w:szCs w:val="15"/>
              </w:rPr>
              <w:t xml:space="preserve">Different ways of moving to be explored with children. </w:t>
            </w:r>
          </w:p>
          <w:p w:rsidR="003605F4" w:rsidRPr="00AB14A1" w:rsidRDefault="003605F4" w:rsidP="003605F4">
            <w:pPr>
              <w:pStyle w:val="ListParagraph"/>
              <w:numPr>
                <w:ilvl w:val="0"/>
                <w:numId w:val="29"/>
              </w:numPr>
              <w:rPr>
                <w:rFonts w:ascii="Belleza" w:hAnsi="Belleza"/>
                <w:sz w:val="15"/>
                <w:szCs w:val="15"/>
              </w:rPr>
            </w:pPr>
            <w:r w:rsidRPr="00AB14A1">
              <w:rPr>
                <w:rFonts w:ascii="Belleza" w:hAnsi="Belleza"/>
                <w:sz w:val="15"/>
                <w:szCs w:val="15"/>
              </w:rPr>
              <w:t xml:space="preserve">Help individual children to develop good personal hygiene. </w:t>
            </w:r>
          </w:p>
          <w:p w:rsidR="003605F4" w:rsidRPr="00AB14A1" w:rsidRDefault="003605F4" w:rsidP="003605F4">
            <w:pPr>
              <w:pStyle w:val="ListParagraph"/>
              <w:numPr>
                <w:ilvl w:val="0"/>
                <w:numId w:val="29"/>
              </w:numPr>
              <w:rPr>
                <w:rFonts w:ascii="Belleza" w:hAnsi="Belleza"/>
                <w:sz w:val="15"/>
                <w:szCs w:val="15"/>
              </w:rPr>
            </w:pPr>
            <w:r w:rsidRPr="00AB14A1">
              <w:rPr>
                <w:rFonts w:ascii="Belleza" w:hAnsi="Belleza"/>
                <w:sz w:val="15"/>
                <w:szCs w:val="15"/>
              </w:rPr>
              <w:t>Provide regular reminders about thorough handwashing and toileting.</w:t>
            </w:r>
          </w:p>
        </w:tc>
        <w:tc>
          <w:tcPr>
            <w:tcW w:w="2126" w:type="dxa"/>
            <w:shd w:val="clear" w:color="auto" w:fill="F7CAAC" w:themeFill="accent2" w:themeFillTint="66"/>
          </w:tcPr>
          <w:p w:rsidR="003605F4" w:rsidRPr="00AB14A1" w:rsidRDefault="003605F4" w:rsidP="0012239B">
            <w:pPr>
              <w:rPr>
                <w:rFonts w:ascii="Belleza" w:hAnsi="Belleza"/>
                <w:sz w:val="15"/>
                <w:szCs w:val="15"/>
              </w:rPr>
            </w:pPr>
            <w:r w:rsidRPr="00AB14A1">
              <w:rPr>
                <w:rFonts w:ascii="Belleza" w:hAnsi="Belleza"/>
                <w:sz w:val="15"/>
                <w:szCs w:val="15"/>
              </w:rPr>
              <w:t xml:space="preserve">Get Set for P.E – EYFS Unit 1 Gymnastics – Shapes, balances, jumps, rocking, rolling. </w:t>
            </w:r>
          </w:p>
          <w:p w:rsidR="003605F4" w:rsidRPr="00AB14A1" w:rsidRDefault="003605F4" w:rsidP="0012239B">
            <w:pPr>
              <w:rPr>
                <w:rFonts w:ascii="Belleza" w:hAnsi="Belleza"/>
                <w:sz w:val="15"/>
                <w:szCs w:val="15"/>
              </w:rPr>
            </w:pPr>
          </w:p>
          <w:p w:rsidR="003605F4" w:rsidRPr="00AB14A1" w:rsidRDefault="003605F4" w:rsidP="003605F4">
            <w:pPr>
              <w:pStyle w:val="ListParagraph"/>
              <w:numPr>
                <w:ilvl w:val="0"/>
                <w:numId w:val="32"/>
              </w:numPr>
              <w:rPr>
                <w:rFonts w:ascii="Belleza" w:hAnsi="Belleza"/>
                <w:sz w:val="15"/>
                <w:szCs w:val="15"/>
              </w:rPr>
            </w:pPr>
            <w:r w:rsidRPr="00AB14A1">
              <w:rPr>
                <w:rFonts w:ascii="Belleza" w:hAnsi="Belleza"/>
                <w:sz w:val="15"/>
                <w:szCs w:val="15"/>
              </w:rPr>
              <w:t xml:space="preserve">Ball skills- throwing and catching. </w:t>
            </w:r>
          </w:p>
          <w:p w:rsidR="003605F4" w:rsidRPr="00AB14A1" w:rsidRDefault="003605F4" w:rsidP="003605F4">
            <w:pPr>
              <w:pStyle w:val="ListParagraph"/>
              <w:numPr>
                <w:ilvl w:val="0"/>
                <w:numId w:val="32"/>
              </w:numPr>
              <w:rPr>
                <w:rFonts w:ascii="Belleza" w:hAnsi="Belleza"/>
                <w:sz w:val="15"/>
                <w:szCs w:val="15"/>
              </w:rPr>
            </w:pPr>
            <w:r w:rsidRPr="00AB14A1">
              <w:rPr>
                <w:rFonts w:ascii="Belleza" w:hAnsi="Belleza"/>
                <w:sz w:val="15"/>
                <w:szCs w:val="15"/>
              </w:rPr>
              <w:t>Crates play- climbing.</w:t>
            </w:r>
          </w:p>
          <w:p w:rsidR="003605F4" w:rsidRPr="00AB14A1" w:rsidRDefault="003605F4" w:rsidP="003605F4">
            <w:pPr>
              <w:pStyle w:val="ListParagraph"/>
              <w:numPr>
                <w:ilvl w:val="0"/>
                <w:numId w:val="32"/>
              </w:numPr>
              <w:rPr>
                <w:rFonts w:ascii="Belleza" w:hAnsi="Belleza"/>
                <w:sz w:val="15"/>
                <w:szCs w:val="15"/>
              </w:rPr>
            </w:pPr>
            <w:r w:rsidRPr="00AB14A1">
              <w:rPr>
                <w:rFonts w:ascii="Belleza" w:hAnsi="Belleza"/>
                <w:sz w:val="15"/>
                <w:szCs w:val="15"/>
              </w:rPr>
              <w:t xml:space="preserve">Skipping ropes in outside area dance related activities. </w:t>
            </w:r>
          </w:p>
          <w:p w:rsidR="003605F4" w:rsidRPr="00AB14A1" w:rsidRDefault="003605F4" w:rsidP="003605F4">
            <w:pPr>
              <w:pStyle w:val="ListParagraph"/>
              <w:numPr>
                <w:ilvl w:val="0"/>
                <w:numId w:val="32"/>
              </w:numPr>
              <w:rPr>
                <w:rFonts w:ascii="Belleza" w:hAnsi="Belleza"/>
                <w:sz w:val="15"/>
                <w:szCs w:val="15"/>
              </w:rPr>
            </w:pPr>
            <w:proofErr w:type="gramStart"/>
            <w:r w:rsidRPr="00AB14A1">
              <w:rPr>
                <w:rFonts w:ascii="Belleza" w:hAnsi="Belleza"/>
                <w:sz w:val="15"/>
                <w:szCs w:val="15"/>
              </w:rPr>
              <w:t>provide</w:t>
            </w:r>
            <w:proofErr w:type="gramEnd"/>
            <w:r w:rsidRPr="00AB14A1">
              <w:rPr>
                <w:rFonts w:ascii="Belleza" w:hAnsi="Belleza"/>
                <w:sz w:val="15"/>
                <w:szCs w:val="15"/>
              </w:rPr>
              <w:t xml:space="preserve"> a range of wheeled resources for children to balance, sit or ride on, or pull and push. </w:t>
            </w:r>
          </w:p>
          <w:p w:rsidR="003605F4" w:rsidRPr="00AB14A1" w:rsidRDefault="003605F4" w:rsidP="003605F4">
            <w:pPr>
              <w:pStyle w:val="ListParagraph"/>
              <w:numPr>
                <w:ilvl w:val="0"/>
                <w:numId w:val="32"/>
              </w:numPr>
              <w:rPr>
                <w:rFonts w:ascii="Belleza" w:hAnsi="Belleza"/>
                <w:sz w:val="15"/>
                <w:szCs w:val="15"/>
              </w:rPr>
            </w:pPr>
            <w:r w:rsidRPr="00AB14A1">
              <w:rPr>
                <w:rFonts w:ascii="Belleza" w:hAnsi="Belleza"/>
                <w:sz w:val="15"/>
                <w:szCs w:val="15"/>
              </w:rPr>
              <w:t>Two-wheeled balance bikes and pedal bikes</w:t>
            </w:r>
          </w:p>
          <w:p w:rsidR="003605F4" w:rsidRPr="00AB14A1" w:rsidRDefault="003605F4" w:rsidP="0012239B">
            <w:pPr>
              <w:rPr>
                <w:rFonts w:ascii="Belleza" w:hAnsi="Belleza"/>
                <w:sz w:val="15"/>
                <w:szCs w:val="15"/>
              </w:rPr>
            </w:pPr>
          </w:p>
        </w:tc>
        <w:tc>
          <w:tcPr>
            <w:tcW w:w="2552" w:type="dxa"/>
            <w:shd w:val="clear" w:color="auto" w:fill="E2EFD9" w:themeFill="accent6" w:themeFillTint="33"/>
          </w:tcPr>
          <w:p w:rsidR="003605F4" w:rsidRPr="00AB14A1" w:rsidRDefault="003605F4" w:rsidP="0012239B">
            <w:pPr>
              <w:rPr>
                <w:rFonts w:ascii="Belleza" w:hAnsi="Belleza"/>
                <w:sz w:val="15"/>
                <w:szCs w:val="15"/>
              </w:rPr>
            </w:pPr>
            <w:r w:rsidRPr="00AB14A1">
              <w:rPr>
                <w:rFonts w:ascii="Belleza" w:hAnsi="Belleza"/>
                <w:sz w:val="15"/>
                <w:szCs w:val="15"/>
              </w:rPr>
              <w:t>Get Set for P.E – EYFS Unit 1 Ball Skills Rolling a ball- Stopping a rolling ball, throwing at a target, rolling a ball</w:t>
            </w:r>
          </w:p>
          <w:p w:rsidR="003605F4" w:rsidRPr="00AB14A1" w:rsidRDefault="003605F4" w:rsidP="0012239B">
            <w:pPr>
              <w:rPr>
                <w:rFonts w:ascii="Belleza" w:hAnsi="Belleza"/>
                <w:sz w:val="15"/>
                <w:szCs w:val="15"/>
              </w:rPr>
            </w:pPr>
          </w:p>
          <w:p w:rsidR="003605F4" w:rsidRPr="00AB14A1" w:rsidRDefault="003605F4" w:rsidP="003605F4">
            <w:pPr>
              <w:pStyle w:val="ListParagraph"/>
              <w:numPr>
                <w:ilvl w:val="0"/>
                <w:numId w:val="34"/>
              </w:numPr>
              <w:rPr>
                <w:rFonts w:ascii="Belleza" w:hAnsi="Belleza"/>
                <w:sz w:val="15"/>
                <w:szCs w:val="15"/>
              </w:rPr>
            </w:pPr>
            <w:r w:rsidRPr="00AB14A1">
              <w:rPr>
                <w:rFonts w:ascii="Belleza" w:hAnsi="Belleza"/>
                <w:sz w:val="15"/>
                <w:szCs w:val="15"/>
              </w:rPr>
              <w:t xml:space="preserve">Provide a wide range of activities to support a broad range of abilities. </w:t>
            </w:r>
          </w:p>
          <w:p w:rsidR="003605F4" w:rsidRPr="00AB14A1" w:rsidRDefault="003605F4" w:rsidP="003605F4">
            <w:pPr>
              <w:pStyle w:val="ListParagraph"/>
              <w:numPr>
                <w:ilvl w:val="0"/>
                <w:numId w:val="34"/>
              </w:numPr>
              <w:rPr>
                <w:rFonts w:ascii="Belleza" w:hAnsi="Belleza"/>
                <w:sz w:val="15"/>
                <w:szCs w:val="15"/>
              </w:rPr>
            </w:pPr>
            <w:r w:rsidRPr="00AB14A1">
              <w:rPr>
                <w:rFonts w:ascii="Belleza" w:hAnsi="Belleza"/>
                <w:sz w:val="15"/>
                <w:szCs w:val="15"/>
              </w:rPr>
              <w:t>Dance / moving to music. Gymnastics / Balance</w:t>
            </w:r>
          </w:p>
        </w:tc>
        <w:tc>
          <w:tcPr>
            <w:tcW w:w="2410" w:type="dxa"/>
            <w:shd w:val="clear" w:color="auto" w:fill="C5E0B3" w:themeFill="accent6" w:themeFillTint="66"/>
          </w:tcPr>
          <w:p w:rsidR="003605F4" w:rsidRPr="00AB14A1" w:rsidRDefault="003605F4" w:rsidP="0012239B">
            <w:pPr>
              <w:rPr>
                <w:rFonts w:ascii="Belleza" w:hAnsi="Belleza"/>
                <w:sz w:val="15"/>
                <w:szCs w:val="15"/>
              </w:rPr>
            </w:pPr>
            <w:r w:rsidRPr="00AB14A1">
              <w:rPr>
                <w:rFonts w:ascii="Belleza" w:hAnsi="Belleza"/>
                <w:sz w:val="15"/>
                <w:szCs w:val="15"/>
              </w:rPr>
              <w:t>Get Set for P.E – EYFS Games Unit 1- Running, balancing, changing direction, striking a ball, throwing</w:t>
            </w:r>
          </w:p>
          <w:p w:rsidR="003605F4" w:rsidRPr="00AB14A1" w:rsidRDefault="003605F4" w:rsidP="0012239B">
            <w:pPr>
              <w:rPr>
                <w:rFonts w:ascii="Belleza" w:hAnsi="Belleza"/>
                <w:sz w:val="15"/>
                <w:szCs w:val="15"/>
              </w:rPr>
            </w:pPr>
          </w:p>
          <w:p w:rsidR="003605F4" w:rsidRPr="00AB14A1" w:rsidRDefault="003605F4" w:rsidP="003605F4">
            <w:pPr>
              <w:pStyle w:val="ListParagraph"/>
              <w:numPr>
                <w:ilvl w:val="0"/>
                <w:numId w:val="35"/>
              </w:numPr>
              <w:rPr>
                <w:rFonts w:ascii="Belleza" w:hAnsi="Belleza"/>
                <w:sz w:val="15"/>
                <w:szCs w:val="15"/>
              </w:rPr>
            </w:pPr>
            <w:r w:rsidRPr="00AB14A1">
              <w:rPr>
                <w:rFonts w:ascii="Belleza" w:hAnsi="Belleza"/>
                <w:sz w:val="15"/>
                <w:szCs w:val="15"/>
              </w:rPr>
              <w:t xml:space="preserve">Provide opportunities for children to, spin, rock, tilt, fall, slide and bounce.  </w:t>
            </w:r>
          </w:p>
        </w:tc>
        <w:tc>
          <w:tcPr>
            <w:tcW w:w="1984" w:type="dxa"/>
            <w:shd w:val="clear" w:color="auto" w:fill="FFFFCC"/>
          </w:tcPr>
          <w:p w:rsidR="003605F4" w:rsidRPr="00AB14A1" w:rsidRDefault="003605F4" w:rsidP="0012239B">
            <w:pPr>
              <w:rPr>
                <w:rFonts w:ascii="Belleza" w:hAnsi="Belleza"/>
                <w:sz w:val="15"/>
                <w:szCs w:val="15"/>
              </w:rPr>
            </w:pPr>
            <w:r w:rsidRPr="00AB14A1">
              <w:rPr>
                <w:rFonts w:ascii="Belleza" w:hAnsi="Belleza"/>
                <w:sz w:val="15"/>
                <w:szCs w:val="15"/>
              </w:rPr>
              <w:t>Get Set for P.E – EYFS Fundamentals Unit 2 – Hopping, galloping, skipping, sliding, jumping</w:t>
            </w:r>
          </w:p>
          <w:p w:rsidR="003605F4" w:rsidRPr="00AB14A1" w:rsidRDefault="003605F4" w:rsidP="0012239B">
            <w:pPr>
              <w:rPr>
                <w:rFonts w:ascii="Belleza" w:hAnsi="Belleza"/>
                <w:sz w:val="15"/>
                <w:szCs w:val="15"/>
              </w:rPr>
            </w:pPr>
          </w:p>
          <w:p w:rsidR="003605F4" w:rsidRPr="00AB14A1" w:rsidRDefault="003605F4" w:rsidP="003605F4">
            <w:pPr>
              <w:pStyle w:val="ListParagraph"/>
              <w:numPr>
                <w:ilvl w:val="0"/>
                <w:numId w:val="35"/>
              </w:numPr>
              <w:rPr>
                <w:rFonts w:ascii="Belleza" w:hAnsi="Belleza"/>
                <w:sz w:val="15"/>
                <w:szCs w:val="15"/>
              </w:rPr>
            </w:pPr>
            <w:r w:rsidRPr="00AB14A1">
              <w:rPr>
                <w:rFonts w:ascii="Belleza" w:hAnsi="Belleza"/>
                <w:sz w:val="15"/>
                <w:szCs w:val="15"/>
              </w:rPr>
              <w:t xml:space="preserve">Obstacle activities children moving over, under, through and around equipment. </w:t>
            </w:r>
          </w:p>
          <w:p w:rsidR="003605F4" w:rsidRPr="00AB14A1" w:rsidRDefault="003605F4" w:rsidP="003605F4">
            <w:pPr>
              <w:pStyle w:val="ListParagraph"/>
              <w:numPr>
                <w:ilvl w:val="0"/>
                <w:numId w:val="35"/>
              </w:numPr>
              <w:rPr>
                <w:rFonts w:ascii="Belleza" w:hAnsi="Belleza"/>
                <w:sz w:val="15"/>
                <w:szCs w:val="15"/>
              </w:rPr>
            </w:pPr>
            <w:r w:rsidRPr="00AB14A1">
              <w:rPr>
                <w:rFonts w:ascii="Belleza" w:hAnsi="Belleza"/>
                <w:sz w:val="15"/>
                <w:szCs w:val="15"/>
              </w:rPr>
              <w:t xml:space="preserve">Encourage children to be highly active and get out of breath several times every day. </w:t>
            </w:r>
          </w:p>
          <w:p w:rsidR="003605F4" w:rsidRPr="00AB14A1" w:rsidRDefault="003605F4" w:rsidP="003605F4">
            <w:pPr>
              <w:pStyle w:val="ListParagraph"/>
              <w:numPr>
                <w:ilvl w:val="0"/>
                <w:numId w:val="35"/>
              </w:numPr>
              <w:rPr>
                <w:rFonts w:ascii="Belleza" w:hAnsi="Belleza"/>
                <w:sz w:val="15"/>
                <w:szCs w:val="15"/>
              </w:rPr>
            </w:pPr>
            <w:r w:rsidRPr="00AB14A1">
              <w:rPr>
                <w:rFonts w:ascii="Belleza" w:hAnsi="Belleza"/>
                <w:sz w:val="15"/>
                <w:szCs w:val="15"/>
              </w:rPr>
              <w:t xml:space="preserve">Provide opportunities for children to, spin, rock, tilt, fall, slide and bounce. </w:t>
            </w:r>
          </w:p>
          <w:p w:rsidR="003605F4" w:rsidRPr="00AB14A1" w:rsidRDefault="003605F4" w:rsidP="003605F4">
            <w:pPr>
              <w:pStyle w:val="ListParagraph"/>
              <w:numPr>
                <w:ilvl w:val="0"/>
                <w:numId w:val="35"/>
              </w:numPr>
              <w:rPr>
                <w:rFonts w:ascii="Belleza" w:hAnsi="Belleza"/>
                <w:sz w:val="15"/>
                <w:szCs w:val="15"/>
              </w:rPr>
            </w:pPr>
            <w:r w:rsidRPr="00AB14A1">
              <w:rPr>
                <w:rFonts w:ascii="Belleza" w:hAnsi="Belleza"/>
                <w:sz w:val="15"/>
                <w:szCs w:val="15"/>
              </w:rPr>
              <w:t>Dance / moving to music.</w:t>
            </w:r>
          </w:p>
          <w:p w:rsidR="003605F4" w:rsidRPr="00AB14A1" w:rsidRDefault="003605F4" w:rsidP="0012239B">
            <w:pPr>
              <w:rPr>
                <w:rFonts w:ascii="Belleza" w:hAnsi="Belleza"/>
                <w:sz w:val="15"/>
                <w:szCs w:val="15"/>
              </w:rPr>
            </w:pPr>
          </w:p>
          <w:p w:rsidR="003605F4" w:rsidRPr="00AB14A1" w:rsidRDefault="003605F4" w:rsidP="0012239B">
            <w:pPr>
              <w:rPr>
                <w:rFonts w:ascii="Belleza" w:hAnsi="Belleza"/>
                <w:sz w:val="15"/>
                <w:szCs w:val="15"/>
              </w:rPr>
            </w:pPr>
          </w:p>
        </w:tc>
        <w:tc>
          <w:tcPr>
            <w:tcW w:w="2970" w:type="dxa"/>
            <w:shd w:val="clear" w:color="auto" w:fill="FFFF99"/>
          </w:tcPr>
          <w:p w:rsidR="003605F4" w:rsidRPr="00AB14A1" w:rsidRDefault="003605F4" w:rsidP="0012239B">
            <w:pPr>
              <w:rPr>
                <w:rFonts w:ascii="Belleza" w:hAnsi="Belleza"/>
                <w:sz w:val="15"/>
                <w:szCs w:val="15"/>
              </w:rPr>
            </w:pPr>
            <w:r w:rsidRPr="00AB14A1">
              <w:rPr>
                <w:rFonts w:ascii="Belleza" w:hAnsi="Belleza"/>
                <w:sz w:val="15"/>
                <w:szCs w:val="15"/>
              </w:rPr>
              <w:t>Get Set for P.E – EYFS Games Unit 2 - Running changing direction, striking a ball</w:t>
            </w:r>
          </w:p>
          <w:p w:rsidR="003605F4" w:rsidRPr="00AB14A1" w:rsidRDefault="003605F4" w:rsidP="0012239B">
            <w:pPr>
              <w:rPr>
                <w:rFonts w:ascii="Belleza" w:hAnsi="Belleza"/>
                <w:sz w:val="15"/>
                <w:szCs w:val="15"/>
              </w:rPr>
            </w:pP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Sports Day Practice</w:t>
            </w: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 xml:space="preserve">Races / team games involving gross motor movements </w:t>
            </w: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 xml:space="preserve">Dance related activities. </w:t>
            </w: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 xml:space="preserve">Gymnastics / Balance </w:t>
            </w: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 xml:space="preserve">Negotiate space and obstacles safely, with consideration for themselves and others. </w:t>
            </w: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 xml:space="preserve">Demonstrate strength, balance and coordination when playing. </w:t>
            </w:r>
          </w:p>
          <w:p w:rsidR="003605F4" w:rsidRPr="00AB14A1" w:rsidRDefault="003605F4" w:rsidP="003605F4">
            <w:pPr>
              <w:pStyle w:val="ListParagraph"/>
              <w:numPr>
                <w:ilvl w:val="0"/>
                <w:numId w:val="33"/>
              </w:numPr>
              <w:rPr>
                <w:rFonts w:ascii="Belleza" w:hAnsi="Belleza"/>
                <w:sz w:val="15"/>
                <w:szCs w:val="15"/>
              </w:rPr>
            </w:pPr>
            <w:r w:rsidRPr="00AB14A1">
              <w:rPr>
                <w:rFonts w:ascii="Belleza" w:hAnsi="Belleza"/>
                <w:sz w:val="15"/>
                <w:szCs w:val="15"/>
              </w:rPr>
              <w:t>Move energetically, such as running, jumping, dancing, hopping, skipping and climbing.</w:t>
            </w:r>
          </w:p>
        </w:tc>
      </w:tr>
      <w:tr w:rsidR="003605F4" w:rsidRPr="00102847" w:rsidTr="0012239B">
        <w:trPr>
          <w:cantSplit/>
          <w:trHeight w:val="983"/>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Fine Motor Skills </w:t>
            </w:r>
          </w:p>
        </w:tc>
        <w:tc>
          <w:tcPr>
            <w:tcW w:w="2126" w:type="dxa"/>
            <w:shd w:val="clear" w:color="auto" w:fill="FBE4D5" w:themeFill="accent2" w:themeFillTint="33"/>
          </w:tcPr>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Dough activities.</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 xml:space="preserve">Daily name writing activities. </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Threading, cutting, weaving, playdough</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 xml:space="preserve">Finger Gym activities. </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Manipulate objects with good fine motor skills.</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 xml:space="preserve">Show preference for dominant hand. </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 xml:space="preserve">Draw lines and circles using gross motor movements. </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Hold pencil/paint brush beyond whole hand grasp.</w:t>
            </w:r>
          </w:p>
          <w:p w:rsidR="003605F4" w:rsidRPr="00102847" w:rsidRDefault="003605F4" w:rsidP="003605F4">
            <w:pPr>
              <w:pStyle w:val="ListParagraph"/>
              <w:numPr>
                <w:ilvl w:val="0"/>
                <w:numId w:val="36"/>
              </w:numPr>
              <w:rPr>
                <w:rFonts w:ascii="Belleza" w:hAnsi="Belleza"/>
                <w:sz w:val="15"/>
                <w:szCs w:val="15"/>
              </w:rPr>
            </w:pPr>
            <w:r w:rsidRPr="00102847">
              <w:rPr>
                <w:rFonts w:ascii="Belleza" w:hAnsi="Belleza"/>
                <w:sz w:val="15"/>
                <w:szCs w:val="15"/>
              </w:rPr>
              <w:t>Pencil Grip – encourage tripod grip.</w:t>
            </w:r>
          </w:p>
        </w:tc>
        <w:tc>
          <w:tcPr>
            <w:tcW w:w="2126" w:type="dxa"/>
            <w:shd w:val="clear" w:color="auto" w:fill="F7CAAC" w:themeFill="accent2" w:themeFillTint="66"/>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Daily name/CVC writing activities.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Threading, cutting, weaving,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playdough</w:t>
            </w:r>
            <w:proofErr w:type="gramEnd"/>
            <w:r w:rsidRPr="00102847">
              <w:rPr>
                <w:rFonts w:ascii="Belleza" w:hAnsi="Belleza"/>
                <w:sz w:val="15"/>
                <w:szCs w:val="15"/>
              </w:rPr>
              <w:t xml:space="preserve">, Finger Gym activities.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Develop muscle tone to put pencil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pressure</w:t>
            </w:r>
            <w:proofErr w:type="gramEnd"/>
            <w:r w:rsidRPr="00102847">
              <w:rPr>
                <w:rFonts w:ascii="Belleza" w:hAnsi="Belleza"/>
                <w:sz w:val="15"/>
                <w:szCs w:val="15"/>
              </w:rPr>
              <w:t xml:space="preserve"> on paper.</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Use tools to effect changes to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materials</w:t>
            </w:r>
            <w:proofErr w:type="gramEnd"/>
            <w:r w:rsidRPr="00102847">
              <w:rPr>
                <w:rFonts w:ascii="Belleza" w:hAnsi="Belleza"/>
                <w:sz w:val="15"/>
                <w:szCs w:val="15"/>
              </w:rPr>
              <w:t>.</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Show preference for dominant hand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Engage children in structured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activities: guide them in what to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draw</w:t>
            </w:r>
            <w:proofErr w:type="gramEnd"/>
            <w:r w:rsidRPr="00102847">
              <w:rPr>
                <w:rFonts w:ascii="Belleza" w:hAnsi="Belleza"/>
                <w:sz w:val="15"/>
                <w:szCs w:val="15"/>
              </w:rPr>
              <w:t xml:space="preserve">, write or copy.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Teach and model correct letter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formation</w:t>
            </w:r>
            <w:proofErr w:type="gramEnd"/>
            <w:r w:rsidRPr="00102847">
              <w:rPr>
                <w:rFonts w:ascii="Belleza" w:hAnsi="Belleza"/>
                <w:sz w:val="15"/>
                <w:szCs w:val="15"/>
              </w:rPr>
              <w:t>.</w:t>
            </w:r>
          </w:p>
        </w:tc>
        <w:tc>
          <w:tcPr>
            <w:tcW w:w="2552" w:type="dxa"/>
            <w:shd w:val="clear" w:color="auto" w:fill="E2EFD9" w:themeFill="accent6" w:themeFillTint="33"/>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Daily name/CVC writing activities.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Threading, cutting, weaving,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playdough</w:t>
            </w:r>
            <w:proofErr w:type="gramEnd"/>
            <w:r w:rsidRPr="00102847">
              <w:rPr>
                <w:rFonts w:ascii="Belleza" w:hAnsi="Belleza"/>
                <w:sz w:val="15"/>
                <w:szCs w:val="15"/>
              </w:rPr>
              <w:t xml:space="preserve">, Finger Gym activities.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Begin to form letters correctly.</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Handle tools, objects, construction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and malleable materials with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increasing</w:t>
            </w:r>
            <w:proofErr w:type="gramEnd"/>
            <w:r w:rsidRPr="00102847">
              <w:rPr>
                <w:rFonts w:ascii="Belleza" w:hAnsi="Belleza"/>
                <w:sz w:val="15"/>
                <w:szCs w:val="15"/>
              </w:rPr>
              <w:t xml:space="preserve"> control.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Encourage children to draw freely.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Holding Small Items / Button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Clothing / Cutting with Scissors.</w:t>
            </w:r>
          </w:p>
        </w:tc>
        <w:tc>
          <w:tcPr>
            <w:tcW w:w="2410" w:type="dxa"/>
            <w:shd w:val="clear" w:color="auto" w:fill="C5E0B3" w:themeFill="accent6" w:themeFillTint="66"/>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Daily name/CVC writing activities.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Threading, cutting, weaving,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playdough</w:t>
            </w:r>
            <w:proofErr w:type="gramEnd"/>
            <w:r w:rsidRPr="00102847">
              <w:rPr>
                <w:rFonts w:ascii="Belleza" w:hAnsi="Belleza"/>
                <w:sz w:val="15"/>
                <w:szCs w:val="15"/>
              </w:rPr>
              <w:t>, Finger Gym activities.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Hold pencil effectively with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comfortable grip Forms recognisable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letters most correctly formed</w:t>
            </w:r>
          </w:p>
        </w:tc>
        <w:tc>
          <w:tcPr>
            <w:tcW w:w="1984" w:type="dxa"/>
            <w:shd w:val="clear" w:color="auto" w:fill="FFFFCC"/>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Daily name/CVC/sentence writing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activities</w:t>
            </w:r>
            <w:proofErr w:type="gramEnd"/>
            <w:r w:rsidRPr="00102847">
              <w:rPr>
                <w:rFonts w:ascii="Belleza" w:hAnsi="Belleza"/>
                <w:sz w:val="15"/>
                <w:szCs w:val="15"/>
              </w:rPr>
              <w:t>.</w:t>
            </w:r>
          </w:p>
          <w:p w:rsidR="003605F4"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Threading, cutting, weaving, </w:t>
            </w:r>
            <w:r w:rsidRPr="00507716">
              <w:rPr>
                <w:rFonts w:ascii="Belleza" w:hAnsi="Belleza"/>
                <w:sz w:val="15"/>
                <w:szCs w:val="15"/>
              </w:rPr>
              <w:t>playdou</w:t>
            </w:r>
            <w:r>
              <w:rPr>
                <w:rFonts w:ascii="Belleza" w:hAnsi="Belleza"/>
                <w:sz w:val="15"/>
                <w:szCs w:val="15"/>
              </w:rPr>
              <w:t>gh.</w:t>
            </w:r>
          </w:p>
          <w:p w:rsidR="003605F4" w:rsidRPr="00507716" w:rsidRDefault="003605F4" w:rsidP="003605F4">
            <w:pPr>
              <w:pStyle w:val="ListParagraph"/>
              <w:numPr>
                <w:ilvl w:val="0"/>
                <w:numId w:val="1"/>
              </w:numPr>
              <w:rPr>
                <w:rFonts w:ascii="Belleza" w:hAnsi="Belleza"/>
                <w:sz w:val="15"/>
                <w:szCs w:val="15"/>
              </w:rPr>
            </w:pPr>
            <w:r w:rsidRPr="00507716">
              <w:rPr>
                <w:rFonts w:ascii="Belleza" w:hAnsi="Belleza"/>
                <w:sz w:val="15"/>
                <w:szCs w:val="15"/>
              </w:rPr>
              <w:t>Finger Gym activities.</w:t>
            </w:r>
          </w:p>
          <w:p w:rsidR="003605F4" w:rsidRDefault="003605F4" w:rsidP="003605F4">
            <w:pPr>
              <w:pStyle w:val="ListParagraph"/>
              <w:numPr>
                <w:ilvl w:val="0"/>
                <w:numId w:val="1"/>
              </w:numPr>
              <w:rPr>
                <w:rFonts w:ascii="Belleza" w:hAnsi="Belleza"/>
                <w:sz w:val="15"/>
                <w:szCs w:val="15"/>
              </w:rPr>
            </w:pPr>
            <w:r w:rsidRPr="00507716">
              <w:rPr>
                <w:rFonts w:ascii="Belleza" w:hAnsi="Belleza"/>
                <w:sz w:val="15"/>
                <w:szCs w:val="15"/>
              </w:rPr>
              <w:t xml:space="preserve">Develop pencil grip and letter formation continually </w:t>
            </w:r>
          </w:p>
          <w:p w:rsidR="003605F4" w:rsidRPr="00507716" w:rsidRDefault="003605F4" w:rsidP="003605F4">
            <w:pPr>
              <w:pStyle w:val="ListParagraph"/>
              <w:numPr>
                <w:ilvl w:val="0"/>
                <w:numId w:val="1"/>
              </w:numPr>
              <w:rPr>
                <w:rFonts w:ascii="Belleza" w:hAnsi="Belleza"/>
                <w:sz w:val="15"/>
                <w:szCs w:val="15"/>
              </w:rPr>
            </w:pPr>
            <w:r w:rsidRPr="00507716">
              <w:rPr>
                <w:rFonts w:ascii="Belleza" w:hAnsi="Belleza"/>
                <w:sz w:val="15"/>
                <w:szCs w:val="15"/>
              </w:rPr>
              <w:t>Use one hand consistently for fine motor tasks.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Cut along a straight line with scissors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Cut along a curved line, like a circle</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Draw a cross.</w:t>
            </w:r>
          </w:p>
        </w:tc>
        <w:tc>
          <w:tcPr>
            <w:tcW w:w="2970" w:type="dxa"/>
            <w:shd w:val="clear" w:color="auto" w:fill="FFFF99"/>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Holding a pencil effectively in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preparation</w:t>
            </w:r>
            <w:proofErr w:type="gramEnd"/>
            <w:r w:rsidRPr="00102847">
              <w:rPr>
                <w:rFonts w:ascii="Belleza" w:hAnsi="Belleza"/>
                <w:sz w:val="15"/>
                <w:szCs w:val="15"/>
              </w:rPr>
              <w:t xml:space="preserve"> for fluid writing using the tripod grip.</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Threading, cutting, weaving,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playdough</w:t>
            </w:r>
            <w:proofErr w:type="gramEnd"/>
            <w:r w:rsidRPr="00102847">
              <w:rPr>
                <w:rFonts w:ascii="Belleza" w:hAnsi="Belleza"/>
                <w:sz w:val="15"/>
                <w:szCs w:val="15"/>
              </w:rPr>
              <w:t xml:space="preserve">, Fine Motor activities. Form letters correctly Copy a square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Begin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to draw diagonal lines, like in a triangle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Start to colour inside the lines of a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picture Start to draw pictures that are recognizable</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Build things with smaller linking blocks, such as Duplo or Lego.</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Hold a pencil effectively in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preparation</w:t>
            </w:r>
            <w:proofErr w:type="gramEnd"/>
            <w:r w:rsidRPr="00102847">
              <w:rPr>
                <w:rFonts w:ascii="Belleza" w:hAnsi="Belleza"/>
                <w:sz w:val="15"/>
                <w:szCs w:val="15"/>
              </w:rPr>
              <w:t xml:space="preserve"> for fluent writing – using the tripod grip in almost all cases.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Use a range of small tools, including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scissors</w:t>
            </w:r>
            <w:proofErr w:type="gramEnd"/>
            <w:r w:rsidRPr="00102847">
              <w:rPr>
                <w:rFonts w:ascii="Belleza" w:hAnsi="Belleza"/>
                <w:sz w:val="15"/>
                <w:szCs w:val="15"/>
              </w:rPr>
              <w:t xml:space="preserve">, paint brushes and cutlery.  </w:t>
            </w:r>
          </w:p>
        </w:tc>
      </w:tr>
      <w:tr w:rsidR="003605F4" w:rsidRPr="00102847" w:rsidTr="0012239B">
        <w:trPr>
          <w:cantSplit/>
          <w:trHeight w:val="1134"/>
          <w:jc w:val="center"/>
        </w:trPr>
        <w:tc>
          <w:tcPr>
            <w:tcW w:w="705"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Literacy </w:t>
            </w: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Comprehension</w:t>
            </w:r>
          </w:p>
        </w:tc>
        <w:tc>
          <w:tcPr>
            <w:tcW w:w="2126" w:type="dxa"/>
            <w:shd w:val="clear" w:color="auto" w:fill="FBE4D5" w:themeFill="accent2" w:themeFillTint="33"/>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Listening to stories.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Joining in with rhymes and showing an interest in stories with repeated refrains.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Environment print.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Having a favourite story/rhyme.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Understand the five key concepts about print: - print has meaning -print can have different purposes -we read English text from left to right and from top to bottom - the names of the different parts of a book.</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Sequencing familiar stories through the use of pictures to tell the story.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Recognising initial sounds.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Name writing activities.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Engage in extended conversations about stories, learning new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vocabulary</w:t>
            </w:r>
            <w:proofErr w:type="gramEnd"/>
            <w:r w:rsidRPr="00102847">
              <w:rPr>
                <w:rFonts w:ascii="Belleza" w:hAnsi="Belleza"/>
                <w:sz w:val="15"/>
                <w:szCs w:val="15"/>
              </w:rPr>
              <w:t>.</w:t>
            </w:r>
          </w:p>
        </w:tc>
        <w:tc>
          <w:tcPr>
            <w:tcW w:w="2126" w:type="dxa"/>
            <w:shd w:val="clear" w:color="auto" w:fill="F7CAAC" w:themeFill="accent2" w:themeFillTint="66"/>
          </w:tcPr>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Beginning to retell stories.</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Retell stories related to events through acting/role play.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Retelling stories using images / apps.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Retelling of stories.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Editing of story maps and orally retelling new stories.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Sequence story – use vocabulary of </w:t>
            </w:r>
          </w:p>
          <w:p w:rsidR="003605F4" w:rsidRPr="00102847" w:rsidRDefault="003605F4" w:rsidP="003605F4">
            <w:pPr>
              <w:pStyle w:val="ListParagraph"/>
              <w:numPr>
                <w:ilvl w:val="0"/>
                <w:numId w:val="2"/>
              </w:numPr>
              <w:rPr>
                <w:rFonts w:ascii="Belleza" w:hAnsi="Belleza"/>
                <w:sz w:val="15"/>
                <w:szCs w:val="15"/>
              </w:rPr>
            </w:pPr>
            <w:proofErr w:type="gramStart"/>
            <w:r w:rsidRPr="00102847">
              <w:rPr>
                <w:rFonts w:ascii="Belleza" w:hAnsi="Belleza"/>
                <w:sz w:val="15"/>
                <w:szCs w:val="15"/>
              </w:rPr>
              <w:t>beginning</w:t>
            </w:r>
            <w:proofErr w:type="gramEnd"/>
            <w:r w:rsidRPr="00102847">
              <w:rPr>
                <w:rFonts w:ascii="Belleza" w:hAnsi="Belleza"/>
                <w:sz w:val="15"/>
                <w:szCs w:val="15"/>
              </w:rPr>
              <w:t xml:space="preserve">, middle and end.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Blend sounds into words, so that they can read short words made up of known letter– sound correspondences.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Enjoys an increasing range of books.</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Actions to retell the story.</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Story Maps.</w:t>
            </w:r>
          </w:p>
        </w:tc>
        <w:tc>
          <w:tcPr>
            <w:tcW w:w="2552" w:type="dxa"/>
            <w:shd w:val="clear" w:color="auto" w:fill="E2EFD9" w:themeFill="accent6" w:themeFillTint="33"/>
          </w:tcPr>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Retelling stories with the recently introduced vocabulary.</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Making up stories with themselves as the main character.</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Encourage children to record stories through picture drawing/mark making.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Read simple phrases and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sentences made up of words with known letter–sound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correspondences and, where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necessary</w:t>
            </w:r>
            <w:proofErr w:type="gramEnd"/>
            <w:r w:rsidRPr="00102847">
              <w:rPr>
                <w:rFonts w:ascii="Belleza" w:hAnsi="Belleza"/>
                <w:sz w:val="15"/>
                <w:szCs w:val="15"/>
              </w:rPr>
              <w:t xml:space="preserve">, a few exception words.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Read a few common exception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words</w:t>
            </w:r>
            <w:proofErr w:type="gramEnd"/>
            <w:r w:rsidRPr="00102847">
              <w:rPr>
                <w:rFonts w:ascii="Belleza" w:hAnsi="Belleza"/>
                <w:sz w:val="15"/>
                <w:szCs w:val="15"/>
              </w:rPr>
              <w:t xml:space="preserve"> matched to RWI.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Ensure home reading books match their phonic knowledge.</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Using recently introduced vocabulary during discussions about stories and during role-play.</w:t>
            </w:r>
          </w:p>
        </w:tc>
        <w:tc>
          <w:tcPr>
            <w:tcW w:w="2410" w:type="dxa"/>
            <w:shd w:val="clear" w:color="auto" w:fill="C5E0B3" w:themeFill="accent6" w:themeFillTint="66"/>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Building fluency and understanding.</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Re-read books to build up their confidence in word reading, their fluency and their understanding and </w:t>
            </w:r>
          </w:p>
          <w:p w:rsidR="003605F4" w:rsidRPr="00102847" w:rsidRDefault="003605F4" w:rsidP="0012239B">
            <w:pPr>
              <w:ind w:left="360"/>
              <w:rPr>
                <w:rFonts w:ascii="Belleza" w:hAnsi="Belleza"/>
                <w:sz w:val="15"/>
                <w:szCs w:val="15"/>
              </w:rPr>
            </w:pPr>
            <w:proofErr w:type="gramStart"/>
            <w:r w:rsidRPr="00102847">
              <w:rPr>
                <w:rFonts w:ascii="Belleza" w:hAnsi="Belleza"/>
                <w:sz w:val="15"/>
                <w:szCs w:val="15"/>
              </w:rPr>
              <w:t>enjoyment</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Uses vocabulary and forms of speech that are increasingly influenced by </w:t>
            </w:r>
          </w:p>
          <w:p w:rsidR="003605F4" w:rsidRPr="00102847" w:rsidRDefault="003605F4" w:rsidP="0012239B">
            <w:pPr>
              <w:ind w:left="360"/>
              <w:rPr>
                <w:rFonts w:ascii="Belleza" w:hAnsi="Belleza"/>
                <w:sz w:val="15"/>
                <w:szCs w:val="15"/>
              </w:rPr>
            </w:pPr>
            <w:proofErr w:type="gramStart"/>
            <w:r w:rsidRPr="00102847">
              <w:rPr>
                <w:rFonts w:ascii="Belleza" w:hAnsi="Belleza"/>
                <w:sz w:val="15"/>
                <w:szCs w:val="15"/>
              </w:rPr>
              <w:t>their</w:t>
            </w:r>
            <w:proofErr w:type="gramEnd"/>
            <w:r w:rsidRPr="00102847">
              <w:rPr>
                <w:rFonts w:ascii="Belleza" w:hAnsi="Belleza"/>
                <w:sz w:val="15"/>
                <w:szCs w:val="15"/>
              </w:rPr>
              <w:t xml:space="preserve"> experiences of books.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They develop their own narratives and explanations by connecting ideas or </w:t>
            </w:r>
          </w:p>
          <w:p w:rsidR="003605F4" w:rsidRPr="00102847" w:rsidRDefault="003605F4" w:rsidP="0012239B">
            <w:pPr>
              <w:ind w:left="360"/>
              <w:rPr>
                <w:rFonts w:ascii="Belleza" w:hAnsi="Belleza"/>
                <w:sz w:val="15"/>
                <w:szCs w:val="15"/>
              </w:rPr>
            </w:pPr>
            <w:proofErr w:type="gramStart"/>
            <w:r w:rsidRPr="00102847">
              <w:rPr>
                <w:rFonts w:ascii="Belleza" w:hAnsi="Belleza"/>
                <w:sz w:val="15"/>
                <w:szCs w:val="15"/>
              </w:rPr>
              <w:t>events</w:t>
            </w:r>
            <w:proofErr w:type="gramEnd"/>
            <w:r w:rsidRPr="00102847">
              <w:rPr>
                <w:rFonts w:ascii="Belleza" w:hAnsi="Belleza"/>
                <w:sz w:val="15"/>
                <w:szCs w:val="15"/>
              </w:rPr>
              <w:t>.</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Information leaflets about animals in the garden/plants and growing.</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World Book Day Activities.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Timeline of Life Cycle of a Swan.  </w:t>
            </w:r>
          </w:p>
        </w:tc>
        <w:tc>
          <w:tcPr>
            <w:tcW w:w="1984" w:type="dxa"/>
            <w:shd w:val="clear" w:color="auto" w:fill="FFFFCC"/>
          </w:tcPr>
          <w:p w:rsidR="003605F4" w:rsidRPr="00CD18DC" w:rsidRDefault="003605F4" w:rsidP="003605F4">
            <w:pPr>
              <w:pStyle w:val="ListParagraph"/>
              <w:numPr>
                <w:ilvl w:val="0"/>
                <w:numId w:val="2"/>
              </w:numPr>
              <w:rPr>
                <w:rFonts w:ascii="Belleza" w:hAnsi="Belleza"/>
                <w:sz w:val="15"/>
                <w:szCs w:val="15"/>
              </w:rPr>
            </w:pPr>
            <w:r w:rsidRPr="00CD18DC">
              <w:rPr>
                <w:rFonts w:ascii="Belleza" w:hAnsi="Belleza"/>
                <w:sz w:val="15"/>
                <w:szCs w:val="15"/>
              </w:rPr>
              <w:t>Explaining the stories they have listened to or have read themselves.</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Retell a story with actions and / or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picture</w:t>
            </w:r>
            <w:proofErr w:type="gramEnd"/>
            <w:r w:rsidRPr="00102847">
              <w:rPr>
                <w:rFonts w:ascii="Belleza" w:hAnsi="Belleza"/>
                <w:sz w:val="15"/>
                <w:szCs w:val="15"/>
              </w:rPr>
              <w:t xml:space="preserve"> prompts as part of a group.</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Use story language when acting out a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narrative</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Rhyming words.</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Can explain the main events of a </w:t>
            </w:r>
          </w:p>
          <w:p w:rsidR="003605F4" w:rsidRDefault="003605F4" w:rsidP="0012239B">
            <w:pPr>
              <w:pStyle w:val="ListParagraph"/>
              <w:ind w:left="360"/>
              <w:rPr>
                <w:rFonts w:ascii="Belleza" w:hAnsi="Belleza"/>
                <w:sz w:val="15"/>
                <w:szCs w:val="15"/>
              </w:rPr>
            </w:pPr>
            <w:proofErr w:type="gramStart"/>
            <w:r w:rsidRPr="00102847">
              <w:rPr>
                <w:rFonts w:ascii="Belleza" w:hAnsi="Belleza"/>
                <w:sz w:val="15"/>
                <w:szCs w:val="15"/>
              </w:rPr>
              <w:t>story</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 xml:space="preserve">Can draw pictures of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characters/event</w:t>
            </w:r>
            <w:proofErr w:type="gramEnd"/>
            <w:r w:rsidRPr="00102847">
              <w:rPr>
                <w:rFonts w:ascii="Belleza" w:hAnsi="Belleza"/>
                <w:sz w:val="15"/>
                <w:szCs w:val="15"/>
              </w:rPr>
              <w:t xml:space="preserve"> /setting in a story. </w:t>
            </w:r>
          </w:p>
          <w:p w:rsidR="003605F4" w:rsidRPr="00102847" w:rsidRDefault="003605F4" w:rsidP="003605F4">
            <w:pPr>
              <w:pStyle w:val="ListParagraph"/>
              <w:numPr>
                <w:ilvl w:val="0"/>
                <w:numId w:val="2"/>
              </w:numPr>
              <w:rPr>
                <w:rFonts w:ascii="Belleza" w:hAnsi="Belleza"/>
                <w:sz w:val="15"/>
                <w:szCs w:val="15"/>
              </w:rPr>
            </w:pPr>
            <w:r w:rsidRPr="00102847">
              <w:rPr>
                <w:rFonts w:ascii="Belleza" w:hAnsi="Belleza"/>
                <w:sz w:val="15"/>
                <w:szCs w:val="15"/>
              </w:rPr>
              <w:t>May include labels, sentences or captions.</w:t>
            </w:r>
          </w:p>
        </w:tc>
        <w:tc>
          <w:tcPr>
            <w:tcW w:w="2970" w:type="dxa"/>
            <w:shd w:val="clear" w:color="auto" w:fill="FFFF99"/>
          </w:tcPr>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Demonstrate understanding of what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has been read to them by retelling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stories using their own words and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recently</w:t>
            </w:r>
            <w:proofErr w:type="gramEnd"/>
            <w:r w:rsidRPr="00102847">
              <w:rPr>
                <w:rFonts w:ascii="Belleza" w:hAnsi="Belleza"/>
                <w:sz w:val="15"/>
                <w:szCs w:val="15"/>
              </w:rPr>
              <w:t xml:space="preserve"> introduced vocabulary.</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Can draw pictures of characters/ event / setting in a story.</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Listen to stories, accurately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anticipating key events &amp; respond to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what they hear with relevant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comments</w:t>
            </w:r>
            <w:proofErr w:type="gramEnd"/>
            <w:r w:rsidRPr="00102847">
              <w:rPr>
                <w:rFonts w:ascii="Belleza" w:hAnsi="Belleza"/>
                <w:sz w:val="15"/>
                <w:szCs w:val="15"/>
              </w:rPr>
              <w:t xml:space="preserve">, questions and reactions.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Make predictions.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Fiction and Non- Fiction: Beginning to understand that a non-fiction is a nonstory- it gives information instead.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Fiction means story.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Can point to front cover, back cover,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spine, blurb, illustration, illustrator,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author and title</w:t>
            </w:r>
          </w:p>
        </w:tc>
      </w:tr>
      <w:tr w:rsidR="003605F4" w:rsidRPr="00102847" w:rsidTr="0012239B">
        <w:trPr>
          <w:cantSplit/>
          <w:trHeight w:val="1134"/>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Word Reading </w:t>
            </w:r>
          </w:p>
        </w:tc>
        <w:tc>
          <w:tcPr>
            <w:tcW w:w="2126" w:type="dxa"/>
            <w:shd w:val="clear" w:color="auto" w:fill="FBE4D5" w:themeFill="accent2" w:themeFillTint="33"/>
          </w:tcPr>
          <w:p w:rsidR="003605F4" w:rsidRPr="00102847" w:rsidRDefault="003605F4" w:rsidP="0012239B">
            <w:pPr>
              <w:rPr>
                <w:rFonts w:ascii="Belleza" w:hAnsi="Belleza"/>
                <w:b/>
                <w:bCs/>
                <w:sz w:val="15"/>
                <w:szCs w:val="15"/>
              </w:rPr>
            </w:pPr>
            <w:r w:rsidRPr="00102847">
              <w:rPr>
                <w:rFonts w:ascii="Belleza" w:hAnsi="Belleza"/>
                <w:b/>
                <w:bCs/>
                <w:sz w:val="15"/>
                <w:szCs w:val="15"/>
              </w:rPr>
              <w:t>Linking sounds to letters.</w:t>
            </w:r>
          </w:p>
          <w:p w:rsidR="003605F4" w:rsidRPr="00102847" w:rsidRDefault="003605F4" w:rsidP="0012239B">
            <w:pPr>
              <w:rPr>
                <w:rFonts w:ascii="Belleza" w:hAnsi="Belleza"/>
                <w:b/>
                <w:bCs/>
                <w:sz w:val="15"/>
                <w:szCs w:val="15"/>
              </w:rPr>
            </w:pPr>
            <w:r w:rsidRPr="00102847">
              <w:rPr>
                <w:rFonts w:ascii="Belleza" w:hAnsi="Belleza"/>
                <w:b/>
                <w:bCs/>
                <w:sz w:val="15"/>
                <w:szCs w:val="15"/>
              </w:rPr>
              <w:t xml:space="preserve">Phonics: </w:t>
            </w:r>
          </w:p>
          <w:p w:rsidR="003605F4" w:rsidRPr="00102847" w:rsidRDefault="003605F4" w:rsidP="003605F4">
            <w:pPr>
              <w:pStyle w:val="ListParagraph"/>
              <w:numPr>
                <w:ilvl w:val="0"/>
                <w:numId w:val="4"/>
              </w:numPr>
              <w:rPr>
                <w:rFonts w:ascii="Belleza" w:hAnsi="Belleza"/>
                <w:sz w:val="15"/>
                <w:szCs w:val="15"/>
              </w:rPr>
            </w:pPr>
            <w:r w:rsidRPr="00102847">
              <w:rPr>
                <w:rFonts w:ascii="Belleza" w:hAnsi="Belleza"/>
                <w:sz w:val="15"/>
                <w:szCs w:val="15"/>
              </w:rPr>
              <w:t>Phonic Sounds: RWI Set 1 whole class.</w:t>
            </w:r>
          </w:p>
          <w:p w:rsidR="003605F4" w:rsidRPr="00102847" w:rsidRDefault="003605F4" w:rsidP="0012239B">
            <w:pPr>
              <w:rPr>
                <w:rFonts w:ascii="Belleza" w:hAnsi="Belleza"/>
                <w:sz w:val="15"/>
                <w:szCs w:val="15"/>
              </w:rPr>
            </w:pPr>
            <w:r w:rsidRPr="00102847">
              <w:rPr>
                <w:rFonts w:ascii="Belleza" w:hAnsi="Belleza"/>
                <w:b/>
                <w:bCs/>
                <w:sz w:val="15"/>
                <w:szCs w:val="15"/>
              </w:rPr>
              <w:t>Reading:</w:t>
            </w:r>
            <w:r w:rsidRPr="00102847">
              <w:rPr>
                <w:rFonts w:ascii="Belleza" w:hAnsi="Belleza"/>
                <w:sz w:val="15"/>
                <w:szCs w:val="15"/>
              </w:rPr>
              <w:t xml:space="preserve"> </w:t>
            </w:r>
          </w:p>
          <w:p w:rsidR="003605F4" w:rsidRPr="00102847" w:rsidRDefault="003605F4" w:rsidP="003605F4">
            <w:pPr>
              <w:pStyle w:val="ListParagraph"/>
              <w:numPr>
                <w:ilvl w:val="0"/>
                <w:numId w:val="4"/>
              </w:numPr>
              <w:rPr>
                <w:rFonts w:ascii="Belleza" w:hAnsi="Belleza"/>
                <w:sz w:val="15"/>
                <w:szCs w:val="15"/>
              </w:rPr>
            </w:pPr>
            <w:r w:rsidRPr="00102847">
              <w:rPr>
                <w:rFonts w:ascii="Belleza" w:hAnsi="Belleza"/>
                <w:sz w:val="15"/>
                <w:szCs w:val="15"/>
              </w:rPr>
              <w:t xml:space="preserve">Initial sounds, oral blending, </w:t>
            </w:r>
          </w:p>
          <w:p w:rsidR="003605F4" w:rsidRPr="00102847" w:rsidRDefault="003605F4" w:rsidP="003605F4">
            <w:pPr>
              <w:pStyle w:val="ListParagraph"/>
              <w:numPr>
                <w:ilvl w:val="0"/>
                <w:numId w:val="4"/>
              </w:numPr>
              <w:rPr>
                <w:rFonts w:ascii="Belleza" w:hAnsi="Belleza"/>
                <w:sz w:val="15"/>
                <w:szCs w:val="15"/>
              </w:rPr>
            </w:pPr>
            <w:r w:rsidRPr="00102847">
              <w:rPr>
                <w:rFonts w:ascii="Belleza" w:hAnsi="Belleza"/>
                <w:sz w:val="15"/>
                <w:szCs w:val="15"/>
              </w:rPr>
              <w:t xml:space="preserve">CVC sounds, reciting known stories, </w:t>
            </w:r>
          </w:p>
          <w:p w:rsidR="003605F4" w:rsidRPr="00102847" w:rsidRDefault="003605F4" w:rsidP="003605F4">
            <w:pPr>
              <w:pStyle w:val="ListParagraph"/>
              <w:numPr>
                <w:ilvl w:val="0"/>
                <w:numId w:val="4"/>
              </w:numPr>
              <w:rPr>
                <w:rFonts w:ascii="Belleza" w:hAnsi="Belleza"/>
                <w:sz w:val="15"/>
                <w:szCs w:val="15"/>
              </w:rPr>
            </w:pPr>
            <w:r w:rsidRPr="00102847">
              <w:rPr>
                <w:rFonts w:ascii="Belleza" w:hAnsi="Belleza"/>
                <w:sz w:val="15"/>
                <w:szCs w:val="15"/>
              </w:rPr>
              <w:t xml:space="preserve">listening to stories with attention and </w:t>
            </w:r>
          </w:p>
          <w:p w:rsidR="003605F4" w:rsidRPr="00102847" w:rsidRDefault="003605F4" w:rsidP="003605F4">
            <w:pPr>
              <w:pStyle w:val="ListParagraph"/>
              <w:numPr>
                <w:ilvl w:val="0"/>
                <w:numId w:val="4"/>
              </w:numPr>
              <w:rPr>
                <w:rFonts w:ascii="Belleza" w:hAnsi="Belleza"/>
                <w:sz w:val="15"/>
                <w:szCs w:val="15"/>
              </w:rPr>
            </w:pPr>
            <w:proofErr w:type="gramStart"/>
            <w:r w:rsidRPr="00102847">
              <w:rPr>
                <w:rFonts w:ascii="Belleza" w:hAnsi="Belleza"/>
                <w:sz w:val="15"/>
                <w:szCs w:val="15"/>
              </w:rPr>
              <w:t>recall</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4"/>
              </w:numPr>
              <w:rPr>
                <w:rFonts w:ascii="Belleza" w:hAnsi="Belleza"/>
                <w:sz w:val="15"/>
                <w:szCs w:val="15"/>
              </w:rPr>
            </w:pPr>
            <w:r w:rsidRPr="00102847">
              <w:rPr>
                <w:rFonts w:ascii="Belleza" w:hAnsi="Belleza"/>
                <w:sz w:val="15"/>
                <w:szCs w:val="15"/>
              </w:rPr>
              <w:t>Help children to read the sounds speedily.</w:t>
            </w:r>
          </w:p>
          <w:p w:rsidR="003605F4" w:rsidRPr="00102847" w:rsidRDefault="003605F4" w:rsidP="003605F4">
            <w:pPr>
              <w:pStyle w:val="ListParagraph"/>
              <w:numPr>
                <w:ilvl w:val="0"/>
                <w:numId w:val="4"/>
              </w:numPr>
              <w:rPr>
                <w:rFonts w:ascii="Belleza" w:hAnsi="Belleza"/>
                <w:sz w:val="15"/>
                <w:szCs w:val="15"/>
              </w:rPr>
            </w:pPr>
            <w:r w:rsidRPr="00102847">
              <w:rPr>
                <w:rFonts w:ascii="Belleza" w:hAnsi="Belleza"/>
                <w:sz w:val="15"/>
                <w:szCs w:val="15"/>
              </w:rPr>
              <w:t xml:space="preserve">Ensure books are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consistent with their developing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phonic</w:t>
            </w:r>
            <w:proofErr w:type="gramEnd"/>
            <w:r w:rsidRPr="00102847">
              <w:rPr>
                <w:rFonts w:ascii="Belleza" w:hAnsi="Belleza"/>
                <w:sz w:val="15"/>
                <w:szCs w:val="15"/>
              </w:rPr>
              <w:t xml:space="preserve"> knowledge.</w:t>
            </w:r>
          </w:p>
        </w:tc>
        <w:tc>
          <w:tcPr>
            <w:tcW w:w="2126" w:type="dxa"/>
            <w:shd w:val="clear" w:color="auto" w:fill="F7CAAC" w:themeFill="accent2" w:themeFillTint="66"/>
          </w:tcPr>
          <w:p w:rsidR="003605F4" w:rsidRPr="00102847" w:rsidRDefault="003605F4" w:rsidP="0012239B">
            <w:pPr>
              <w:rPr>
                <w:rFonts w:ascii="Belleza" w:hAnsi="Belleza"/>
                <w:b/>
                <w:bCs/>
                <w:sz w:val="15"/>
                <w:szCs w:val="15"/>
              </w:rPr>
            </w:pPr>
            <w:r w:rsidRPr="00102847">
              <w:rPr>
                <w:rFonts w:ascii="Belleza" w:hAnsi="Belleza"/>
                <w:b/>
                <w:bCs/>
                <w:sz w:val="15"/>
                <w:szCs w:val="15"/>
              </w:rPr>
              <w:t>Begin to read words by sound blending.</w:t>
            </w:r>
          </w:p>
          <w:p w:rsidR="003605F4" w:rsidRPr="00102847" w:rsidRDefault="003605F4" w:rsidP="0012239B">
            <w:pPr>
              <w:rPr>
                <w:rFonts w:ascii="Belleza" w:hAnsi="Belleza"/>
                <w:b/>
                <w:bCs/>
                <w:sz w:val="15"/>
                <w:szCs w:val="15"/>
              </w:rPr>
            </w:pPr>
            <w:r w:rsidRPr="00102847">
              <w:rPr>
                <w:rFonts w:ascii="Belleza" w:hAnsi="Belleza"/>
                <w:b/>
                <w:bCs/>
                <w:sz w:val="15"/>
                <w:szCs w:val="15"/>
              </w:rPr>
              <w:t>Phonics: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Phonic Sounds: </w:t>
            </w:r>
          </w:p>
          <w:p w:rsidR="003605F4" w:rsidRPr="00102847" w:rsidRDefault="003605F4" w:rsidP="0012239B">
            <w:pPr>
              <w:rPr>
                <w:rFonts w:ascii="Belleza" w:hAnsi="Belleza"/>
                <w:sz w:val="15"/>
                <w:szCs w:val="15"/>
              </w:rPr>
            </w:pPr>
            <w:r w:rsidRPr="00102847">
              <w:rPr>
                <w:rFonts w:ascii="Belleza" w:hAnsi="Belleza"/>
                <w:b/>
                <w:bCs/>
                <w:sz w:val="15"/>
                <w:szCs w:val="15"/>
              </w:rPr>
              <w:t>Reading:</w:t>
            </w:r>
            <w:r w:rsidRPr="00102847">
              <w:rPr>
                <w:rFonts w:ascii="Belleza" w:hAnsi="Belleza"/>
                <w:sz w:val="15"/>
                <w:szCs w:val="15"/>
              </w:rPr>
              <w:t xml:space="preserve"> </w:t>
            </w:r>
          </w:p>
          <w:p w:rsidR="003605F4" w:rsidRPr="00102847" w:rsidRDefault="003605F4" w:rsidP="003605F4">
            <w:pPr>
              <w:pStyle w:val="ListParagraph"/>
              <w:numPr>
                <w:ilvl w:val="0"/>
                <w:numId w:val="39"/>
              </w:numPr>
              <w:rPr>
                <w:rFonts w:ascii="Belleza" w:hAnsi="Belleza"/>
                <w:sz w:val="15"/>
                <w:szCs w:val="15"/>
              </w:rPr>
            </w:pPr>
            <w:r w:rsidRPr="00102847">
              <w:rPr>
                <w:rFonts w:ascii="Belleza" w:hAnsi="Belleza"/>
                <w:sz w:val="15"/>
                <w:szCs w:val="15"/>
              </w:rPr>
              <w:t xml:space="preserve">Blending CVC sounds, rhyming, alliteration, knows that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print</w:t>
            </w:r>
            <w:proofErr w:type="gramEnd"/>
            <w:r w:rsidRPr="00102847">
              <w:rPr>
                <w:rFonts w:ascii="Belleza" w:hAnsi="Belleza"/>
                <w:sz w:val="15"/>
                <w:szCs w:val="15"/>
              </w:rPr>
              <w:t xml:space="preserve"> is read from left to right.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Spotting diagraphs in words.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Show children how to touch each finger as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they</w:t>
            </w:r>
            <w:proofErr w:type="gramEnd"/>
            <w:r w:rsidRPr="00102847">
              <w:rPr>
                <w:rFonts w:ascii="Belleza" w:hAnsi="Belleza"/>
                <w:sz w:val="15"/>
                <w:szCs w:val="15"/>
              </w:rPr>
              <w:t xml:space="preserve"> say each sound.</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For exception words such as ‘the’ and ‘said’,</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Help children identify the sound that is tricky to spell.</w:t>
            </w:r>
          </w:p>
        </w:tc>
        <w:tc>
          <w:tcPr>
            <w:tcW w:w="2552" w:type="dxa"/>
            <w:shd w:val="clear" w:color="auto" w:fill="E2EFD9" w:themeFill="accent6" w:themeFillTint="33"/>
          </w:tcPr>
          <w:p w:rsidR="003605F4" w:rsidRPr="00102847" w:rsidRDefault="003605F4" w:rsidP="0012239B">
            <w:pPr>
              <w:rPr>
                <w:rFonts w:ascii="Belleza" w:hAnsi="Belleza"/>
                <w:b/>
                <w:bCs/>
                <w:sz w:val="15"/>
                <w:szCs w:val="15"/>
              </w:rPr>
            </w:pPr>
            <w:r w:rsidRPr="00102847">
              <w:rPr>
                <w:rFonts w:ascii="Belleza" w:hAnsi="Belleza"/>
                <w:b/>
                <w:bCs/>
                <w:sz w:val="15"/>
                <w:szCs w:val="15"/>
              </w:rPr>
              <w:t>Introducing di-graphs.</w:t>
            </w:r>
          </w:p>
          <w:p w:rsidR="003605F4" w:rsidRPr="00102847" w:rsidRDefault="003605F4" w:rsidP="0012239B">
            <w:pPr>
              <w:rPr>
                <w:rFonts w:ascii="Belleza" w:hAnsi="Belleza"/>
                <w:b/>
                <w:bCs/>
                <w:sz w:val="15"/>
                <w:szCs w:val="15"/>
              </w:rPr>
            </w:pPr>
            <w:r w:rsidRPr="00102847">
              <w:rPr>
                <w:rFonts w:ascii="Belleza" w:hAnsi="Belleza"/>
                <w:b/>
                <w:bCs/>
                <w:sz w:val="15"/>
                <w:szCs w:val="15"/>
              </w:rPr>
              <w:t>Phonics: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RWI Differentiated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groups</w:t>
            </w:r>
            <w:proofErr w:type="gramEnd"/>
            <w:r w:rsidRPr="00102847">
              <w:rPr>
                <w:rFonts w:ascii="Belleza" w:hAnsi="Belleza"/>
                <w:sz w:val="15"/>
                <w:szCs w:val="15"/>
              </w:rPr>
              <w:t>.</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Phonic Sounds: RWI</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Differentiated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groups</w:t>
            </w:r>
            <w:proofErr w:type="gramEnd"/>
            <w:r w:rsidRPr="00102847">
              <w:rPr>
                <w:rFonts w:ascii="Belleza" w:hAnsi="Belleza"/>
                <w:sz w:val="15"/>
                <w:szCs w:val="15"/>
              </w:rPr>
              <w:t xml:space="preserve"> / Ditties.</w:t>
            </w:r>
          </w:p>
          <w:p w:rsidR="003605F4" w:rsidRPr="00102847" w:rsidRDefault="003605F4" w:rsidP="0012239B">
            <w:pPr>
              <w:rPr>
                <w:rFonts w:ascii="Belleza" w:hAnsi="Belleza"/>
                <w:sz w:val="15"/>
                <w:szCs w:val="15"/>
              </w:rPr>
            </w:pPr>
            <w:r w:rsidRPr="00102847">
              <w:rPr>
                <w:rFonts w:ascii="Belleza" w:hAnsi="Belleza"/>
                <w:b/>
                <w:bCs/>
                <w:sz w:val="15"/>
                <w:szCs w:val="15"/>
              </w:rPr>
              <w:t>Reading:</w:t>
            </w:r>
            <w:r w:rsidRPr="00102847">
              <w:rPr>
                <w:rFonts w:ascii="Belleza" w:hAnsi="Belleza"/>
                <w:sz w:val="15"/>
                <w:szCs w:val="15"/>
              </w:rPr>
              <w:t xml:space="preserve"> </w:t>
            </w:r>
          </w:p>
          <w:p w:rsidR="003605F4" w:rsidRPr="00102847" w:rsidRDefault="003605F4" w:rsidP="003605F4">
            <w:pPr>
              <w:pStyle w:val="ListParagraph"/>
              <w:numPr>
                <w:ilvl w:val="0"/>
                <w:numId w:val="40"/>
              </w:numPr>
              <w:rPr>
                <w:rFonts w:ascii="Belleza" w:hAnsi="Belleza"/>
                <w:sz w:val="15"/>
                <w:szCs w:val="15"/>
              </w:rPr>
            </w:pPr>
            <w:r w:rsidRPr="00102847">
              <w:rPr>
                <w:rFonts w:ascii="Belleza" w:hAnsi="Belleza"/>
                <w:sz w:val="15"/>
                <w:szCs w:val="15"/>
              </w:rPr>
              <w:t xml:space="preserve">Rhyming strings, common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theme</w:t>
            </w:r>
            <w:proofErr w:type="gramEnd"/>
            <w:r w:rsidRPr="00102847">
              <w:rPr>
                <w:rFonts w:ascii="Belleza" w:hAnsi="Belleza"/>
                <w:sz w:val="15"/>
                <w:szCs w:val="15"/>
              </w:rPr>
              <w:t xml:space="preserve"> in traditional tales, identifying characters and settings.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Help children to become familiar with letter groups, such as ‘</w:t>
            </w:r>
            <w:proofErr w:type="spellStart"/>
            <w:r w:rsidRPr="00102847">
              <w:rPr>
                <w:rFonts w:ascii="Belleza" w:hAnsi="Belleza"/>
                <w:sz w:val="15"/>
                <w:szCs w:val="15"/>
              </w:rPr>
              <w:t>th</w:t>
            </w:r>
            <w:proofErr w:type="spellEnd"/>
            <w:r w:rsidRPr="00102847">
              <w:rPr>
                <w:rFonts w:ascii="Belleza" w:hAnsi="Belleza"/>
                <w:sz w:val="15"/>
                <w:szCs w:val="15"/>
              </w:rPr>
              <w:t>’, ‘</w:t>
            </w:r>
            <w:proofErr w:type="spellStart"/>
            <w:r w:rsidRPr="00102847">
              <w:rPr>
                <w:rFonts w:ascii="Belleza" w:hAnsi="Belleza"/>
                <w:sz w:val="15"/>
                <w:szCs w:val="15"/>
              </w:rPr>
              <w:t>sh</w:t>
            </w:r>
            <w:proofErr w:type="spellEnd"/>
            <w:r w:rsidRPr="00102847">
              <w:rPr>
                <w:rFonts w:ascii="Belleza" w:hAnsi="Belleza"/>
                <w:sz w:val="15"/>
                <w:szCs w:val="15"/>
              </w:rPr>
              <w:t>’, ‘</w:t>
            </w:r>
            <w:proofErr w:type="spellStart"/>
            <w:r w:rsidRPr="00102847">
              <w:rPr>
                <w:rFonts w:ascii="Belleza" w:hAnsi="Belleza"/>
                <w:sz w:val="15"/>
                <w:szCs w:val="15"/>
              </w:rPr>
              <w:t>ch</w:t>
            </w:r>
            <w:proofErr w:type="spellEnd"/>
            <w:r w:rsidRPr="00102847">
              <w:rPr>
                <w:rFonts w:ascii="Belleza" w:hAnsi="Belleza"/>
                <w:sz w:val="15"/>
                <w:szCs w:val="15"/>
              </w:rPr>
              <w:t xml:space="preserve">’,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w:t>
            </w:r>
            <w:proofErr w:type="spellStart"/>
            <w:proofErr w:type="gramStart"/>
            <w:r w:rsidRPr="00102847">
              <w:rPr>
                <w:rFonts w:ascii="Belleza" w:hAnsi="Belleza"/>
                <w:sz w:val="15"/>
                <w:szCs w:val="15"/>
              </w:rPr>
              <w:t>ee</w:t>
            </w:r>
            <w:proofErr w:type="spellEnd"/>
            <w:proofErr w:type="gramEnd"/>
            <w:r w:rsidRPr="00102847">
              <w:rPr>
                <w:rFonts w:ascii="Belleza" w:hAnsi="Belleza"/>
                <w:sz w:val="15"/>
                <w:szCs w:val="15"/>
              </w:rPr>
              <w:t>’ ‘or’ ‘</w:t>
            </w:r>
            <w:proofErr w:type="spellStart"/>
            <w:r w:rsidRPr="00102847">
              <w:rPr>
                <w:rFonts w:ascii="Belleza" w:hAnsi="Belleza"/>
                <w:sz w:val="15"/>
                <w:szCs w:val="15"/>
              </w:rPr>
              <w:t>igh</w:t>
            </w:r>
            <w:proofErr w:type="spellEnd"/>
            <w:r w:rsidRPr="00102847">
              <w:rPr>
                <w:rFonts w:ascii="Belleza" w:hAnsi="Belleza"/>
                <w:sz w:val="15"/>
                <w:szCs w:val="15"/>
              </w:rPr>
              <w:t xml:space="preserve">’.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Provide opportunities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for children to read words containing familiar letter groups: ‘that’, ‘shop’,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w:t>
            </w:r>
            <w:proofErr w:type="gramStart"/>
            <w:r w:rsidRPr="00102847">
              <w:rPr>
                <w:rFonts w:ascii="Belleza" w:hAnsi="Belleza"/>
                <w:sz w:val="15"/>
                <w:szCs w:val="15"/>
              </w:rPr>
              <w:t>chin</w:t>
            </w:r>
            <w:proofErr w:type="gramEnd"/>
            <w:r w:rsidRPr="00102847">
              <w:rPr>
                <w:rFonts w:ascii="Belleza" w:hAnsi="Belleza"/>
                <w:sz w:val="15"/>
                <w:szCs w:val="15"/>
              </w:rPr>
              <w:t>’, ‘feet’, ‘storm’, ‘night’.</w:t>
            </w:r>
          </w:p>
        </w:tc>
        <w:tc>
          <w:tcPr>
            <w:tcW w:w="2410" w:type="dxa"/>
            <w:shd w:val="clear" w:color="auto" w:fill="C5E0B3" w:themeFill="accent6" w:themeFillTint="66"/>
          </w:tcPr>
          <w:p w:rsidR="003605F4" w:rsidRPr="00102847" w:rsidRDefault="003605F4" w:rsidP="0012239B">
            <w:pPr>
              <w:rPr>
                <w:rFonts w:ascii="Belleza" w:hAnsi="Belleza"/>
                <w:b/>
                <w:bCs/>
                <w:sz w:val="15"/>
                <w:szCs w:val="15"/>
              </w:rPr>
            </w:pPr>
            <w:r w:rsidRPr="00102847">
              <w:rPr>
                <w:rFonts w:ascii="Belleza" w:hAnsi="Belleza"/>
                <w:b/>
                <w:bCs/>
                <w:sz w:val="15"/>
                <w:szCs w:val="15"/>
              </w:rPr>
              <w:t>Begin to read simple sentences.</w:t>
            </w:r>
          </w:p>
          <w:p w:rsidR="003605F4" w:rsidRPr="00102847" w:rsidRDefault="003605F4" w:rsidP="0012239B">
            <w:pPr>
              <w:rPr>
                <w:rFonts w:ascii="Belleza" w:hAnsi="Belleza"/>
                <w:b/>
                <w:bCs/>
                <w:sz w:val="15"/>
                <w:szCs w:val="15"/>
              </w:rPr>
            </w:pPr>
            <w:r w:rsidRPr="00102847">
              <w:rPr>
                <w:rFonts w:ascii="Belleza" w:hAnsi="Belleza"/>
                <w:b/>
                <w:bCs/>
                <w:sz w:val="15"/>
                <w:szCs w:val="15"/>
              </w:rPr>
              <w:t xml:space="preserve">Phonics: </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sz w:val="15"/>
                <w:szCs w:val="15"/>
              </w:rPr>
              <w:t xml:space="preserve">Sounds: RWI Differentiated </w:t>
            </w:r>
          </w:p>
          <w:p w:rsidR="003605F4" w:rsidRPr="00102847" w:rsidRDefault="003605F4" w:rsidP="003605F4">
            <w:pPr>
              <w:pStyle w:val="ListParagraph"/>
              <w:numPr>
                <w:ilvl w:val="0"/>
                <w:numId w:val="1"/>
              </w:numPr>
              <w:rPr>
                <w:rFonts w:ascii="Belleza" w:hAnsi="Belleza"/>
                <w:sz w:val="15"/>
                <w:szCs w:val="15"/>
              </w:rPr>
            </w:pPr>
            <w:proofErr w:type="gramStart"/>
            <w:r w:rsidRPr="00102847">
              <w:rPr>
                <w:rFonts w:ascii="Belleza" w:hAnsi="Belleza"/>
                <w:sz w:val="15"/>
                <w:szCs w:val="15"/>
              </w:rPr>
              <w:t>groups</w:t>
            </w:r>
            <w:proofErr w:type="gramEnd"/>
            <w:r w:rsidRPr="00102847">
              <w:rPr>
                <w:rFonts w:ascii="Belleza" w:hAnsi="Belleza"/>
                <w:sz w:val="15"/>
                <w:szCs w:val="15"/>
              </w:rPr>
              <w:t>.</w:t>
            </w:r>
          </w:p>
          <w:p w:rsidR="003605F4" w:rsidRPr="00102847" w:rsidRDefault="003605F4" w:rsidP="0012239B">
            <w:pPr>
              <w:rPr>
                <w:rFonts w:ascii="Belleza" w:hAnsi="Belleza"/>
                <w:sz w:val="15"/>
                <w:szCs w:val="15"/>
              </w:rPr>
            </w:pPr>
            <w:r w:rsidRPr="00102847">
              <w:rPr>
                <w:rFonts w:ascii="Belleza" w:hAnsi="Belleza"/>
                <w:b/>
                <w:bCs/>
                <w:sz w:val="15"/>
                <w:szCs w:val="15"/>
              </w:rPr>
              <w:t>Reading:</w:t>
            </w:r>
            <w:r w:rsidRPr="00102847">
              <w:rPr>
                <w:rFonts w:ascii="Belleza" w:hAnsi="Belleza"/>
                <w:sz w:val="15"/>
                <w:szCs w:val="15"/>
              </w:rPr>
              <w:t xml:space="preserve"> </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 xml:space="preserve">Story structure-beginning,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middle</w:t>
            </w:r>
            <w:proofErr w:type="gramEnd"/>
            <w:r w:rsidRPr="00102847">
              <w:rPr>
                <w:rFonts w:ascii="Belleza" w:hAnsi="Belleza"/>
                <w:sz w:val="15"/>
                <w:szCs w:val="15"/>
              </w:rPr>
              <w:t xml:space="preserve">, end. </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 xml:space="preserve">Innovating and retelling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stories</w:t>
            </w:r>
            <w:proofErr w:type="gramEnd"/>
            <w:r w:rsidRPr="00102847">
              <w:rPr>
                <w:rFonts w:ascii="Belleza" w:hAnsi="Belleza"/>
                <w:sz w:val="15"/>
                <w:szCs w:val="15"/>
              </w:rPr>
              <w:t xml:space="preserve"> to an audience, non-fiction books. </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Listen to children read some longer words made up of letter-sound correspondences they know: ‘rabbit’, ‘himself’, ‘jumping’.</w:t>
            </w:r>
          </w:p>
        </w:tc>
        <w:tc>
          <w:tcPr>
            <w:tcW w:w="1984" w:type="dxa"/>
            <w:shd w:val="clear" w:color="auto" w:fill="FFFFCC"/>
          </w:tcPr>
          <w:p w:rsidR="003605F4" w:rsidRPr="00102847" w:rsidRDefault="003605F4" w:rsidP="0012239B">
            <w:pPr>
              <w:rPr>
                <w:rFonts w:ascii="Belleza" w:hAnsi="Belleza"/>
                <w:b/>
                <w:bCs/>
                <w:sz w:val="15"/>
                <w:szCs w:val="15"/>
              </w:rPr>
            </w:pPr>
            <w:r w:rsidRPr="00102847">
              <w:rPr>
                <w:rFonts w:ascii="Belleza" w:hAnsi="Belleza"/>
                <w:b/>
                <w:bCs/>
                <w:sz w:val="15"/>
                <w:szCs w:val="15"/>
              </w:rPr>
              <w:t xml:space="preserve">Read and understand simple </w:t>
            </w:r>
          </w:p>
          <w:p w:rsidR="003605F4" w:rsidRPr="00102847" w:rsidRDefault="003605F4" w:rsidP="0012239B">
            <w:pPr>
              <w:rPr>
                <w:rFonts w:ascii="Belleza" w:hAnsi="Belleza"/>
                <w:b/>
                <w:bCs/>
                <w:sz w:val="15"/>
                <w:szCs w:val="15"/>
              </w:rPr>
            </w:pPr>
            <w:proofErr w:type="gramStart"/>
            <w:r w:rsidRPr="00102847">
              <w:rPr>
                <w:rFonts w:ascii="Belleza" w:hAnsi="Belleza"/>
                <w:b/>
                <w:bCs/>
                <w:sz w:val="15"/>
                <w:szCs w:val="15"/>
              </w:rPr>
              <w:t>sentences</w:t>
            </w:r>
            <w:proofErr w:type="gramEnd"/>
            <w:r w:rsidRPr="00102847">
              <w:rPr>
                <w:rFonts w:ascii="Belleza" w:hAnsi="Belleza"/>
                <w:b/>
                <w:bCs/>
                <w:sz w:val="15"/>
                <w:szCs w:val="15"/>
              </w:rPr>
              <w:t>.</w:t>
            </w:r>
          </w:p>
          <w:p w:rsidR="003605F4" w:rsidRPr="00102847" w:rsidRDefault="003605F4" w:rsidP="0012239B">
            <w:pPr>
              <w:rPr>
                <w:rFonts w:ascii="Belleza" w:hAnsi="Belleza"/>
                <w:b/>
                <w:bCs/>
                <w:sz w:val="15"/>
                <w:szCs w:val="15"/>
              </w:rPr>
            </w:pPr>
            <w:r w:rsidRPr="00102847">
              <w:rPr>
                <w:rFonts w:ascii="Belleza" w:hAnsi="Belleza"/>
                <w:b/>
                <w:bCs/>
                <w:sz w:val="15"/>
                <w:szCs w:val="15"/>
              </w:rPr>
              <w:t>Phonics:</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Sounds: RWI Differentiated groups.</w:t>
            </w:r>
          </w:p>
          <w:p w:rsidR="003605F4" w:rsidRPr="00102847" w:rsidRDefault="003605F4" w:rsidP="0012239B">
            <w:pPr>
              <w:rPr>
                <w:rFonts w:ascii="Belleza" w:hAnsi="Belleza"/>
                <w:sz w:val="15"/>
                <w:szCs w:val="15"/>
              </w:rPr>
            </w:pPr>
            <w:r w:rsidRPr="00102847">
              <w:rPr>
                <w:rFonts w:ascii="Belleza" w:hAnsi="Belleza"/>
                <w:b/>
                <w:bCs/>
                <w:sz w:val="15"/>
                <w:szCs w:val="15"/>
              </w:rPr>
              <w:t>Reading:</w:t>
            </w:r>
            <w:r w:rsidRPr="00102847">
              <w:rPr>
                <w:rFonts w:ascii="Belleza" w:hAnsi="Belleza"/>
                <w:sz w:val="15"/>
                <w:szCs w:val="15"/>
              </w:rPr>
              <w:t xml:space="preserve"> </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Non-fiction texts,</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Internal blending,</w:t>
            </w:r>
          </w:p>
          <w:p w:rsidR="003605F4" w:rsidRPr="00102847" w:rsidRDefault="003605F4" w:rsidP="003605F4">
            <w:pPr>
              <w:pStyle w:val="ListParagraph"/>
              <w:numPr>
                <w:ilvl w:val="0"/>
                <w:numId w:val="41"/>
              </w:numPr>
              <w:rPr>
                <w:rFonts w:ascii="Belleza" w:hAnsi="Belleza"/>
                <w:sz w:val="15"/>
                <w:szCs w:val="15"/>
              </w:rPr>
            </w:pPr>
            <w:r w:rsidRPr="00102847">
              <w:rPr>
                <w:rFonts w:ascii="Belleza" w:hAnsi="Belleza"/>
                <w:sz w:val="15"/>
                <w:szCs w:val="15"/>
              </w:rPr>
              <w:t xml:space="preserve">Naming letters of the </w:t>
            </w:r>
          </w:p>
          <w:p w:rsidR="003605F4" w:rsidRPr="00102847" w:rsidRDefault="003605F4" w:rsidP="0012239B">
            <w:pPr>
              <w:ind w:left="360"/>
              <w:rPr>
                <w:rFonts w:ascii="Belleza" w:hAnsi="Belleza"/>
                <w:sz w:val="15"/>
                <w:szCs w:val="15"/>
              </w:rPr>
            </w:pPr>
            <w:proofErr w:type="gramStart"/>
            <w:r w:rsidRPr="00102847">
              <w:rPr>
                <w:rFonts w:ascii="Belleza" w:hAnsi="Belleza"/>
                <w:sz w:val="15"/>
                <w:szCs w:val="15"/>
              </w:rPr>
              <w:t>alphabet</w:t>
            </w:r>
            <w:proofErr w:type="gramEnd"/>
            <w:r w:rsidRPr="00102847">
              <w:rPr>
                <w:rFonts w:ascii="Belleza" w:hAnsi="Belleza"/>
                <w:sz w:val="15"/>
                <w:szCs w:val="15"/>
              </w:rPr>
              <w:t xml:space="preserve">. </w:t>
            </w:r>
          </w:p>
          <w:p w:rsidR="003605F4" w:rsidRPr="00102847" w:rsidRDefault="003605F4" w:rsidP="003605F4">
            <w:pPr>
              <w:pStyle w:val="ListParagraph"/>
              <w:numPr>
                <w:ilvl w:val="0"/>
                <w:numId w:val="42"/>
              </w:numPr>
              <w:rPr>
                <w:rFonts w:ascii="Belleza" w:hAnsi="Belleza"/>
                <w:sz w:val="15"/>
                <w:szCs w:val="15"/>
              </w:rPr>
            </w:pPr>
            <w:r w:rsidRPr="00102847">
              <w:rPr>
                <w:rFonts w:ascii="Belleza" w:hAnsi="Belleza"/>
                <w:sz w:val="15"/>
                <w:szCs w:val="15"/>
              </w:rPr>
              <w:t>Distinguishing capital letters and lower-case letters.</w:t>
            </w:r>
          </w:p>
        </w:tc>
        <w:tc>
          <w:tcPr>
            <w:tcW w:w="2970" w:type="dxa"/>
            <w:shd w:val="clear" w:color="auto" w:fill="FFFF99"/>
          </w:tcPr>
          <w:p w:rsidR="003605F4" w:rsidRPr="00102847" w:rsidRDefault="003605F4" w:rsidP="0012239B">
            <w:pPr>
              <w:rPr>
                <w:rFonts w:ascii="Belleza" w:hAnsi="Belleza"/>
                <w:b/>
                <w:bCs/>
                <w:sz w:val="15"/>
                <w:szCs w:val="15"/>
              </w:rPr>
            </w:pPr>
            <w:r w:rsidRPr="00102847">
              <w:rPr>
                <w:rFonts w:ascii="Belleza" w:hAnsi="Belleza"/>
                <w:b/>
                <w:bCs/>
                <w:sz w:val="15"/>
                <w:szCs w:val="15"/>
              </w:rPr>
              <w:t xml:space="preserve">Reading and understanding sentences </w:t>
            </w:r>
          </w:p>
          <w:p w:rsidR="003605F4" w:rsidRPr="00102847" w:rsidRDefault="003605F4" w:rsidP="0012239B">
            <w:pPr>
              <w:rPr>
                <w:rFonts w:ascii="Belleza" w:hAnsi="Belleza"/>
                <w:b/>
                <w:bCs/>
                <w:sz w:val="15"/>
                <w:szCs w:val="15"/>
              </w:rPr>
            </w:pPr>
            <w:r w:rsidRPr="00102847">
              <w:rPr>
                <w:rFonts w:ascii="Belleza" w:hAnsi="Belleza"/>
                <w:b/>
                <w:bCs/>
                <w:sz w:val="15"/>
                <w:szCs w:val="15"/>
              </w:rPr>
              <w:t xml:space="preserve">with fluency including some common </w:t>
            </w:r>
          </w:p>
          <w:p w:rsidR="003605F4" w:rsidRPr="00102847" w:rsidRDefault="003605F4" w:rsidP="0012239B">
            <w:pPr>
              <w:rPr>
                <w:rFonts w:ascii="Belleza" w:hAnsi="Belleza"/>
                <w:b/>
                <w:bCs/>
                <w:sz w:val="15"/>
                <w:szCs w:val="15"/>
              </w:rPr>
            </w:pPr>
            <w:proofErr w:type="gramStart"/>
            <w:r w:rsidRPr="00102847">
              <w:rPr>
                <w:rFonts w:ascii="Belleza" w:hAnsi="Belleza"/>
                <w:b/>
                <w:bCs/>
                <w:sz w:val="15"/>
                <w:szCs w:val="15"/>
              </w:rPr>
              <w:t>exception</w:t>
            </w:r>
            <w:proofErr w:type="gramEnd"/>
            <w:r w:rsidRPr="00102847">
              <w:rPr>
                <w:rFonts w:ascii="Belleza" w:hAnsi="Belleza"/>
                <w:b/>
                <w:bCs/>
                <w:sz w:val="15"/>
                <w:szCs w:val="15"/>
              </w:rPr>
              <w:t xml:space="preserve"> words.</w:t>
            </w:r>
          </w:p>
          <w:p w:rsidR="003605F4" w:rsidRPr="00102847" w:rsidRDefault="003605F4" w:rsidP="0012239B">
            <w:pPr>
              <w:rPr>
                <w:rFonts w:ascii="Belleza" w:hAnsi="Belleza"/>
                <w:sz w:val="15"/>
                <w:szCs w:val="15"/>
              </w:rPr>
            </w:pPr>
            <w:r w:rsidRPr="00102847">
              <w:rPr>
                <w:rFonts w:ascii="Belleza" w:hAnsi="Belleza"/>
                <w:b/>
                <w:bCs/>
                <w:sz w:val="15"/>
                <w:szCs w:val="15"/>
              </w:rPr>
              <w:t>Phonics:</w:t>
            </w:r>
            <w:r w:rsidRPr="00102847">
              <w:rPr>
                <w:rFonts w:ascii="Belleza" w:hAnsi="Belleza"/>
                <w:sz w:val="15"/>
                <w:szCs w:val="15"/>
              </w:rPr>
              <w:t xml:space="preserve"> </w:t>
            </w:r>
          </w:p>
          <w:p w:rsidR="003605F4" w:rsidRPr="00102847" w:rsidRDefault="003605F4" w:rsidP="003605F4">
            <w:pPr>
              <w:pStyle w:val="ListParagraph"/>
              <w:numPr>
                <w:ilvl w:val="0"/>
                <w:numId w:val="42"/>
              </w:numPr>
              <w:rPr>
                <w:rFonts w:ascii="Belleza" w:hAnsi="Belleza"/>
                <w:sz w:val="15"/>
                <w:szCs w:val="15"/>
              </w:rPr>
            </w:pPr>
            <w:r w:rsidRPr="00102847">
              <w:rPr>
                <w:rFonts w:ascii="Belleza" w:hAnsi="Belleza"/>
                <w:sz w:val="15"/>
                <w:szCs w:val="15"/>
              </w:rPr>
              <w:t>Sounds: RWI Differentiated groups.</w:t>
            </w:r>
          </w:p>
          <w:p w:rsidR="003605F4" w:rsidRPr="00102847" w:rsidRDefault="003605F4" w:rsidP="0012239B">
            <w:pPr>
              <w:rPr>
                <w:rFonts w:ascii="Belleza" w:hAnsi="Belleza"/>
                <w:sz w:val="15"/>
                <w:szCs w:val="15"/>
              </w:rPr>
            </w:pPr>
            <w:r w:rsidRPr="00102847">
              <w:rPr>
                <w:rFonts w:ascii="Belleza" w:hAnsi="Belleza"/>
                <w:b/>
                <w:bCs/>
                <w:sz w:val="15"/>
                <w:szCs w:val="15"/>
              </w:rPr>
              <w:t>Reading:</w:t>
            </w:r>
            <w:r w:rsidRPr="00102847">
              <w:rPr>
                <w:rFonts w:ascii="Belleza" w:hAnsi="Belleza"/>
                <w:sz w:val="15"/>
                <w:szCs w:val="15"/>
              </w:rPr>
              <w:t xml:space="preserve"> </w:t>
            </w:r>
          </w:p>
          <w:p w:rsidR="003605F4" w:rsidRPr="00102847" w:rsidRDefault="003605F4" w:rsidP="003605F4">
            <w:pPr>
              <w:pStyle w:val="ListParagraph"/>
              <w:numPr>
                <w:ilvl w:val="0"/>
                <w:numId w:val="42"/>
              </w:numPr>
              <w:rPr>
                <w:rFonts w:ascii="Belleza" w:hAnsi="Belleza"/>
                <w:sz w:val="15"/>
                <w:szCs w:val="15"/>
              </w:rPr>
            </w:pPr>
            <w:r w:rsidRPr="00102847">
              <w:rPr>
                <w:rFonts w:ascii="Belleza" w:hAnsi="Belleza"/>
                <w:sz w:val="15"/>
                <w:szCs w:val="15"/>
              </w:rPr>
              <w:t xml:space="preserve">Reading simple sentences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with</w:t>
            </w:r>
            <w:proofErr w:type="gramEnd"/>
            <w:r w:rsidRPr="00102847">
              <w:rPr>
                <w:rFonts w:ascii="Belleza" w:hAnsi="Belleza"/>
                <w:sz w:val="15"/>
                <w:szCs w:val="15"/>
              </w:rPr>
              <w:t xml:space="preserve"> fluency.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Reading CVCC and CCVC words confidently.</w:t>
            </w:r>
          </w:p>
          <w:p w:rsidR="003605F4" w:rsidRPr="00102847" w:rsidRDefault="003605F4" w:rsidP="003605F4">
            <w:pPr>
              <w:pStyle w:val="ListParagraph"/>
              <w:numPr>
                <w:ilvl w:val="0"/>
                <w:numId w:val="42"/>
              </w:numPr>
              <w:rPr>
                <w:rFonts w:ascii="Belleza" w:hAnsi="Belleza"/>
                <w:sz w:val="15"/>
                <w:szCs w:val="15"/>
              </w:rPr>
            </w:pPr>
            <w:r w:rsidRPr="00102847">
              <w:rPr>
                <w:rFonts w:ascii="Belleza" w:hAnsi="Belleza"/>
                <w:sz w:val="15"/>
                <w:szCs w:val="15"/>
              </w:rPr>
              <w:t xml:space="preserve">Say a sound for each letter in the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alphabet</w:t>
            </w:r>
            <w:proofErr w:type="gramEnd"/>
            <w:r w:rsidRPr="00102847">
              <w:rPr>
                <w:rFonts w:ascii="Belleza" w:hAnsi="Belleza"/>
                <w:sz w:val="15"/>
                <w:szCs w:val="15"/>
              </w:rPr>
              <w:t xml:space="preserve"> and at least 10 digraphs. </w:t>
            </w:r>
          </w:p>
          <w:p w:rsidR="003605F4" w:rsidRPr="00102847" w:rsidRDefault="003605F4" w:rsidP="003605F4">
            <w:pPr>
              <w:pStyle w:val="ListParagraph"/>
              <w:numPr>
                <w:ilvl w:val="0"/>
                <w:numId w:val="42"/>
              </w:numPr>
              <w:rPr>
                <w:rFonts w:ascii="Belleza" w:hAnsi="Belleza"/>
                <w:sz w:val="15"/>
                <w:szCs w:val="15"/>
              </w:rPr>
            </w:pPr>
            <w:r w:rsidRPr="00102847">
              <w:rPr>
                <w:rFonts w:ascii="Belleza" w:hAnsi="Belleza"/>
                <w:sz w:val="15"/>
                <w:szCs w:val="15"/>
              </w:rPr>
              <w:t xml:space="preserve">Read words consistent with their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phonic</w:t>
            </w:r>
            <w:proofErr w:type="gramEnd"/>
            <w:r w:rsidRPr="00102847">
              <w:rPr>
                <w:rFonts w:ascii="Belleza" w:hAnsi="Belleza"/>
                <w:sz w:val="15"/>
                <w:szCs w:val="15"/>
              </w:rPr>
              <w:t xml:space="preserve"> knowledge by sound-blending. </w:t>
            </w:r>
          </w:p>
          <w:p w:rsidR="003605F4" w:rsidRPr="00102847" w:rsidRDefault="003605F4" w:rsidP="003605F4">
            <w:pPr>
              <w:pStyle w:val="ListParagraph"/>
              <w:numPr>
                <w:ilvl w:val="0"/>
                <w:numId w:val="42"/>
              </w:numPr>
              <w:rPr>
                <w:rFonts w:ascii="Belleza" w:hAnsi="Belleza"/>
                <w:sz w:val="15"/>
                <w:szCs w:val="15"/>
              </w:rPr>
            </w:pPr>
            <w:r w:rsidRPr="00102847">
              <w:rPr>
                <w:rFonts w:ascii="Belleza" w:hAnsi="Belleza"/>
                <w:sz w:val="15"/>
                <w:szCs w:val="15"/>
              </w:rPr>
              <w:t xml:space="preserve">Read aloud simple sentences and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books that are consistent with their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phonic knowledge, including some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common</w:t>
            </w:r>
            <w:proofErr w:type="gramEnd"/>
            <w:r w:rsidRPr="00102847">
              <w:rPr>
                <w:rFonts w:ascii="Belleza" w:hAnsi="Belleza"/>
                <w:sz w:val="15"/>
                <w:szCs w:val="15"/>
              </w:rPr>
              <w:t xml:space="preserve"> exception words.</w:t>
            </w:r>
          </w:p>
        </w:tc>
      </w:tr>
      <w:tr w:rsidR="003605F4" w:rsidRPr="00102847" w:rsidTr="0012239B">
        <w:trPr>
          <w:cantSplit/>
          <w:trHeight w:val="1134"/>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Writing </w:t>
            </w:r>
          </w:p>
        </w:tc>
        <w:tc>
          <w:tcPr>
            <w:tcW w:w="2126" w:type="dxa"/>
            <w:shd w:val="clear" w:color="auto" w:fill="FBE4D5" w:themeFill="accent2" w:themeFillTint="33"/>
          </w:tcPr>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Ourselves and Our Families:</w:t>
            </w:r>
            <w:r w:rsidRPr="00102847">
              <w:rPr>
                <w:rFonts w:ascii="Belleza" w:hAnsi="Belleza"/>
                <w:bCs/>
                <w:sz w:val="15"/>
                <w:szCs w:val="15"/>
              </w:rPr>
              <w:t xml:space="preserve"> Labels and Captions</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Patterns and Repetition</w:t>
            </w:r>
            <w:r w:rsidRPr="00102847">
              <w:rPr>
                <w:rFonts w:ascii="Belleza" w:hAnsi="Belleza"/>
                <w:bCs/>
                <w:sz w:val="15"/>
                <w:szCs w:val="15"/>
              </w:rPr>
              <w:t>: Repetitive chants and rhymes, new endings for favourite stories.</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Sharing the Harvest:</w:t>
            </w:r>
            <w:r w:rsidRPr="00102847">
              <w:rPr>
                <w:rFonts w:ascii="Belleza" w:hAnsi="Belleza"/>
                <w:bCs/>
                <w:sz w:val="15"/>
                <w:szCs w:val="15"/>
              </w:rPr>
              <w:t xml:space="preserve"> Lists and Storytelling</w:t>
            </w:r>
          </w:p>
        </w:tc>
        <w:tc>
          <w:tcPr>
            <w:tcW w:w="2126" w:type="dxa"/>
            <w:shd w:val="clear" w:color="auto" w:fill="F7CAAC" w:themeFill="accent2" w:themeFillTint="66"/>
          </w:tcPr>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Houses and Homes:</w:t>
            </w:r>
            <w:r w:rsidRPr="00102847">
              <w:rPr>
                <w:rFonts w:ascii="Belleza" w:hAnsi="Belleza"/>
                <w:bCs/>
                <w:sz w:val="15"/>
                <w:szCs w:val="15"/>
              </w:rPr>
              <w:t xml:space="preserve"> Traditional Tales – descriptions, letters, re-</w:t>
            </w:r>
            <w:proofErr w:type="spellStart"/>
            <w:r w:rsidRPr="00102847">
              <w:rPr>
                <w:rFonts w:ascii="Belleza" w:hAnsi="Belleza"/>
                <w:bCs/>
                <w:sz w:val="15"/>
                <w:szCs w:val="15"/>
              </w:rPr>
              <w:t>tellings</w:t>
            </w:r>
            <w:proofErr w:type="spellEnd"/>
            <w:r w:rsidRPr="00102847">
              <w:rPr>
                <w:rFonts w:ascii="Belleza" w:hAnsi="Belleza"/>
                <w:b/>
                <w:sz w:val="15"/>
                <w:szCs w:val="15"/>
              </w:rPr>
              <w:t xml:space="preserve"> </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 xml:space="preserve">Space: </w:t>
            </w:r>
            <w:r w:rsidRPr="00102847">
              <w:rPr>
                <w:rFonts w:ascii="Belleza" w:hAnsi="Belleza"/>
                <w:bCs/>
                <w:sz w:val="15"/>
                <w:szCs w:val="15"/>
              </w:rPr>
              <w:t xml:space="preserve"> Story sequence and captions </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Autumn Leaves</w:t>
            </w:r>
            <w:r w:rsidRPr="00102847">
              <w:rPr>
                <w:rFonts w:ascii="Belleza" w:hAnsi="Belleza"/>
                <w:bCs/>
                <w:sz w:val="15"/>
                <w:szCs w:val="15"/>
              </w:rPr>
              <w:t xml:space="preserve">: Labels and Captions </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Celebrating Light and Dark</w:t>
            </w:r>
            <w:r w:rsidRPr="00102847">
              <w:rPr>
                <w:rFonts w:ascii="Belleza" w:hAnsi="Belleza"/>
                <w:bCs/>
                <w:sz w:val="15"/>
                <w:szCs w:val="15"/>
              </w:rPr>
              <w:t>: Prepositions and Descriptions</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Christmas and Winter Traditions:</w:t>
            </w:r>
            <w:r w:rsidRPr="00102847">
              <w:rPr>
                <w:rFonts w:ascii="Belleza" w:hAnsi="Belleza"/>
                <w:bCs/>
                <w:sz w:val="15"/>
                <w:szCs w:val="15"/>
              </w:rPr>
              <w:t xml:space="preserve"> Greetings and Letters</w:t>
            </w:r>
          </w:p>
        </w:tc>
        <w:tc>
          <w:tcPr>
            <w:tcW w:w="2552" w:type="dxa"/>
            <w:shd w:val="clear" w:color="auto" w:fill="E2EFD9" w:themeFill="accent6" w:themeFillTint="33"/>
          </w:tcPr>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 xml:space="preserve">Pick Up a Stick: </w:t>
            </w:r>
            <w:r w:rsidRPr="00102847">
              <w:rPr>
                <w:rFonts w:ascii="Belleza" w:hAnsi="Belleza"/>
                <w:bCs/>
                <w:sz w:val="15"/>
                <w:szCs w:val="15"/>
              </w:rPr>
              <w:t xml:space="preserve">Labels and captions </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Winter Days and Nights:</w:t>
            </w:r>
            <w:r w:rsidRPr="00102847">
              <w:rPr>
                <w:rFonts w:ascii="Belleza" w:hAnsi="Belleza"/>
                <w:bCs/>
                <w:sz w:val="15"/>
                <w:szCs w:val="15"/>
              </w:rPr>
              <w:t xml:space="preserve"> Captions and instructions </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Dragons and Chinese New Year:</w:t>
            </w:r>
            <w:r w:rsidRPr="00102847">
              <w:rPr>
                <w:rFonts w:ascii="Belleza" w:hAnsi="Belleza"/>
                <w:bCs/>
                <w:sz w:val="15"/>
                <w:szCs w:val="15"/>
              </w:rPr>
              <w:t xml:space="preserve"> Captions and Banners</w:t>
            </w:r>
          </w:p>
          <w:p w:rsidR="003605F4" w:rsidRPr="003962F3" w:rsidRDefault="003605F4" w:rsidP="0012239B">
            <w:pPr>
              <w:rPr>
                <w:rFonts w:ascii="Belleza" w:hAnsi="Belleza"/>
                <w:sz w:val="15"/>
                <w:szCs w:val="15"/>
              </w:rPr>
            </w:pPr>
          </w:p>
        </w:tc>
        <w:tc>
          <w:tcPr>
            <w:tcW w:w="2410" w:type="dxa"/>
            <w:shd w:val="clear" w:color="auto" w:fill="C5E0B3" w:themeFill="accent6" w:themeFillTint="66"/>
          </w:tcPr>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 xml:space="preserve">Dinosaurs: </w:t>
            </w:r>
            <w:r w:rsidRPr="00102847">
              <w:rPr>
                <w:rFonts w:ascii="Belleza" w:hAnsi="Belleza"/>
                <w:bCs/>
                <w:sz w:val="15"/>
                <w:szCs w:val="15"/>
              </w:rPr>
              <w:t>Non-fiction texts and stories – researching dinosaurs</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 xml:space="preserve">Dinosaurs: </w:t>
            </w:r>
            <w:r w:rsidRPr="00102847">
              <w:rPr>
                <w:rFonts w:ascii="Belleza" w:hAnsi="Belleza"/>
                <w:bCs/>
                <w:sz w:val="15"/>
                <w:szCs w:val="15"/>
              </w:rPr>
              <w:t>Dinosaur stories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b/>
                <w:sz w:val="15"/>
                <w:szCs w:val="15"/>
              </w:rPr>
              <w:t>Spring into Spring:</w:t>
            </w:r>
            <w:r w:rsidRPr="00102847">
              <w:rPr>
                <w:rFonts w:ascii="Belleza" w:hAnsi="Belleza"/>
                <w:bCs/>
                <w:sz w:val="15"/>
                <w:szCs w:val="15"/>
              </w:rPr>
              <w:t xml:space="preserve"> Captions, Labels and Non-fiction writing</w:t>
            </w:r>
          </w:p>
        </w:tc>
        <w:tc>
          <w:tcPr>
            <w:tcW w:w="1984" w:type="dxa"/>
            <w:shd w:val="clear" w:color="auto" w:fill="FFFFCC"/>
          </w:tcPr>
          <w:p w:rsidR="003605F4" w:rsidRPr="00102847" w:rsidRDefault="003605F4" w:rsidP="003605F4">
            <w:pPr>
              <w:pStyle w:val="ListParagraph"/>
              <w:numPr>
                <w:ilvl w:val="0"/>
                <w:numId w:val="43"/>
              </w:numPr>
              <w:rPr>
                <w:rFonts w:ascii="Belleza" w:hAnsi="Belleza"/>
                <w:bCs/>
                <w:sz w:val="15"/>
                <w:szCs w:val="15"/>
              </w:rPr>
            </w:pPr>
            <w:r w:rsidRPr="00102847">
              <w:rPr>
                <w:rFonts w:ascii="Belleza" w:hAnsi="Belleza"/>
                <w:b/>
                <w:sz w:val="15"/>
                <w:szCs w:val="15"/>
              </w:rPr>
              <w:t>Growing plants:</w:t>
            </w:r>
            <w:r w:rsidRPr="00102847">
              <w:rPr>
                <w:rFonts w:ascii="Belleza" w:hAnsi="Belleza"/>
                <w:bCs/>
                <w:sz w:val="15"/>
                <w:szCs w:val="15"/>
              </w:rPr>
              <w:t xml:space="preserve"> Lists, labels and instructions</w:t>
            </w:r>
          </w:p>
          <w:p w:rsidR="003605F4" w:rsidRPr="00102847" w:rsidRDefault="003605F4" w:rsidP="003605F4">
            <w:pPr>
              <w:pStyle w:val="ListParagraph"/>
              <w:numPr>
                <w:ilvl w:val="0"/>
                <w:numId w:val="43"/>
              </w:numPr>
              <w:rPr>
                <w:rFonts w:ascii="Belleza" w:hAnsi="Belleza"/>
                <w:bCs/>
                <w:sz w:val="15"/>
                <w:szCs w:val="15"/>
              </w:rPr>
            </w:pPr>
            <w:r w:rsidRPr="00102847">
              <w:rPr>
                <w:rFonts w:ascii="Belleza" w:hAnsi="Belleza"/>
                <w:b/>
                <w:sz w:val="15"/>
                <w:szCs w:val="15"/>
              </w:rPr>
              <w:t>Animal Life Cycles:</w:t>
            </w:r>
            <w:r w:rsidRPr="00102847">
              <w:rPr>
                <w:rFonts w:ascii="Belleza" w:hAnsi="Belleza"/>
                <w:bCs/>
                <w:sz w:val="15"/>
                <w:szCs w:val="15"/>
              </w:rPr>
              <w:t xml:space="preserve"> Labels, captions and simple report sequences.</w:t>
            </w:r>
          </w:p>
          <w:p w:rsidR="003605F4" w:rsidRPr="00102847" w:rsidRDefault="003605F4" w:rsidP="003605F4">
            <w:pPr>
              <w:pStyle w:val="ListParagraph"/>
              <w:numPr>
                <w:ilvl w:val="0"/>
                <w:numId w:val="43"/>
              </w:numPr>
              <w:rPr>
                <w:rFonts w:ascii="Belleza" w:hAnsi="Belleza"/>
                <w:bCs/>
                <w:sz w:val="15"/>
                <w:szCs w:val="15"/>
              </w:rPr>
            </w:pPr>
            <w:r w:rsidRPr="00102847">
              <w:rPr>
                <w:rFonts w:ascii="Belleza" w:hAnsi="Belleza"/>
                <w:b/>
                <w:sz w:val="15"/>
                <w:szCs w:val="15"/>
              </w:rPr>
              <w:t xml:space="preserve">People who Help Us: </w:t>
            </w:r>
            <w:r w:rsidRPr="00102847">
              <w:rPr>
                <w:rFonts w:ascii="Belleza" w:hAnsi="Belleza"/>
                <w:bCs/>
                <w:sz w:val="15"/>
                <w:szCs w:val="15"/>
              </w:rPr>
              <w:t xml:space="preserve"> Captions, greetings cards and letters.</w:t>
            </w:r>
          </w:p>
          <w:p w:rsidR="003605F4" w:rsidRPr="00102847" w:rsidRDefault="003605F4" w:rsidP="003605F4">
            <w:pPr>
              <w:pStyle w:val="ListParagraph"/>
              <w:numPr>
                <w:ilvl w:val="0"/>
                <w:numId w:val="1"/>
              </w:numPr>
              <w:rPr>
                <w:rFonts w:ascii="Belleza" w:hAnsi="Belleza"/>
                <w:sz w:val="15"/>
                <w:szCs w:val="15"/>
              </w:rPr>
            </w:pPr>
          </w:p>
        </w:tc>
        <w:tc>
          <w:tcPr>
            <w:tcW w:w="2970" w:type="dxa"/>
            <w:shd w:val="clear" w:color="auto" w:fill="FFFF99"/>
          </w:tcPr>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 xml:space="preserve">Superheroes: </w:t>
            </w:r>
            <w:r w:rsidRPr="00102847">
              <w:rPr>
                <w:rFonts w:ascii="Belleza" w:hAnsi="Belleza"/>
                <w:bCs/>
                <w:sz w:val="15"/>
                <w:szCs w:val="15"/>
              </w:rPr>
              <w:t>Descriptive writing</w:t>
            </w:r>
            <w:r w:rsidRPr="00102847">
              <w:rPr>
                <w:rFonts w:ascii="Belleza" w:hAnsi="Belleza"/>
                <w:b/>
                <w:sz w:val="15"/>
                <w:szCs w:val="15"/>
              </w:rPr>
              <w:t xml:space="preserve"> </w:t>
            </w:r>
          </w:p>
          <w:p w:rsidR="003605F4" w:rsidRPr="00102847" w:rsidRDefault="003605F4" w:rsidP="003605F4">
            <w:pPr>
              <w:pStyle w:val="ListParagraph"/>
              <w:numPr>
                <w:ilvl w:val="0"/>
                <w:numId w:val="1"/>
              </w:numPr>
              <w:rPr>
                <w:rFonts w:ascii="Belleza" w:hAnsi="Belleza"/>
                <w:bCs/>
                <w:sz w:val="15"/>
                <w:szCs w:val="15"/>
              </w:rPr>
            </w:pPr>
            <w:r w:rsidRPr="00102847">
              <w:rPr>
                <w:rFonts w:ascii="Belleza" w:hAnsi="Belleza"/>
                <w:b/>
                <w:sz w:val="15"/>
                <w:szCs w:val="15"/>
              </w:rPr>
              <w:t>Fairy Tales:</w:t>
            </w:r>
            <w:r w:rsidRPr="00102847">
              <w:rPr>
                <w:rFonts w:ascii="Belleza" w:hAnsi="Belleza"/>
                <w:bCs/>
                <w:sz w:val="15"/>
                <w:szCs w:val="15"/>
              </w:rPr>
              <w:t xml:space="preserve"> Letters, short retellings of fairly tales</w:t>
            </w:r>
          </w:p>
          <w:p w:rsidR="003605F4" w:rsidRPr="00102847" w:rsidRDefault="003605F4" w:rsidP="003605F4">
            <w:pPr>
              <w:pStyle w:val="ListParagraph"/>
              <w:numPr>
                <w:ilvl w:val="0"/>
                <w:numId w:val="1"/>
              </w:numPr>
              <w:rPr>
                <w:rFonts w:ascii="Belleza" w:hAnsi="Belleza"/>
                <w:sz w:val="15"/>
                <w:szCs w:val="15"/>
              </w:rPr>
            </w:pPr>
            <w:r w:rsidRPr="00102847">
              <w:rPr>
                <w:rFonts w:ascii="Belleza" w:hAnsi="Belleza"/>
                <w:b/>
                <w:sz w:val="15"/>
                <w:szCs w:val="15"/>
              </w:rPr>
              <w:t>Transport and Travel</w:t>
            </w:r>
            <w:r w:rsidRPr="00102847">
              <w:rPr>
                <w:rFonts w:ascii="Belleza" w:hAnsi="Belleza"/>
                <w:bCs/>
                <w:sz w:val="15"/>
                <w:szCs w:val="15"/>
              </w:rPr>
              <w:t>: Lists, Maps and Recounts</w:t>
            </w:r>
          </w:p>
        </w:tc>
      </w:tr>
      <w:tr w:rsidR="003605F4" w:rsidRPr="00102847" w:rsidTr="0012239B">
        <w:trPr>
          <w:cantSplit/>
          <w:trHeight w:val="963"/>
          <w:jc w:val="center"/>
        </w:trPr>
        <w:tc>
          <w:tcPr>
            <w:tcW w:w="1413" w:type="dxa"/>
            <w:gridSpan w:val="2"/>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p w:rsidR="003605F4" w:rsidRPr="00102847" w:rsidRDefault="003605F4" w:rsidP="0012239B">
            <w:pPr>
              <w:ind w:left="113" w:right="113"/>
              <w:jc w:val="center"/>
              <w:rPr>
                <w:rFonts w:ascii="Belleza" w:hAnsi="Belleza"/>
                <w:b/>
                <w:sz w:val="15"/>
                <w:szCs w:val="15"/>
              </w:rPr>
            </w:pPr>
          </w:p>
          <w:p w:rsidR="003605F4" w:rsidRDefault="003605F4" w:rsidP="0012239B">
            <w:pPr>
              <w:ind w:left="113" w:right="113"/>
              <w:jc w:val="center"/>
              <w:rPr>
                <w:rFonts w:ascii="Belleza" w:hAnsi="Belleza"/>
                <w:b/>
                <w:sz w:val="15"/>
                <w:szCs w:val="15"/>
              </w:rPr>
            </w:pPr>
            <w:r w:rsidRPr="00102847">
              <w:rPr>
                <w:rFonts w:ascii="Belleza" w:hAnsi="Belleza"/>
                <w:b/>
                <w:sz w:val="15"/>
                <w:szCs w:val="15"/>
              </w:rPr>
              <w:t>Specific: Maths</w:t>
            </w:r>
          </w:p>
          <w:p w:rsidR="003605F4" w:rsidRDefault="003605F4" w:rsidP="0012239B">
            <w:pPr>
              <w:ind w:left="113" w:right="113"/>
              <w:jc w:val="center"/>
              <w:rPr>
                <w:rFonts w:ascii="Belleza" w:hAnsi="Belleza"/>
                <w:b/>
                <w:sz w:val="15"/>
                <w:szCs w:val="15"/>
              </w:rPr>
            </w:pPr>
            <w:r>
              <w:rPr>
                <w:rFonts w:ascii="Belleza" w:hAnsi="Belleza"/>
                <w:b/>
                <w:sz w:val="15"/>
                <w:szCs w:val="15"/>
              </w:rPr>
              <w:t xml:space="preserve">Taught through White Rose Maths </w:t>
            </w:r>
          </w:p>
          <w:p w:rsidR="003605F4" w:rsidRPr="00102847" w:rsidRDefault="003605F4" w:rsidP="0012239B">
            <w:pPr>
              <w:ind w:left="113" w:right="113"/>
              <w:jc w:val="center"/>
              <w:rPr>
                <w:rFonts w:ascii="Belleza" w:hAnsi="Belleza"/>
                <w:b/>
                <w:sz w:val="15"/>
                <w:szCs w:val="15"/>
              </w:rPr>
            </w:pPr>
            <w:r>
              <w:rPr>
                <w:rFonts w:ascii="Belleza" w:hAnsi="Belleza"/>
                <w:b/>
                <w:sz w:val="15"/>
                <w:szCs w:val="15"/>
              </w:rPr>
              <w:t>(a whole school approach)</w:t>
            </w:r>
          </w:p>
        </w:tc>
        <w:tc>
          <w:tcPr>
            <w:tcW w:w="14168" w:type="dxa"/>
            <w:gridSpan w:val="6"/>
            <w:shd w:val="clear" w:color="auto" w:fill="D9D9D9" w:themeFill="background1" w:themeFillShade="D9"/>
          </w:tcPr>
          <w:p w:rsidR="003605F4" w:rsidRPr="00102847" w:rsidRDefault="003605F4" w:rsidP="0012239B">
            <w:pPr>
              <w:jc w:val="both"/>
              <w:rPr>
                <w:rFonts w:ascii="Belleza" w:hAnsi="Belleza"/>
                <w:sz w:val="15"/>
                <w:szCs w:val="15"/>
              </w:rPr>
            </w:pPr>
            <w:r w:rsidRPr="00102847">
              <w:rPr>
                <w:rFonts w:ascii="Belleza" w:hAnsi="Belleza"/>
                <w:sz w:val="15"/>
                <w:szCs w:val="15"/>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3605F4" w:rsidRPr="00102847" w:rsidTr="0012239B">
        <w:trPr>
          <w:cantSplit/>
          <w:trHeight w:val="1134"/>
          <w:jc w:val="center"/>
        </w:trPr>
        <w:tc>
          <w:tcPr>
            <w:tcW w:w="1413" w:type="dxa"/>
            <w:gridSpan w:val="2"/>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2126" w:type="dxa"/>
            <w:shd w:val="clear" w:color="auto" w:fill="FBE4D5" w:themeFill="accent2" w:themeFillTint="33"/>
          </w:tcPr>
          <w:p w:rsidR="003605F4" w:rsidRPr="00CA1CFA" w:rsidRDefault="003605F4" w:rsidP="0012239B">
            <w:pPr>
              <w:rPr>
                <w:rFonts w:ascii="Belleza" w:hAnsi="Belleza"/>
                <w:b/>
                <w:sz w:val="15"/>
                <w:szCs w:val="15"/>
              </w:rPr>
            </w:pPr>
            <w:r w:rsidRPr="00CA1CFA">
              <w:rPr>
                <w:rFonts w:ascii="Belleza" w:hAnsi="Belleza"/>
                <w:b/>
                <w:sz w:val="15"/>
                <w:szCs w:val="15"/>
              </w:rPr>
              <w:t>Getting to know- children settling in x3 weeks</w:t>
            </w:r>
          </w:p>
          <w:p w:rsidR="003605F4" w:rsidRPr="00CA1CFA" w:rsidRDefault="003605F4" w:rsidP="0012239B">
            <w:pPr>
              <w:rPr>
                <w:rFonts w:ascii="Belleza" w:hAnsi="Belleza"/>
                <w:b/>
                <w:sz w:val="15"/>
                <w:szCs w:val="15"/>
              </w:rPr>
            </w:pPr>
            <w:r w:rsidRPr="00CA1CFA">
              <w:rPr>
                <w:rFonts w:ascii="Belleza" w:hAnsi="Belleza"/>
                <w:b/>
                <w:sz w:val="15"/>
                <w:szCs w:val="15"/>
              </w:rPr>
              <w:t>Just Like Me</w:t>
            </w:r>
          </w:p>
          <w:p w:rsidR="003605F4"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2E7D45" w:rsidRDefault="003605F4" w:rsidP="003605F4">
            <w:pPr>
              <w:pStyle w:val="ListParagraph"/>
              <w:numPr>
                <w:ilvl w:val="0"/>
                <w:numId w:val="54"/>
              </w:numPr>
              <w:rPr>
                <w:rFonts w:ascii="Belleza" w:hAnsi="Belleza"/>
                <w:sz w:val="15"/>
                <w:szCs w:val="15"/>
              </w:rPr>
            </w:pPr>
            <w:r w:rsidRPr="002E7D45">
              <w:rPr>
                <w:rFonts w:ascii="Belleza" w:hAnsi="Belleza"/>
                <w:sz w:val="15"/>
                <w:szCs w:val="15"/>
              </w:rPr>
              <w:t>Match and sort</w:t>
            </w:r>
          </w:p>
          <w:p w:rsidR="003605F4" w:rsidRPr="002E7D45" w:rsidRDefault="003605F4" w:rsidP="003605F4">
            <w:pPr>
              <w:pStyle w:val="ListParagraph"/>
              <w:numPr>
                <w:ilvl w:val="0"/>
                <w:numId w:val="54"/>
              </w:numPr>
              <w:rPr>
                <w:rFonts w:ascii="Belleza" w:hAnsi="Belleza"/>
                <w:sz w:val="15"/>
                <w:szCs w:val="15"/>
              </w:rPr>
            </w:pPr>
            <w:r w:rsidRPr="002E7D45">
              <w:rPr>
                <w:rFonts w:ascii="Belleza" w:hAnsi="Belleza"/>
                <w:sz w:val="15"/>
                <w:szCs w:val="15"/>
              </w:rPr>
              <w:t xml:space="preserve">Compare amounts </w:t>
            </w:r>
          </w:p>
          <w:p w:rsidR="003605F4"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2E7D45" w:rsidRDefault="003605F4" w:rsidP="003605F4">
            <w:pPr>
              <w:pStyle w:val="ListParagraph"/>
              <w:numPr>
                <w:ilvl w:val="0"/>
                <w:numId w:val="53"/>
              </w:numPr>
              <w:rPr>
                <w:rFonts w:ascii="Belleza" w:hAnsi="Belleza"/>
                <w:sz w:val="15"/>
                <w:szCs w:val="15"/>
              </w:rPr>
            </w:pPr>
            <w:r w:rsidRPr="002E7D45">
              <w:rPr>
                <w:rFonts w:ascii="Belleza" w:hAnsi="Belleza"/>
                <w:sz w:val="15"/>
                <w:szCs w:val="15"/>
              </w:rPr>
              <w:t>Compare size, mass, capacity</w:t>
            </w:r>
          </w:p>
          <w:p w:rsidR="003605F4" w:rsidRPr="002E7D45" w:rsidRDefault="003605F4" w:rsidP="003605F4">
            <w:pPr>
              <w:pStyle w:val="ListParagraph"/>
              <w:numPr>
                <w:ilvl w:val="0"/>
                <w:numId w:val="53"/>
              </w:numPr>
              <w:rPr>
                <w:rFonts w:ascii="Belleza" w:hAnsi="Belleza"/>
                <w:sz w:val="15"/>
                <w:szCs w:val="15"/>
              </w:rPr>
            </w:pPr>
            <w:r w:rsidRPr="002E7D45">
              <w:rPr>
                <w:rFonts w:ascii="Belleza" w:hAnsi="Belleza"/>
                <w:sz w:val="15"/>
                <w:szCs w:val="15"/>
              </w:rPr>
              <w:t xml:space="preserve">Exploring pattern </w:t>
            </w:r>
          </w:p>
          <w:p w:rsidR="003605F4" w:rsidRPr="00D975E4" w:rsidRDefault="003605F4" w:rsidP="0012239B">
            <w:pPr>
              <w:pStyle w:val="ListParagraph"/>
              <w:ind w:left="360"/>
              <w:rPr>
                <w:rFonts w:ascii="Belleza" w:hAnsi="Belleza"/>
                <w:b/>
                <w:sz w:val="15"/>
                <w:szCs w:val="15"/>
              </w:rPr>
            </w:pPr>
          </w:p>
          <w:p w:rsidR="003605F4" w:rsidRPr="00D975E4" w:rsidRDefault="003605F4" w:rsidP="0012239B">
            <w:pPr>
              <w:rPr>
                <w:rFonts w:ascii="Belleza" w:hAnsi="Belleza"/>
                <w:b/>
                <w:sz w:val="15"/>
                <w:szCs w:val="15"/>
              </w:rPr>
            </w:pPr>
          </w:p>
        </w:tc>
        <w:tc>
          <w:tcPr>
            <w:tcW w:w="2126" w:type="dxa"/>
            <w:shd w:val="clear" w:color="auto" w:fill="F7CAAC" w:themeFill="accent2" w:themeFillTint="66"/>
          </w:tcPr>
          <w:p w:rsidR="003605F4" w:rsidRPr="00CA1CFA" w:rsidRDefault="003605F4" w:rsidP="0012239B">
            <w:pPr>
              <w:rPr>
                <w:rFonts w:ascii="Belleza" w:hAnsi="Belleza"/>
                <w:b/>
                <w:sz w:val="15"/>
                <w:szCs w:val="15"/>
              </w:rPr>
            </w:pPr>
            <w:r w:rsidRPr="00CA1CFA">
              <w:rPr>
                <w:rFonts w:ascii="Belleza" w:hAnsi="Belleza"/>
                <w:b/>
                <w:sz w:val="15"/>
                <w:szCs w:val="15"/>
              </w:rPr>
              <w:t>It’s Me 1</w:t>
            </w:r>
            <w:proofErr w:type="gramStart"/>
            <w:r w:rsidRPr="00CA1CFA">
              <w:rPr>
                <w:rFonts w:ascii="Belleza" w:hAnsi="Belleza"/>
                <w:b/>
                <w:sz w:val="15"/>
                <w:szCs w:val="15"/>
              </w:rPr>
              <w:t>,2,3</w:t>
            </w:r>
            <w:proofErr w:type="gramEnd"/>
            <w:r w:rsidRPr="00CA1CFA">
              <w:rPr>
                <w:rFonts w:ascii="Belleza" w:hAnsi="Belleza"/>
                <w:b/>
                <w:sz w:val="15"/>
                <w:szCs w:val="15"/>
              </w:rPr>
              <w:t>!</w:t>
            </w:r>
          </w:p>
          <w:p w:rsidR="003605F4"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C27C21" w:rsidRDefault="003605F4" w:rsidP="003605F4">
            <w:pPr>
              <w:pStyle w:val="ListParagraph"/>
              <w:numPr>
                <w:ilvl w:val="0"/>
                <w:numId w:val="55"/>
              </w:numPr>
              <w:rPr>
                <w:rFonts w:ascii="Belleza" w:hAnsi="Belleza"/>
                <w:sz w:val="15"/>
                <w:szCs w:val="15"/>
              </w:rPr>
            </w:pPr>
            <w:r w:rsidRPr="00C27C21">
              <w:rPr>
                <w:rFonts w:ascii="Belleza" w:hAnsi="Belleza"/>
                <w:sz w:val="15"/>
                <w:szCs w:val="15"/>
              </w:rPr>
              <w:t>Representing 1, 2, 3</w:t>
            </w:r>
          </w:p>
          <w:p w:rsidR="003605F4" w:rsidRPr="00C27C21" w:rsidRDefault="003605F4" w:rsidP="003605F4">
            <w:pPr>
              <w:pStyle w:val="ListParagraph"/>
              <w:numPr>
                <w:ilvl w:val="0"/>
                <w:numId w:val="55"/>
              </w:numPr>
              <w:rPr>
                <w:rFonts w:ascii="Belleza" w:hAnsi="Belleza"/>
                <w:sz w:val="15"/>
                <w:szCs w:val="15"/>
              </w:rPr>
            </w:pPr>
            <w:r w:rsidRPr="00C27C21">
              <w:rPr>
                <w:rFonts w:ascii="Belleza" w:hAnsi="Belleza"/>
                <w:sz w:val="15"/>
                <w:szCs w:val="15"/>
              </w:rPr>
              <w:t>Comparing 1, 2, 3</w:t>
            </w:r>
          </w:p>
          <w:p w:rsidR="003605F4" w:rsidRPr="00C27C21" w:rsidRDefault="003605F4" w:rsidP="003605F4">
            <w:pPr>
              <w:pStyle w:val="ListParagraph"/>
              <w:numPr>
                <w:ilvl w:val="0"/>
                <w:numId w:val="55"/>
              </w:numPr>
              <w:rPr>
                <w:rFonts w:ascii="Belleza" w:hAnsi="Belleza"/>
                <w:sz w:val="15"/>
                <w:szCs w:val="15"/>
              </w:rPr>
            </w:pPr>
            <w:r w:rsidRPr="00C27C21">
              <w:rPr>
                <w:rFonts w:ascii="Belleza" w:hAnsi="Belleza"/>
                <w:sz w:val="15"/>
                <w:szCs w:val="15"/>
              </w:rPr>
              <w:t>Composition of 1, 2, 3</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D73A7E" w:rsidRDefault="003605F4" w:rsidP="003605F4">
            <w:pPr>
              <w:pStyle w:val="ListParagraph"/>
              <w:numPr>
                <w:ilvl w:val="0"/>
                <w:numId w:val="56"/>
              </w:numPr>
              <w:rPr>
                <w:rFonts w:ascii="Belleza" w:hAnsi="Belleza"/>
                <w:sz w:val="15"/>
                <w:szCs w:val="15"/>
              </w:rPr>
            </w:pPr>
            <w:r w:rsidRPr="00D73A7E">
              <w:rPr>
                <w:rFonts w:ascii="Belleza" w:hAnsi="Belleza"/>
                <w:sz w:val="15"/>
                <w:szCs w:val="15"/>
              </w:rPr>
              <w:t>Circles and triangles</w:t>
            </w:r>
          </w:p>
          <w:p w:rsidR="003605F4" w:rsidRPr="00D73A7E" w:rsidRDefault="003605F4" w:rsidP="003605F4">
            <w:pPr>
              <w:pStyle w:val="ListParagraph"/>
              <w:numPr>
                <w:ilvl w:val="0"/>
                <w:numId w:val="56"/>
              </w:numPr>
              <w:rPr>
                <w:rFonts w:ascii="Belleza" w:hAnsi="Belleza"/>
                <w:sz w:val="15"/>
                <w:szCs w:val="15"/>
              </w:rPr>
            </w:pPr>
            <w:r w:rsidRPr="00D73A7E">
              <w:rPr>
                <w:rFonts w:ascii="Belleza" w:hAnsi="Belleza"/>
                <w:sz w:val="15"/>
                <w:szCs w:val="15"/>
              </w:rPr>
              <w:t xml:space="preserve">Positional language </w:t>
            </w:r>
          </w:p>
          <w:p w:rsidR="003605F4" w:rsidRPr="00CA1CFA" w:rsidRDefault="003605F4" w:rsidP="0012239B">
            <w:pPr>
              <w:rPr>
                <w:rFonts w:ascii="Belleza" w:hAnsi="Belleza"/>
                <w:b/>
                <w:sz w:val="15"/>
                <w:szCs w:val="15"/>
              </w:rPr>
            </w:pPr>
            <w:r w:rsidRPr="00CA1CFA">
              <w:rPr>
                <w:rFonts w:ascii="Belleza" w:hAnsi="Belleza"/>
                <w:b/>
                <w:sz w:val="15"/>
                <w:szCs w:val="15"/>
              </w:rPr>
              <w:t>Light and Dark</w:t>
            </w:r>
          </w:p>
          <w:p w:rsidR="003605F4"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7C4A22" w:rsidRDefault="003605F4" w:rsidP="003605F4">
            <w:pPr>
              <w:pStyle w:val="ListParagraph"/>
              <w:numPr>
                <w:ilvl w:val="0"/>
                <w:numId w:val="58"/>
              </w:numPr>
              <w:rPr>
                <w:rFonts w:ascii="Belleza" w:hAnsi="Belleza"/>
                <w:sz w:val="15"/>
                <w:szCs w:val="15"/>
              </w:rPr>
            </w:pPr>
            <w:r w:rsidRPr="007C4A22">
              <w:rPr>
                <w:rFonts w:ascii="Belleza" w:hAnsi="Belleza"/>
                <w:sz w:val="15"/>
                <w:szCs w:val="15"/>
              </w:rPr>
              <w:t>Representing numbers to 5</w:t>
            </w:r>
          </w:p>
          <w:p w:rsidR="003605F4" w:rsidRPr="007C4A22" w:rsidRDefault="003605F4" w:rsidP="003605F4">
            <w:pPr>
              <w:pStyle w:val="ListParagraph"/>
              <w:numPr>
                <w:ilvl w:val="0"/>
                <w:numId w:val="58"/>
              </w:numPr>
              <w:rPr>
                <w:rFonts w:ascii="Belleza" w:hAnsi="Belleza"/>
                <w:sz w:val="15"/>
                <w:szCs w:val="15"/>
              </w:rPr>
            </w:pPr>
            <w:r w:rsidRPr="007C4A22">
              <w:rPr>
                <w:rFonts w:ascii="Belleza" w:hAnsi="Belleza"/>
                <w:sz w:val="15"/>
                <w:szCs w:val="15"/>
              </w:rPr>
              <w:t>One more, one less</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7C4A22" w:rsidRDefault="003605F4" w:rsidP="003605F4">
            <w:pPr>
              <w:pStyle w:val="ListParagraph"/>
              <w:numPr>
                <w:ilvl w:val="0"/>
                <w:numId w:val="57"/>
              </w:numPr>
              <w:rPr>
                <w:rFonts w:ascii="Belleza" w:hAnsi="Belleza"/>
                <w:sz w:val="15"/>
                <w:szCs w:val="15"/>
              </w:rPr>
            </w:pPr>
            <w:r w:rsidRPr="007C4A22">
              <w:rPr>
                <w:rFonts w:ascii="Belleza" w:hAnsi="Belleza"/>
                <w:sz w:val="15"/>
                <w:szCs w:val="15"/>
              </w:rPr>
              <w:t>Shapes with 4 sides</w:t>
            </w:r>
          </w:p>
          <w:p w:rsidR="003605F4" w:rsidRPr="007C4A22" w:rsidRDefault="003605F4" w:rsidP="003605F4">
            <w:pPr>
              <w:pStyle w:val="ListParagraph"/>
              <w:numPr>
                <w:ilvl w:val="0"/>
                <w:numId w:val="57"/>
              </w:numPr>
              <w:rPr>
                <w:rFonts w:ascii="Belleza" w:hAnsi="Belleza"/>
                <w:sz w:val="15"/>
                <w:szCs w:val="15"/>
              </w:rPr>
            </w:pPr>
            <w:r w:rsidRPr="007C4A22">
              <w:rPr>
                <w:rFonts w:ascii="Belleza" w:hAnsi="Belleza"/>
                <w:sz w:val="15"/>
                <w:szCs w:val="15"/>
              </w:rPr>
              <w:t xml:space="preserve">Time </w:t>
            </w:r>
          </w:p>
          <w:p w:rsidR="003605F4" w:rsidRPr="00CA1CFA" w:rsidRDefault="003605F4" w:rsidP="0012239B">
            <w:pPr>
              <w:rPr>
                <w:rFonts w:ascii="Belleza" w:hAnsi="Belleza"/>
                <w:b/>
                <w:sz w:val="15"/>
                <w:szCs w:val="15"/>
              </w:rPr>
            </w:pPr>
            <w:r w:rsidRPr="00CA1CFA">
              <w:rPr>
                <w:rFonts w:ascii="Belleza" w:hAnsi="Belleza"/>
                <w:b/>
                <w:sz w:val="15"/>
                <w:szCs w:val="15"/>
              </w:rPr>
              <w:t xml:space="preserve">Consolidation </w:t>
            </w:r>
          </w:p>
          <w:p w:rsidR="003605F4" w:rsidRPr="00D975E4" w:rsidRDefault="003605F4" w:rsidP="0012239B">
            <w:pPr>
              <w:rPr>
                <w:rFonts w:ascii="Belleza" w:hAnsi="Belleza"/>
                <w:b/>
                <w:sz w:val="15"/>
                <w:szCs w:val="15"/>
              </w:rPr>
            </w:pPr>
          </w:p>
        </w:tc>
        <w:tc>
          <w:tcPr>
            <w:tcW w:w="2552" w:type="dxa"/>
            <w:shd w:val="clear" w:color="auto" w:fill="E2EFD9" w:themeFill="accent6" w:themeFillTint="33"/>
          </w:tcPr>
          <w:p w:rsidR="003605F4" w:rsidRPr="00CA1CFA" w:rsidRDefault="003605F4" w:rsidP="0012239B">
            <w:pPr>
              <w:rPr>
                <w:rFonts w:ascii="Belleza" w:hAnsi="Belleza"/>
                <w:b/>
                <w:sz w:val="15"/>
                <w:szCs w:val="15"/>
              </w:rPr>
            </w:pPr>
            <w:r w:rsidRPr="00CA1CFA">
              <w:rPr>
                <w:rFonts w:ascii="Belleza" w:hAnsi="Belleza"/>
                <w:b/>
                <w:sz w:val="15"/>
                <w:szCs w:val="15"/>
              </w:rPr>
              <w:t>Alive in 5!</w:t>
            </w:r>
          </w:p>
          <w:p w:rsidR="003605F4"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8B725D" w:rsidRDefault="003605F4" w:rsidP="003605F4">
            <w:pPr>
              <w:pStyle w:val="ListParagraph"/>
              <w:numPr>
                <w:ilvl w:val="0"/>
                <w:numId w:val="59"/>
              </w:numPr>
              <w:rPr>
                <w:rFonts w:ascii="Belleza" w:hAnsi="Belleza"/>
                <w:sz w:val="15"/>
                <w:szCs w:val="15"/>
              </w:rPr>
            </w:pPr>
            <w:r w:rsidRPr="008B725D">
              <w:rPr>
                <w:rFonts w:ascii="Belleza" w:hAnsi="Belleza"/>
                <w:sz w:val="15"/>
                <w:szCs w:val="15"/>
              </w:rPr>
              <w:t>Introducing 0</w:t>
            </w:r>
          </w:p>
          <w:p w:rsidR="003605F4" w:rsidRPr="008B725D" w:rsidRDefault="003605F4" w:rsidP="003605F4">
            <w:pPr>
              <w:pStyle w:val="ListParagraph"/>
              <w:numPr>
                <w:ilvl w:val="0"/>
                <w:numId w:val="59"/>
              </w:numPr>
              <w:rPr>
                <w:rFonts w:ascii="Belleza" w:hAnsi="Belleza"/>
                <w:sz w:val="15"/>
                <w:szCs w:val="15"/>
              </w:rPr>
            </w:pPr>
            <w:r w:rsidRPr="008B725D">
              <w:rPr>
                <w:rFonts w:ascii="Belleza" w:hAnsi="Belleza"/>
                <w:sz w:val="15"/>
                <w:szCs w:val="15"/>
              </w:rPr>
              <w:t>Comparing numbers to 5</w:t>
            </w:r>
          </w:p>
          <w:p w:rsidR="003605F4" w:rsidRPr="008B725D" w:rsidRDefault="003605F4" w:rsidP="003605F4">
            <w:pPr>
              <w:pStyle w:val="ListParagraph"/>
              <w:numPr>
                <w:ilvl w:val="0"/>
                <w:numId w:val="59"/>
              </w:numPr>
              <w:rPr>
                <w:rFonts w:ascii="Belleza" w:hAnsi="Belleza"/>
                <w:sz w:val="15"/>
                <w:szCs w:val="15"/>
                <w:u w:val="single"/>
              </w:rPr>
            </w:pPr>
            <w:r>
              <w:rPr>
                <w:rFonts w:ascii="Belleza" w:hAnsi="Belleza"/>
                <w:sz w:val="15"/>
                <w:szCs w:val="15"/>
              </w:rPr>
              <w:t>Composition of 4 and 5</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734D79" w:rsidRDefault="003605F4" w:rsidP="003605F4">
            <w:pPr>
              <w:pStyle w:val="ListParagraph"/>
              <w:numPr>
                <w:ilvl w:val="0"/>
                <w:numId w:val="60"/>
              </w:numPr>
              <w:rPr>
                <w:rFonts w:ascii="Belleza" w:hAnsi="Belleza"/>
                <w:sz w:val="15"/>
                <w:szCs w:val="15"/>
              </w:rPr>
            </w:pPr>
            <w:r w:rsidRPr="00734D79">
              <w:rPr>
                <w:rFonts w:ascii="Belleza" w:hAnsi="Belleza"/>
                <w:sz w:val="15"/>
                <w:szCs w:val="15"/>
              </w:rPr>
              <w:t>Compare mass</w:t>
            </w:r>
          </w:p>
          <w:p w:rsidR="003605F4" w:rsidRPr="00734D79" w:rsidRDefault="003605F4" w:rsidP="003605F4">
            <w:pPr>
              <w:pStyle w:val="ListParagraph"/>
              <w:numPr>
                <w:ilvl w:val="0"/>
                <w:numId w:val="60"/>
              </w:numPr>
              <w:rPr>
                <w:rFonts w:ascii="Belleza" w:hAnsi="Belleza"/>
                <w:sz w:val="15"/>
                <w:szCs w:val="15"/>
              </w:rPr>
            </w:pPr>
            <w:r w:rsidRPr="00734D79">
              <w:rPr>
                <w:rFonts w:ascii="Belleza" w:hAnsi="Belleza"/>
                <w:sz w:val="15"/>
                <w:szCs w:val="15"/>
              </w:rPr>
              <w:t xml:space="preserve">Compare capacity </w:t>
            </w:r>
          </w:p>
          <w:p w:rsidR="003605F4" w:rsidRPr="00CA1CFA" w:rsidRDefault="003605F4" w:rsidP="0012239B">
            <w:pPr>
              <w:rPr>
                <w:rFonts w:ascii="Belleza" w:hAnsi="Belleza"/>
                <w:b/>
                <w:sz w:val="15"/>
                <w:szCs w:val="15"/>
              </w:rPr>
            </w:pPr>
            <w:r w:rsidRPr="00CA1CFA">
              <w:rPr>
                <w:rFonts w:ascii="Belleza" w:hAnsi="Belleza"/>
                <w:b/>
                <w:sz w:val="15"/>
                <w:szCs w:val="15"/>
              </w:rPr>
              <w:t>Growing 6,7,8</w:t>
            </w:r>
          </w:p>
          <w:p w:rsidR="003605F4"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7E2D43" w:rsidRDefault="003605F4" w:rsidP="003605F4">
            <w:pPr>
              <w:pStyle w:val="ListParagraph"/>
              <w:numPr>
                <w:ilvl w:val="0"/>
                <w:numId w:val="61"/>
              </w:numPr>
              <w:rPr>
                <w:rFonts w:ascii="Belleza" w:hAnsi="Belleza"/>
                <w:sz w:val="15"/>
                <w:szCs w:val="15"/>
              </w:rPr>
            </w:pPr>
            <w:r w:rsidRPr="007E2D43">
              <w:rPr>
                <w:rFonts w:ascii="Belleza" w:hAnsi="Belleza"/>
                <w:sz w:val="15"/>
                <w:szCs w:val="15"/>
              </w:rPr>
              <w:t>Making Pairs</w:t>
            </w:r>
          </w:p>
          <w:p w:rsidR="003605F4" w:rsidRPr="007E2D43" w:rsidRDefault="003605F4" w:rsidP="003605F4">
            <w:pPr>
              <w:pStyle w:val="ListParagraph"/>
              <w:numPr>
                <w:ilvl w:val="0"/>
                <w:numId w:val="61"/>
              </w:numPr>
              <w:rPr>
                <w:rFonts w:ascii="Belleza" w:hAnsi="Belleza"/>
                <w:sz w:val="15"/>
                <w:szCs w:val="15"/>
              </w:rPr>
            </w:pPr>
            <w:r w:rsidRPr="007E2D43">
              <w:rPr>
                <w:rFonts w:ascii="Belleza" w:hAnsi="Belleza"/>
                <w:sz w:val="15"/>
                <w:szCs w:val="15"/>
              </w:rPr>
              <w:t xml:space="preserve">Combining two groups </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7E2D43" w:rsidRDefault="003605F4" w:rsidP="003605F4">
            <w:pPr>
              <w:pStyle w:val="ListParagraph"/>
              <w:numPr>
                <w:ilvl w:val="0"/>
                <w:numId w:val="62"/>
              </w:numPr>
              <w:rPr>
                <w:rFonts w:ascii="Belleza" w:hAnsi="Belleza"/>
                <w:sz w:val="15"/>
                <w:szCs w:val="15"/>
              </w:rPr>
            </w:pPr>
            <w:r w:rsidRPr="007E2D43">
              <w:rPr>
                <w:rFonts w:ascii="Belleza" w:hAnsi="Belleza"/>
                <w:sz w:val="15"/>
                <w:szCs w:val="15"/>
              </w:rPr>
              <w:t>Length and height</w:t>
            </w:r>
          </w:p>
          <w:p w:rsidR="003605F4" w:rsidRPr="007E2D43" w:rsidRDefault="003605F4" w:rsidP="003605F4">
            <w:pPr>
              <w:pStyle w:val="ListParagraph"/>
              <w:numPr>
                <w:ilvl w:val="0"/>
                <w:numId w:val="62"/>
              </w:numPr>
              <w:rPr>
                <w:rFonts w:ascii="Belleza" w:hAnsi="Belleza"/>
                <w:sz w:val="15"/>
                <w:szCs w:val="15"/>
              </w:rPr>
            </w:pPr>
            <w:r w:rsidRPr="007E2D43">
              <w:rPr>
                <w:rFonts w:ascii="Belleza" w:hAnsi="Belleza"/>
                <w:sz w:val="15"/>
                <w:szCs w:val="15"/>
              </w:rPr>
              <w:t xml:space="preserve">Time </w:t>
            </w:r>
          </w:p>
          <w:p w:rsidR="003605F4" w:rsidRPr="00CA1CFA" w:rsidRDefault="003605F4" w:rsidP="0012239B">
            <w:pPr>
              <w:rPr>
                <w:rFonts w:ascii="Belleza" w:hAnsi="Belleza"/>
                <w:b/>
                <w:sz w:val="15"/>
                <w:szCs w:val="15"/>
              </w:rPr>
            </w:pPr>
            <w:r w:rsidRPr="00CA1CFA">
              <w:rPr>
                <w:rFonts w:ascii="Belleza" w:hAnsi="Belleza"/>
                <w:b/>
                <w:sz w:val="15"/>
                <w:szCs w:val="15"/>
              </w:rPr>
              <w:t xml:space="preserve">Consolidation </w:t>
            </w:r>
          </w:p>
          <w:p w:rsidR="003605F4" w:rsidRPr="00D975E4" w:rsidRDefault="003605F4" w:rsidP="0012239B">
            <w:pPr>
              <w:rPr>
                <w:rFonts w:ascii="Belleza" w:hAnsi="Belleza"/>
                <w:b/>
                <w:sz w:val="15"/>
                <w:szCs w:val="15"/>
              </w:rPr>
            </w:pPr>
          </w:p>
          <w:p w:rsidR="003605F4" w:rsidRPr="00D975E4" w:rsidRDefault="003605F4" w:rsidP="0012239B">
            <w:pPr>
              <w:rPr>
                <w:rFonts w:ascii="Belleza" w:hAnsi="Belleza"/>
                <w:b/>
                <w:sz w:val="15"/>
                <w:szCs w:val="15"/>
              </w:rPr>
            </w:pPr>
          </w:p>
          <w:p w:rsidR="003605F4" w:rsidRPr="00D975E4" w:rsidRDefault="003605F4" w:rsidP="0012239B">
            <w:pPr>
              <w:rPr>
                <w:rFonts w:ascii="Belleza" w:hAnsi="Belleza"/>
                <w:b/>
                <w:sz w:val="15"/>
                <w:szCs w:val="15"/>
              </w:rPr>
            </w:pPr>
          </w:p>
          <w:p w:rsidR="003605F4" w:rsidRPr="00D975E4" w:rsidRDefault="003605F4" w:rsidP="0012239B">
            <w:pPr>
              <w:rPr>
                <w:rFonts w:ascii="Belleza" w:hAnsi="Belleza"/>
                <w:b/>
                <w:sz w:val="15"/>
                <w:szCs w:val="15"/>
              </w:rPr>
            </w:pPr>
          </w:p>
          <w:p w:rsidR="003605F4" w:rsidRPr="00D975E4" w:rsidRDefault="003605F4" w:rsidP="0012239B">
            <w:pPr>
              <w:rPr>
                <w:rFonts w:ascii="Belleza" w:hAnsi="Belleza"/>
                <w:b/>
                <w:sz w:val="15"/>
                <w:szCs w:val="15"/>
              </w:rPr>
            </w:pPr>
          </w:p>
        </w:tc>
        <w:tc>
          <w:tcPr>
            <w:tcW w:w="2410" w:type="dxa"/>
            <w:shd w:val="clear" w:color="auto" w:fill="C5E0B3" w:themeFill="accent6" w:themeFillTint="66"/>
          </w:tcPr>
          <w:p w:rsidR="003605F4" w:rsidRDefault="003605F4" w:rsidP="0012239B">
            <w:pPr>
              <w:rPr>
                <w:rFonts w:ascii="Belleza" w:hAnsi="Belleza"/>
                <w:b/>
                <w:sz w:val="15"/>
                <w:szCs w:val="15"/>
              </w:rPr>
            </w:pPr>
            <w:r w:rsidRPr="00D975E4">
              <w:rPr>
                <w:rFonts w:ascii="Belleza" w:hAnsi="Belleza"/>
                <w:b/>
                <w:sz w:val="15"/>
                <w:szCs w:val="15"/>
              </w:rPr>
              <w:t>Building 9 and 10</w:t>
            </w:r>
          </w:p>
          <w:p w:rsidR="003605F4"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2E185F" w:rsidRDefault="003605F4" w:rsidP="003605F4">
            <w:pPr>
              <w:pStyle w:val="ListParagraph"/>
              <w:numPr>
                <w:ilvl w:val="0"/>
                <w:numId w:val="63"/>
              </w:numPr>
              <w:rPr>
                <w:rFonts w:ascii="Belleza" w:hAnsi="Belleza"/>
                <w:sz w:val="15"/>
                <w:szCs w:val="15"/>
              </w:rPr>
            </w:pPr>
            <w:r w:rsidRPr="002E185F">
              <w:rPr>
                <w:rFonts w:ascii="Belleza" w:hAnsi="Belleza"/>
                <w:sz w:val="15"/>
                <w:szCs w:val="15"/>
              </w:rPr>
              <w:t>9 and 10</w:t>
            </w:r>
          </w:p>
          <w:p w:rsidR="003605F4" w:rsidRPr="002E185F" w:rsidRDefault="003605F4" w:rsidP="003605F4">
            <w:pPr>
              <w:pStyle w:val="ListParagraph"/>
              <w:numPr>
                <w:ilvl w:val="0"/>
                <w:numId w:val="63"/>
              </w:numPr>
              <w:rPr>
                <w:rFonts w:ascii="Belleza" w:hAnsi="Belleza"/>
                <w:sz w:val="15"/>
                <w:szCs w:val="15"/>
              </w:rPr>
            </w:pPr>
            <w:r w:rsidRPr="002E185F">
              <w:rPr>
                <w:rFonts w:ascii="Belleza" w:hAnsi="Belleza"/>
                <w:sz w:val="15"/>
                <w:szCs w:val="15"/>
              </w:rPr>
              <w:t>Comparing numbers to 10</w:t>
            </w:r>
          </w:p>
          <w:p w:rsidR="003605F4" w:rsidRPr="002E185F" w:rsidRDefault="003605F4" w:rsidP="003605F4">
            <w:pPr>
              <w:pStyle w:val="ListParagraph"/>
              <w:numPr>
                <w:ilvl w:val="0"/>
                <w:numId w:val="63"/>
              </w:numPr>
              <w:rPr>
                <w:rFonts w:ascii="Belleza" w:hAnsi="Belleza"/>
                <w:sz w:val="15"/>
                <w:szCs w:val="15"/>
              </w:rPr>
            </w:pPr>
            <w:r w:rsidRPr="002E185F">
              <w:rPr>
                <w:rFonts w:ascii="Belleza" w:hAnsi="Belleza"/>
                <w:sz w:val="15"/>
                <w:szCs w:val="15"/>
              </w:rPr>
              <w:t>Bonds to 10</w:t>
            </w:r>
          </w:p>
          <w:p w:rsidR="003605F4"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Default="003605F4" w:rsidP="003605F4">
            <w:pPr>
              <w:pStyle w:val="ListParagraph"/>
              <w:numPr>
                <w:ilvl w:val="0"/>
                <w:numId w:val="64"/>
              </w:numPr>
              <w:rPr>
                <w:rFonts w:ascii="Belleza" w:hAnsi="Belleza"/>
                <w:sz w:val="15"/>
                <w:szCs w:val="15"/>
              </w:rPr>
            </w:pPr>
            <w:r>
              <w:rPr>
                <w:rFonts w:ascii="Belleza" w:hAnsi="Belleza"/>
                <w:sz w:val="15"/>
                <w:szCs w:val="15"/>
              </w:rPr>
              <w:t>3D shape</w:t>
            </w:r>
          </w:p>
          <w:p w:rsidR="003605F4" w:rsidRPr="002E185F" w:rsidRDefault="003605F4" w:rsidP="003605F4">
            <w:pPr>
              <w:pStyle w:val="ListParagraph"/>
              <w:numPr>
                <w:ilvl w:val="0"/>
                <w:numId w:val="64"/>
              </w:numPr>
              <w:rPr>
                <w:rFonts w:ascii="Belleza" w:hAnsi="Belleza"/>
                <w:b/>
                <w:sz w:val="15"/>
                <w:szCs w:val="15"/>
              </w:rPr>
            </w:pPr>
            <w:r w:rsidRPr="002E185F">
              <w:rPr>
                <w:rFonts w:ascii="Belleza" w:hAnsi="Belleza"/>
                <w:sz w:val="15"/>
                <w:szCs w:val="15"/>
              </w:rPr>
              <w:t xml:space="preserve">Pattern </w:t>
            </w:r>
          </w:p>
          <w:p w:rsidR="003605F4" w:rsidRPr="00CA1CFA" w:rsidRDefault="003605F4" w:rsidP="0012239B">
            <w:pPr>
              <w:rPr>
                <w:rFonts w:ascii="Belleza" w:hAnsi="Belleza"/>
                <w:b/>
                <w:sz w:val="15"/>
                <w:szCs w:val="15"/>
              </w:rPr>
            </w:pPr>
            <w:r w:rsidRPr="00CA1CFA">
              <w:rPr>
                <w:rFonts w:ascii="Belleza" w:hAnsi="Belleza"/>
                <w:b/>
                <w:sz w:val="15"/>
                <w:szCs w:val="15"/>
              </w:rPr>
              <w:t xml:space="preserve">Consolidation </w:t>
            </w:r>
          </w:p>
        </w:tc>
        <w:tc>
          <w:tcPr>
            <w:tcW w:w="1984" w:type="dxa"/>
            <w:shd w:val="clear" w:color="auto" w:fill="FFFFCC"/>
          </w:tcPr>
          <w:p w:rsidR="003605F4" w:rsidRPr="00E206D2" w:rsidRDefault="003605F4" w:rsidP="0012239B">
            <w:pPr>
              <w:rPr>
                <w:rFonts w:ascii="Belleza" w:hAnsi="Belleza"/>
                <w:b/>
                <w:sz w:val="15"/>
                <w:szCs w:val="15"/>
              </w:rPr>
            </w:pPr>
            <w:r w:rsidRPr="00E206D2">
              <w:rPr>
                <w:rFonts w:ascii="Belleza" w:hAnsi="Belleza"/>
                <w:b/>
                <w:sz w:val="15"/>
                <w:szCs w:val="15"/>
              </w:rPr>
              <w:t>To 20 and Beyond</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E206D2" w:rsidRDefault="003605F4" w:rsidP="003605F4">
            <w:pPr>
              <w:pStyle w:val="ListParagraph"/>
              <w:numPr>
                <w:ilvl w:val="0"/>
                <w:numId w:val="52"/>
              </w:numPr>
              <w:rPr>
                <w:rFonts w:ascii="Belleza" w:hAnsi="Belleza"/>
                <w:sz w:val="15"/>
                <w:szCs w:val="15"/>
              </w:rPr>
            </w:pPr>
            <w:r w:rsidRPr="00E206D2">
              <w:rPr>
                <w:rFonts w:ascii="Belleza" w:hAnsi="Belleza"/>
                <w:sz w:val="15"/>
                <w:szCs w:val="15"/>
              </w:rPr>
              <w:t>Building Numbers Beyond 10</w:t>
            </w:r>
          </w:p>
          <w:p w:rsidR="003605F4" w:rsidRPr="00E206D2" w:rsidRDefault="003605F4" w:rsidP="003605F4">
            <w:pPr>
              <w:pStyle w:val="ListParagraph"/>
              <w:numPr>
                <w:ilvl w:val="0"/>
                <w:numId w:val="52"/>
              </w:numPr>
              <w:rPr>
                <w:rFonts w:ascii="Belleza" w:hAnsi="Belleza"/>
                <w:sz w:val="15"/>
                <w:szCs w:val="15"/>
              </w:rPr>
            </w:pPr>
            <w:r w:rsidRPr="00E206D2">
              <w:rPr>
                <w:rFonts w:ascii="Belleza" w:hAnsi="Belleza"/>
                <w:sz w:val="15"/>
                <w:szCs w:val="15"/>
              </w:rPr>
              <w:t>Counting Patterns Beyond 10</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D5288C" w:rsidRDefault="003605F4" w:rsidP="003605F4">
            <w:pPr>
              <w:pStyle w:val="ListParagraph"/>
              <w:numPr>
                <w:ilvl w:val="0"/>
                <w:numId w:val="52"/>
              </w:numPr>
              <w:rPr>
                <w:rFonts w:ascii="Belleza" w:hAnsi="Belleza"/>
                <w:sz w:val="15"/>
                <w:szCs w:val="15"/>
              </w:rPr>
            </w:pPr>
            <w:r w:rsidRPr="00D5288C">
              <w:rPr>
                <w:rFonts w:ascii="Belleza" w:hAnsi="Belleza"/>
                <w:sz w:val="15"/>
                <w:szCs w:val="15"/>
              </w:rPr>
              <w:t>Match,</w:t>
            </w:r>
            <w:r>
              <w:rPr>
                <w:rFonts w:ascii="Belleza" w:hAnsi="Belleza"/>
                <w:sz w:val="15"/>
                <w:szCs w:val="15"/>
              </w:rPr>
              <w:t xml:space="preserve"> rotate, m</w:t>
            </w:r>
            <w:r w:rsidRPr="00D5288C">
              <w:rPr>
                <w:rFonts w:ascii="Belleza" w:hAnsi="Belleza"/>
                <w:sz w:val="15"/>
                <w:szCs w:val="15"/>
              </w:rPr>
              <w:t>anipulate</w:t>
            </w:r>
          </w:p>
          <w:p w:rsidR="003605F4" w:rsidRPr="00E206D2" w:rsidRDefault="003605F4" w:rsidP="0012239B">
            <w:pPr>
              <w:rPr>
                <w:rFonts w:ascii="Belleza" w:hAnsi="Belleza"/>
                <w:b/>
                <w:sz w:val="15"/>
                <w:szCs w:val="15"/>
              </w:rPr>
            </w:pPr>
            <w:r w:rsidRPr="00E206D2">
              <w:rPr>
                <w:rFonts w:ascii="Belleza" w:hAnsi="Belleza"/>
                <w:b/>
                <w:sz w:val="15"/>
                <w:szCs w:val="15"/>
              </w:rPr>
              <w:t>First Then Now</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Number</w:t>
            </w:r>
          </w:p>
          <w:p w:rsidR="003605F4" w:rsidRPr="00E206D2" w:rsidRDefault="003605F4" w:rsidP="003605F4">
            <w:pPr>
              <w:pStyle w:val="ListParagraph"/>
              <w:numPr>
                <w:ilvl w:val="0"/>
                <w:numId w:val="52"/>
              </w:numPr>
              <w:rPr>
                <w:rFonts w:ascii="Belleza" w:hAnsi="Belleza"/>
                <w:sz w:val="15"/>
                <w:szCs w:val="15"/>
              </w:rPr>
            </w:pPr>
            <w:r w:rsidRPr="00E206D2">
              <w:rPr>
                <w:rFonts w:ascii="Belleza" w:hAnsi="Belleza"/>
                <w:sz w:val="15"/>
                <w:szCs w:val="15"/>
              </w:rPr>
              <w:t>Adding more</w:t>
            </w:r>
          </w:p>
          <w:p w:rsidR="003605F4" w:rsidRPr="00E206D2" w:rsidRDefault="003605F4" w:rsidP="003605F4">
            <w:pPr>
              <w:pStyle w:val="ListParagraph"/>
              <w:numPr>
                <w:ilvl w:val="0"/>
                <w:numId w:val="52"/>
              </w:numPr>
              <w:rPr>
                <w:rFonts w:ascii="Belleza" w:hAnsi="Belleza"/>
                <w:sz w:val="15"/>
                <w:szCs w:val="15"/>
              </w:rPr>
            </w:pPr>
            <w:r w:rsidRPr="00E206D2">
              <w:rPr>
                <w:rFonts w:ascii="Belleza" w:hAnsi="Belleza"/>
                <w:sz w:val="15"/>
                <w:szCs w:val="15"/>
              </w:rPr>
              <w:t>Taking away</w:t>
            </w:r>
          </w:p>
          <w:p w:rsidR="003605F4"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Pr="00B725B2" w:rsidRDefault="003605F4" w:rsidP="003605F4">
            <w:pPr>
              <w:pStyle w:val="ListParagraph"/>
              <w:numPr>
                <w:ilvl w:val="0"/>
                <w:numId w:val="52"/>
              </w:numPr>
              <w:rPr>
                <w:rFonts w:ascii="Belleza" w:hAnsi="Belleza"/>
                <w:sz w:val="15"/>
                <w:szCs w:val="15"/>
              </w:rPr>
            </w:pPr>
            <w:r w:rsidRPr="00B725B2">
              <w:rPr>
                <w:rFonts w:ascii="Belleza" w:hAnsi="Belleza"/>
                <w:sz w:val="15"/>
                <w:szCs w:val="15"/>
              </w:rPr>
              <w:t>Spatial Reasoning 2</w:t>
            </w:r>
          </w:p>
          <w:p w:rsidR="003605F4" w:rsidRPr="00B725B2" w:rsidRDefault="003605F4" w:rsidP="003605F4">
            <w:pPr>
              <w:pStyle w:val="ListParagraph"/>
              <w:numPr>
                <w:ilvl w:val="0"/>
                <w:numId w:val="52"/>
              </w:numPr>
              <w:rPr>
                <w:rFonts w:ascii="Belleza" w:hAnsi="Belleza"/>
                <w:b/>
                <w:sz w:val="15"/>
                <w:szCs w:val="15"/>
              </w:rPr>
            </w:pPr>
            <w:r w:rsidRPr="00B725B2">
              <w:rPr>
                <w:rFonts w:ascii="Belleza" w:hAnsi="Belleza"/>
                <w:sz w:val="15"/>
                <w:szCs w:val="15"/>
              </w:rPr>
              <w:t>Compose</w:t>
            </w:r>
            <w:r>
              <w:rPr>
                <w:rFonts w:ascii="Belleza" w:hAnsi="Belleza"/>
                <w:sz w:val="15"/>
                <w:szCs w:val="15"/>
              </w:rPr>
              <w:t xml:space="preserve"> and d</w:t>
            </w:r>
            <w:r w:rsidRPr="00B725B2">
              <w:rPr>
                <w:rFonts w:ascii="Belleza" w:hAnsi="Belleza"/>
                <w:sz w:val="15"/>
                <w:szCs w:val="15"/>
              </w:rPr>
              <w:t>ecompose</w:t>
            </w:r>
            <w:r>
              <w:rPr>
                <w:rFonts w:ascii="Belleza" w:hAnsi="Belleza"/>
                <w:b/>
                <w:sz w:val="15"/>
                <w:szCs w:val="15"/>
              </w:rPr>
              <w:t xml:space="preserve"> </w:t>
            </w:r>
          </w:p>
        </w:tc>
        <w:tc>
          <w:tcPr>
            <w:tcW w:w="2970" w:type="dxa"/>
            <w:shd w:val="clear" w:color="auto" w:fill="FFFF99"/>
          </w:tcPr>
          <w:p w:rsidR="003605F4" w:rsidRDefault="003605F4" w:rsidP="0012239B">
            <w:pPr>
              <w:rPr>
                <w:rFonts w:ascii="Belleza" w:hAnsi="Belleza"/>
                <w:b/>
                <w:sz w:val="15"/>
                <w:szCs w:val="15"/>
              </w:rPr>
            </w:pPr>
            <w:r w:rsidRPr="00B725B2">
              <w:rPr>
                <w:rFonts w:ascii="Belleza" w:hAnsi="Belleza"/>
                <w:b/>
                <w:sz w:val="15"/>
                <w:szCs w:val="15"/>
              </w:rPr>
              <w:t>Find My Pattern</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Number</w:t>
            </w:r>
          </w:p>
          <w:p w:rsidR="003605F4" w:rsidRDefault="003605F4" w:rsidP="003605F4">
            <w:pPr>
              <w:pStyle w:val="ListParagraph"/>
              <w:numPr>
                <w:ilvl w:val="0"/>
                <w:numId w:val="52"/>
              </w:numPr>
              <w:rPr>
                <w:rFonts w:ascii="Belleza" w:hAnsi="Belleza"/>
                <w:sz w:val="15"/>
                <w:szCs w:val="15"/>
              </w:rPr>
            </w:pPr>
            <w:r>
              <w:rPr>
                <w:rFonts w:ascii="Belleza" w:hAnsi="Belleza"/>
                <w:sz w:val="15"/>
                <w:szCs w:val="15"/>
              </w:rPr>
              <w:t>Doubling</w:t>
            </w:r>
          </w:p>
          <w:p w:rsidR="003605F4" w:rsidRDefault="003605F4" w:rsidP="003605F4">
            <w:pPr>
              <w:pStyle w:val="ListParagraph"/>
              <w:numPr>
                <w:ilvl w:val="0"/>
                <w:numId w:val="52"/>
              </w:numPr>
              <w:rPr>
                <w:rFonts w:ascii="Belleza" w:hAnsi="Belleza"/>
                <w:sz w:val="15"/>
                <w:szCs w:val="15"/>
              </w:rPr>
            </w:pPr>
            <w:r>
              <w:rPr>
                <w:rFonts w:ascii="Belleza" w:hAnsi="Belleza"/>
                <w:sz w:val="15"/>
                <w:szCs w:val="15"/>
              </w:rPr>
              <w:t>Sharing and grouping</w:t>
            </w:r>
          </w:p>
          <w:p w:rsidR="003605F4" w:rsidRPr="00E206D2" w:rsidRDefault="003605F4" w:rsidP="003605F4">
            <w:pPr>
              <w:pStyle w:val="ListParagraph"/>
              <w:numPr>
                <w:ilvl w:val="0"/>
                <w:numId w:val="52"/>
              </w:numPr>
              <w:rPr>
                <w:rFonts w:ascii="Belleza" w:hAnsi="Belleza"/>
                <w:sz w:val="15"/>
                <w:szCs w:val="15"/>
              </w:rPr>
            </w:pPr>
            <w:r>
              <w:rPr>
                <w:rFonts w:ascii="Belleza" w:hAnsi="Belleza"/>
                <w:sz w:val="15"/>
                <w:szCs w:val="15"/>
              </w:rPr>
              <w:t>Odd and even</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Default="003605F4" w:rsidP="003605F4">
            <w:pPr>
              <w:pStyle w:val="ListParagraph"/>
              <w:numPr>
                <w:ilvl w:val="0"/>
                <w:numId w:val="52"/>
              </w:numPr>
              <w:rPr>
                <w:rFonts w:ascii="Belleza" w:hAnsi="Belleza"/>
                <w:sz w:val="15"/>
                <w:szCs w:val="15"/>
              </w:rPr>
            </w:pPr>
            <w:r>
              <w:rPr>
                <w:rFonts w:ascii="Belleza" w:hAnsi="Belleza"/>
                <w:sz w:val="15"/>
                <w:szCs w:val="15"/>
              </w:rPr>
              <w:t>Spatial Reasoning</w:t>
            </w:r>
          </w:p>
          <w:p w:rsidR="003605F4" w:rsidRPr="00B725B2" w:rsidRDefault="003605F4" w:rsidP="003605F4">
            <w:pPr>
              <w:pStyle w:val="ListParagraph"/>
              <w:numPr>
                <w:ilvl w:val="0"/>
                <w:numId w:val="52"/>
              </w:numPr>
              <w:rPr>
                <w:rFonts w:ascii="Belleza" w:hAnsi="Belleza"/>
                <w:b/>
                <w:sz w:val="15"/>
                <w:szCs w:val="15"/>
              </w:rPr>
            </w:pPr>
            <w:r>
              <w:rPr>
                <w:rFonts w:ascii="Belleza" w:hAnsi="Belleza"/>
                <w:sz w:val="15"/>
                <w:szCs w:val="15"/>
              </w:rPr>
              <w:t>Visualis</w:t>
            </w:r>
            <w:r w:rsidRPr="00B725B2">
              <w:rPr>
                <w:rFonts w:ascii="Belleza" w:hAnsi="Belleza"/>
                <w:sz w:val="15"/>
                <w:szCs w:val="15"/>
              </w:rPr>
              <w:t xml:space="preserve">e and build </w:t>
            </w:r>
          </w:p>
          <w:p w:rsidR="003605F4" w:rsidRDefault="003605F4" w:rsidP="0012239B">
            <w:pPr>
              <w:rPr>
                <w:rFonts w:ascii="Belleza" w:hAnsi="Belleza"/>
                <w:sz w:val="15"/>
                <w:szCs w:val="15"/>
              </w:rPr>
            </w:pPr>
            <w:r w:rsidRPr="00B725B2">
              <w:rPr>
                <w:rFonts w:ascii="Belleza" w:hAnsi="Belleza"/>
                <w:b/>
                <w:sz w:val="15"/>
                <w:szCs w:val="15"/>
              </w:rPr>
              <w:t>On the Move</w:t>
            </w:r>
            <w:r w:rsidRPr="00B725B2">
              <w:rPr>
                <w:rFonts w:ascii="Belleza" w:hAnsi="Belleza"/>
                <w:sz w:val="15"/>
                <w:szCs w:val="15"/>
              </w:rPr>
              <w:t xml:space="preserve"> </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Number</w:t>
            </w:r>
          </w:p>
          <w:p w:rsidR="003605F4" w:rsidRDefault="003605F4" w:rsidP="003605F4">
            <w:pPr>
              <w:pStyle w:val="ListParagraph"/>
              <w:numPr>
                <w:ilvl w:val="0"/>
                <w:numId w:val="52"/>
              </w:numPr>
              <w:rPr>
                <w:rFonts w:ascii="Belleza" w:hAnsi="Belleza"/>
                <w:sz w:val="15"/>
                <w:szCs w:val="15"/>
              </w:rPr>
            </w:pPr>
            <w:r>
              <w:rPr>
                <w:rFonts w:ascii="Belleza" w:hAnsi="Belleza"/>
                <w:sz w:val="15"/>
                <w:szCs w:val="15"/>
              </w:rPr>
              <w:t>Deepening understanding</w:t>
            </w:r>
          </w:p>
          <w:p w:rsidR="003605F4" w:rsidRPr="00E206D2" w:rsidRDefault="003605F4" w:rsidP="003605F4">
            <w:pPr>
              <w:pStyle w:val="ListParagraph"/>
              <w:numPr>
                <w:ilvl w:val="0"/>
                <w:numId w:val="52"/>
              </w:numPr>
              <w:rPr>
                <w:rFonts w:ascii="Belleza" w:hAnsi="Belleza"/>
                <w:sz w:val="15"/>
                <w:szCs w:val="15"/>
              </w:rPr>
            </w:pPr>
            <w:r>
              <w:rPr>
                <w:rFonts w:ascii="Belleza" w:hAnsi="Belleza"/>
                <w:sz w:val="15"/>
                <w:szCs w:val="15"/>
              </w:rPr>
              <w:t>Patterns and relationships</w:t>
            </w:r>
          </w:p>
          <w:p w:rsidR="003605F4" w:rsidRPr="00E206D2" w:rsidRDefault="003605F4" w:rsidP="0012239B">
            <w:pPr>
              <w:rPr>
                <w:rFonts w:ascii="Belleza" w:hAnsi="Belleza"/>
                <w:sz w:val="15"/>
                <w:szCs w:val="15"/>
                <w:u w:val="single"/>
              </w:rPr>
            </w:pPr>
            <w:r w:rsidRPr="00E206D2">
              <w:rPr>
                <w:rFonts w:ascii="Belleza" w:hAnsi="Belleza"/>
                <w:sz w:val="15"/>
                <w:szCs w:val="15"/>
                <w:u w:val="single"/>
              </w:rPr>
              <w:t>Spatial Reasoning</w:t>
            </w:r>
          </w:p>
          <w:p w:rsidR="003605F4" w:rsidRDefault="003605F4" w:rsidP="003605F4">
            <w:pPr>
              <w:pStyle w:val="ListParagraph"/>
              <w:numPr>
                <w:ilvl w:val="0"/>
                <w:numId w:val="52"/>
              </w:numPr>
              <w:rPr>
                <w:rFonts w:ascii="Belleza" w:hAnsi="Belleza"/>
                <w:sz w:val="15"/>
                <w:szCs w:val="15"/>
              </w:rPr>
            </w:pPr>
            <w:r>
              <w:rPr>
                <w:rFonts w:ascii="Belleza" w:hAnsi="Belleza"/>
                <w:sz w:val="15"/>
                <w:szCs w:val="15"/>
              </w:rPr>
              <w:t>Spatial reasoning</w:t>
            </w:r>
          </w:p>
          <w:p w:rsidR="003605F4" w:rsidRPr="00B725B2" w:rsidRDefault="003605F4" w:rsidP="003605F4">
            <w:pPr>
              <w:pStyle w:val="ListParagraph"/>
              <w:numPr>
                <w:ilvl w:val="0"/>
                <w:numId w:val="52"/>
              </w:numPr>
              <w:rPr>
                <w:rFonts w:ascii="Belleza" w:hAnsi="Belleza"/>
                <w:sz w:val="15"/>
                <w:szCs w:val="15"/>
              </w:rPr>
            </w:pPr>
            <w:r>
              <w:rPr>
                <w:rFonts w:ascii="Belleza" w:hAnsi="Belleza"/>
                <w:sz w:val="15"/>
                <w:szCs w:val="15"/>
              </w:rPr>
              <w:t xml:space="preserve">Mapping </w:t>
            </w:r>
          </w:p>
        </w:tc>
      </w:tr>
      <w:tr w:rsidR="003605F4" w:rsidRPr="00102847" w:rsidTr="0012239B">
        <w:trPr>
          <w:cantSplit/>
          <w:trHeight w:val="372"/>
          <w:jc w:val="center"/>
        </w:trPr>
        <w:tc>
          <w:tcPr>
            <w:tcW w:w="705"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Specific: UTW</w:t>
            </w: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Past and Present </w:t>
            </w:r>
          </w:p>
        </w:tc>
        <w:tc>
          <w:tcPr>
            <w:tcW w:w="2126" w:type="dxa"/>
            <w:shd w:val="clear" w:color="auto" w:fill="FBE4D5" w:themeFill="accent2" w:themeFillTint="33"/>
          </w:tcPr>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Who is in my family?</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 xml:space="preserve">Commenting on photos of their family – naming who they can see and of what relation they are to </w:t>
            </w:r>
          </w:p>
          <w:p w:rsidR="003605F4" w:rsidRPr="00102847" w:rsidRDefault="003605F4" w:rsidP="0012239B">
            <w:pPr>
              <w:pStyle w:val="ListParagraph"/>
              <w:tabs>
                <w:tab w:val="right" w:pos="2336"/>
              </w:tabs>
              <w:ind w:left="360"/>
              <w:rPr>
                <w:rFonts w:ascii="Belleza" w:hAnsi="Belleza"/>
                <w:sz w:val="15"/>
                <w:szCs w:val="15"/>
              </w:rPr>
            </w:pPr>
            <w:proofErr w:type="gramStart"/>
            <w:r w:rsidRPr="00102847">
              <w:rPr>
                <w:rFonts w:ascii="Belleza" w:hAnsi="Belleza"/>
                <w:sz w:val="15"/>
                <w:szCs w:val="15"/>
              </w:rPr>
              <w:t>them</w:t>
            </w:r>
            <w:proofErr w:type="gramEnd"/>
            <w:r w:rsidRPr="00102847">
              <w:rPr>
                <w:rFonts w:ascii="Belleza" w:hAnsi="Belleza"/>
                <w:sz w:val="15"/>
                <w:szCs w:val="15"/>
              </w:rPr>
              <w:t>.</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Can talk about what they do with their family and places they have been with their family?</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 xml:space="preserve">Name and describe people who are familiar to them. </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Read fictional stories about families and start to tell the difference between real and fiction.</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Talk about members of their immediate family and community.</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Ourselves – parts of the body.</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Our school.</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Role play – home setting.</w:t>
            </w:r>
          </w:p>
          <w:p w:rsidR="003605F4" w:rsidRPr="00102847" w:rsidRDefault="003605F4" w:rsidP="003605F4">
            <w:pPr>
              <w:pStyle w:val="ListParagraph"/>
              <w:numPr>
                <w:ilvl w:val="0"/>
                <w:numId w:val="50"/>
              </w:numPr>
              <w:tabs>
                <w:tab w:val="right" w:pos="2336"/>
              </w:tabs>
              <w:rPr>
                <w:rFonts w:ascii="Belleza" w:hAnsi="Belleza"/>
                <w:sz w:val="15"/>
                <w:szCs w:val="15"/>
              </w:rPr>
            </w:pPr>
            <w:r w:rsidRPr="00102847">
              <w:rPr>
                <w:rFonts w:ascii="Belleza" w:hAnsi="Belleza"/>
                <w:sz w:val="15"/>
                <w:szCs w:val="15"/>
              </w:rPr>
              <w:t>Their past and their life as a baby.</w:t>
            </w:r>
          </w:p>
        </w:tc>
        <w:tc>
          <w:tcPr>
            <w:tcW w:w="2126" w:type="dxa"/>
            <w:shd w:val="clear" w:color="auto" w:fill="F7CAAC" w:themeFill="accent2" w:themeFillTint="66"/>
          </w:tcPr>
          <w:p w:rsidR="00152F92" w:rsidRPr="00152F92" w:rsidRDefault="00152F92" w:rsidP="00152F92">
            <w:pPr>
              <w:pStyle w:val="ListParagraph"/>
              <w:numPr>
                <w:ilvl w:val="0"/>
                <w:numId w:val="50"/>
              </w:numPr>
              <w:rPr>
                <w:rFonts w:ascii="Belleza" w:hAnsi="Belleza"/>
                <w:sz w:val="15"/>
                <w:szCs w:val="15"/>
              </w:rPr>
            </w:pPr>
            <w:r>
              <w:rPr>
                <w:rFonts w:ascii="Belleza" w:hAnsi="Belleza"/>
                <w:sz w:val="15"/>
                <w:szCs w:val="15"/>
              </w:rPr>
              <w:t>Who is the first man who landed on the moon?</w:t>
            </w:r>
          </w:p>
          <w:p w:rsidR="003605F4" w:rsidRPr="00102847" w:rsidRDefault="003605F4" w:rsidP="003605F4">
            <w:pPr>
              <w:pStyle w:val="ListParagraph"/>
              <w:numPr>
                <w:ilvl w:val="0"/>
                <w:numId w:val="50"/>
              </w:numPr>
              <w:rPr>
                <w:rFonts w:ascii="Belleza" w:hAnsi="Belleza"/>
                <w:sz w:val="15"/>
                <w:szCs w:val="15"/>
              </w:rPr>
            </w:pPr>
            <w:r w:rsidRPr="00102847">
              <w:rPr>
                <w:rFonts w:ascii="Belleza" w:hAnsi="Belleza"/>
                <w:sz w:val="15"/>
                <w:szCs w:val="15"/>
              </w:rPr>
              <w:t>Christmas’ in the past.</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Show photos of how Christmas used </w:t>
            </w:r>
          </w:p>
          <w:p w:rsidR="003605F4" w:rsidRDefault="003605F4" w:rsidP="0012239B">
            <w:pPr>
              <w:pStyle w:val="ListParagraph"/>
              <w:ind w:left="360"/>
              <w:rPr>
                <w:rFonts w:ascii="Belleza" w:hAnsi="Belleza"/>
                <w:sz w:val="15"/>
                <w:szCs w:val="15"/>
              </w:rPr>
            </w:pPr>
            <w:r w:rsidRPr="00102847">
              <w:rPr>
                <w:rFonts w:ascii="Belleza" w:hAnsi="Belleza"/>
                <w:sz w:val="15"/>
                <w:szCs w:val="15"/>
              </w:rPr>
              <w:t xml:space="preserve">to be celebrated in the past – book Christmas on Exeter Street </w:t>
            </w:r>
          </w:p>
          <w:p w:rsidR="003605F4" w:rsidRPr="00102847" w:rsidRDefault="003605F4" w:rsidP="003605F4">
            <w:pPr>
              <w:pStyle w:val="ListParagraph"/>
              <w:numPr>
                <w:ilvl w:val="0"/>
                <w:numId w:val="50"/>
              </w:numPr>
              <w:rPr>
                <w:rFonts w:ascii="Belleza" w:hAnsi="Belleza"/>
                <w:sz w:val="15"/>
                <w:szCs w:val="15"/>
              </w:rPr>
            </w:pPr>
            <w:r>
              <w:rPr>
                <w:rFonts w:ascii="Belleza" w:hAnsi="Belleza"/>
                <w:sz w:val="15"/>
                <w:szCs w:val="15"/>
              </w:rPr>
              <w:t xml:space="preserve">Christmas traditions from the past.  </w:t>
            </w:r>
          </w:p>
          <w:p w:rsidR="003605F4" w:rsidRPr="00102847" w:rsidRDefault="003605F4" w:rsidP="003605F4">
            <w:pPr>
              <w:pStyle w:val="ListParagraph"/>
              <w:numPr>
                <w:ilvl w:val="0"/>
                <w:numId w:val="50"/>
              </w:numPr>
              <w:rPr>
                <w:rFonts w:ascii="Belleza" w:hAnsi="Belleza"/>
                <w:sz w:val="15"/>
                <w:szCs w:val="15"/>
              </w:rPr>
            </w:pPr>
            <w:r w:rsidRPr="00102847">
              <w:rPr>
                <w:rFonts w:ascii="Belleza" w:hAnsi="Belleza"/>
                <w:sz w:val="15"/>
                <w:szCs w:val="15"/>
              </w:rPr>
              <w:t xml:space="preserve">Use world maps to show children where some stories are based. </w:t>
            </w:r>
          </w:p>
          <w:p w:rsidR="003605F4" w:rsidRPr="00102847" w:rsidRDefault="003605F4" w:rsidP="003605F4">
            <w:pPr>
              <w:pStyle w:val="ListParagraph"/>
              <w:numPr>
                <w:ilvl w:val="0"/>
                <w:numId w:val="50"/>
              </w:numPr>
              <w:rPr>
                <w:rFonts w:ascii="Belleza" w:hAnsi="Belleza"/>
                <w:sz w:val="15"/>
                <w:szCs w:val="15"/>
              </w:rPr>
            </w:pPr>
            <w:r w:rsidRPr="00102847">
              <w:rPr>
                <w:rFonts w:ascii="Belleza" w:hAnsi="Belleza"/>
                <w:sz w:val="15"/>
                <w:szCs w:val="15"/>
              </w:rPr>
              <w:t>Use the Jolly Postman to draw information from a map and begin to understand why maps are so important to postmen.</w:t>
            </w:r>
          </w:p>
        </w:tc>
        <w:tc>
          <w:tcPr>
            <w:tcW w:w="2552" w:type="dxa"/>
            <w:shd w:val="clear" w:color="auto" w:fill="E2EFD9" w:themeFill="accent6" w:themeFillTint="33"/>
          </w:tcPr>
          <w:p w:rsidR="003605F4" w:rsidRDefault="003605F4" w:rsidP="003605F4">
            <w:pPr>
              <w:pStyle w:val="ListParagraph"/>
              <w:numPr>
                <w:ilvl w:val="0"/>
                <w:numId w:val="50"/>
              </w:numPr>
              <w:rPr>
                <w:rFonts w:ascii="Belleza" w:hAnsi="Belleza"/>
                <w:sz w:val="15"/>
                <w:szCs w:val="15"/>
              </w:rPr>
            </w:pPr>
            <w:r w:rsidRPr="003922E8">
              <w:rPr>
                <w:rFonts w:ascii="Belleza" w:hAnsi="Belleza"/>
                <w:sz w:val="15"/>
                <w:szCs w:val="15"/>
              </w:rPr>
              <w:t>Talking about what they have done with their families during the Christmas holiday.</w:t>
            </w:r>
          </w:p>
          <w:p w:rsidR="003605F4" w:rsidRPr="003922E8" w:rsidRDefault="003605F4" w:rsidP="003605F4">
            <w:pPr>
              <w:pStyle w:val="ListParagraph"/>
              <w:numPr>
                <w:ilvl w:val="0"/>
                <w:numId w:val="50"/>
              </w:numPr>
              <w:rPr>
                <w:rFonts w:ascii="Belleza" w:hAnsi="Belleza"/>
                <w:sz w:val="15"/>
                <w:szCs w:val="15"/>
              </w:rPr>
            </w:pPr>
            <w:r w:rsidRPr="003922E8">
              <w:rPr>
                <w:rFonts w:ascii="Belleza" w:hAnsi="Belleza"/>
                <w:sz w:val="15"/>
                <w:szCs w:val="15"/>
              </w:rPr>
              <w:t>Compare and contrast characters from stories including figures from the past.</w:t>
            </w:r>
          </w:p>
        </w:tc>
        <w:tc>
          <w:tcPr>
            <w:tcW w:w="2410" w:type="dxa"/>
            <w:shd w:val="clear" w:color="auto" w:fill="C5E0B3" w:themeFill="accent6" w:themeFillTint="66"/>
          </w:tcPr>
          <w:p w:rsidR="003605F4" w:rsidRDefault="003605F4" w:rsidP="003605F4">
            <w:pPr>
              <w:pStyle w:val="ListParagraph"/>
              <w:numPr>
                <w:ilvl w:val="0"/>
                <w:numId w:val="30"/>
              </w:numPr>
              <w:rPr>
                <w:rFonts w:ascii="Belleza" w:hAnsi="Belleza"/>
                <w:sz w:val="15"/>
                <w:szCs w:val="15"/>
              </w:rPr>
            </w:pPr>
            <w:r>
              <w:rPr>
                <w:rFonts w:ascii="Belleza" w:hAnsi="Belleza"/>
                <w:sz w:val="15"/>
                <w:szCs w:val="15"/>
              </w:rPr>
              <w:t xml:space="preserve">Dinosaurs and the important work of Mary </w:t>
            </w:r>
            <w:proofErr w:type="spellStart"/>
            <w:r>
              <w:rPr>
                <w:rFonts w:ascii="Belleza" w:hAnsi="Belleza"/>
                <w:sz w:val="15"/>
                <w:szCs w:val="15"/>
              </w:rPr>
              <w:t>Anning</w:t>
            </w:r>
            <w:proofErr w:type="spellEnd"/>
            <w:r>
              <w:rPr>
                <w:rFonts w:ascii="Belleza" w:hAnsi="Belleza"/>
                <w:sz w:val="15"/>
                <w:szCs w:val="15"/>
              </w:rPr>
              <w:t xml:space="preserve">.  </w:t>
            </w:r>
          </w:p>
          <w:p w:rsidR="003605F4" w:rsidRPr="00102847" w:rsidRDefault="003605F4" w:rsidP="003605F4">
            <w:pPr>
              <w:pStyle w:val="ListParagraph"/>
              <w:numPr>
                <w:ilvl w:val="0"/>
                <w:numId w:val="30"/>
              </w:numPr>
              <w:rPr>
                <w:rFonts w:ascii="Belleza" w:hAnsi="Belleza"/>
                <w:sz w:val="15"/>
                <w:szCs w:val="15"/>
              </w:rPr>
            </w:pPr>
            <w:r w:rsidRPr="00F40B93">
              <w:rPr>
                <w:rFonts w:ascii="Belleza" w:hAnsi="Belleza"/>
                <w:sz w:val="15"/>
                <w:szCs w:val="15"/>
              </w:rPr>
              <w:t>Compare and contrast characters from stories including figures from the past.</w:t>
            </w:r>
          </w:p>
        </w:tc>
        <w:tc>
          <w:tcPr>
            <w:tcW w:w="1984" w:type="dxa"/>
            <w:shd w:val="clear" w:color="auto" w:fill="FFFFCC"/>
          </w:tcPr>
          <w:p w:rsidR="003605F4" w:rsidRPr="00F40B93" w:rsidRDefault="003605F4" w:rsidP="003605F4">
            <w:pPr>
              <w:pStyle w:val="ListParagraph"/>
              <w:numPr>
                <w:ilvl w:val="0"/>
                <w:numId w:val="30"/>
              </w:numPr>
              <w:rPr>
                <w:rFonts w:ascii="Belleza" w:hAnsi="Belleza"/>
                <w:sz w:val="15"/>
                <w:szCs w:val="15"/>
              </w:rPr>
            </w:pPr>
            <w:r w:rsidRPr="00F40B93">
              <w:rPr>
                <w:rFonts w:ascii="Belleza" w:hAnsi="Belleza"/>
                <w:sz w:val="15"/>
                <w:szCs w:val="15"/>
              </w:rPr>
              <w:t>Talk about the lives of the people around them</w:t>
            </w:r>
            <w:r>
              <w:rPr>
                <w:rFonts w:ascii="Belleza" w:hAnsi="Belleza"/>
                <w:sz w:val="15"/>
                <w:szCs w:val="15"/>
              </w:rPr>
              <w:t xml:space="preserve"> </w:t>
            </w:r>
            <w:r w:rsidRPr="00F40B93">
              <w:rPr>
                <w:rFonts w:ascii="Belleza" w:hAnsi="Belleza"/>
                <w:sz w:val="15"/>
                <w:szCs w:val="15"/>
              </w:rPr>
              <w:t>and their roles in society.</w:t>
            </w:r>
          </w:p>
        </w:tc>
        <w:tc>
          <w:tcPr>
            <w:tcW w:w="2970" w:type="dxa"/>
            <w:shd w:val="clear" w:color="auto" w:fill="FFFF99"/>
          </w:tcPr>
          <w:p w:rsidR="003605F4" w:rsidRPr="00102847" w:rsidRDefault="003605F4" w:rsidP="003605F4">
            <w:pPr>
              <w:pStyle w:val="ListParagraph"/>
              <w:numPr>
                <w:ilvl w:val="0"/>
                <w:numId w:val="5"/>
              </w:numPr>
              <w:rPr>
                <w:rFonts w:ascii="Belleza" w:hAnsi="Belleza"/>
                <w:sz w:val="15"/>
                <w:szCs w:val="15"/>
              </w:rPr>
            </w:pPr>
            <w:r w:rsidRPr="00102847">
              <w:rPr>
                <w:rFonts w:ascii="Belleza" w:hAnsi="Belleza"/>
                <w:sz w:val="15"/>
                <w:szCs w:val="15"/>
              </w:rPr>
              <w:t>Transport in past and now- similarities and difference.</w:t>
            </w:r>
          </w:p>
          <w:p w:rsidR="003605F4" w:rsidRPr="00102847" w:rsidRDefault="003605F4" w:rsidP="003605F4">
            <w:pPr>
              <w:pStyle w:val="ListParagraph"/>
              <w:numPr>
                <w:ilvl w:val="0"/>
                <w:numId w:val="5"/>
              </w:numPr>
              <w:rPr>
                <w:rFonts w:ascii="Belleza" w:hAnsi="Belleza"/>
                <w:sz w:val="15"/>
                <w:szCs w:val="15"/>
              </w:rPr>
            </w:pPr>
            <w:r w:rsidRPr="00102847">
              <w:rPr>
                <w:rFonts w:ascii="Belleza" w:hAnsi="Belleza"/>
                <w:sz w:val="15"/>
                <w:szCs w:val="15"/>
              </w:rPr>
              <w:t xml:space="preserve">Talk about the lives of the people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around them and their roles in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society</w:t>
            </w:r>
            <w:proofErr w:type="gramEnd"/>
            <w:r w:rsidRPr="00102847">
              <w:rPr>
                <w:rFonts w:ascii="Belleza" w:hAnsi="Belleza"/>
                <w:sz w:val="15"/>
                <w:szCs w:val="15"/>
              </w:rPr>
              <w:t>.</w:t>
            </w:r>
          </w:p>
          <w:p w:rsidR="003605F4" w:rsidRPr="00102847" w:rsidRDefault="003605F4" w:rsidP="003605F4">
            <w:pPr>
              <w:pStyle w:val="ListParagraph"/>
              <w:numPr>
                <w:ilvl w:val="0"/>
                <w:numId w:val="5"/>
              </w:numPr>
              <w:rPr>
                <w:rFonts w:ascii="Belleza" w:hAnsi="Belleza"/>
                <w:sz w:val="15"/>
                <w:szCs w:val="15"/>
              </w:rPr>
            </w:pPr>
            <w:r w:rsidRPr="00102847">
              <w:rPr>
                <w:rFonts w:ascii="Belleza" w:hAnsi="Belleza"/>
                <w:sz w:val="15"/>
                <w:szCs w:val="15"/>
              </w:rPr>
              <w:t xml:space="preserve">Know some similarities and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differences between things in the past and now, drawing on their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experiences and what has been read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in</w:t>
            </w:r>
            <w:proofErr w:type="gramEnd"/>
            <w:r w:rsidRPr="00102847">
              <w:rPr>
                <w:rFonts w:ascii="Belleza" w:hAnsi="Belleza"/>
                <w:sz w:val="15"/>
                <w:szCs w:val="15"/>
              </w:rPr>
              <w:t xml:space="preserve"> class.</w:t>
            </w:r>
          </w:p>
        </w:tc>
      </w:tr>
      <w:tr w:rsidR="003605F4" w:rsidRPr="00102847" w:rsidTr="0012239B">
        <w:trPr>
          <w:cantSplit/>
          <w:trHeight w:val="370"/>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People and Communities</w:t>
            </w:r>
          </w:p>
        </w:tc>
        <w:tc>
          <w:tcPr>
            <w:tcW w:w="2126" w:type="dxa"/>
            <w:shd w:val="clear" w:color="auto" w:fill="FBE4D5" w:themeFill="accent2" w:themeFillTint="33"/>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My School and where is everything?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A map of my school</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Comparing maps of </w:t>
            </w:r>
            <w:proofErr w:type="spellStart"/>
            <w:r w:rsidRPr="00102847">
              <w:rPr>
                <w:rFonts w:ascii="Belleza" w:hAnsi="Belleza"/>
                <w:sz w:val="15"/>
                <w:szCs w:val="15"/>
              </w:rPr>
              <w:t>Thrapston</w:t>
            </w:r>
            <w:proofErr w:type="spellEnd"/>
            <w:r w:rsidRPr="00102847">
              <w:rPr>
                <w:rFonts w:ascii="Belleza" w:hAnsi="Belleza"/>
                <w:sz w:val="15"/>
                <w:szCs w:val="15"/>
              </w:rPr>
              <w:t xml:space="preserve"> and Titchmarsh looking and similarities and differences between towns and villages.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Local fieldwork. P what does Titchmarsh Village have?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Creating a map of Titchmarsh</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Christmas traditions compared with those around the world.  </w:t>
            </w:r>
          </w:p>
        </w:tc>
        <w:tc>
          <w:tcPr>
            <w:tcW w:w="2126" w:type="dxa"/>
            <w:shd w:val="clear" w:color="auto" w:fill="F7CAAC" w:themeFill="accent2" w:themeFillTint="66"/>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Links to festivals: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         Bonfire night</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         Diwali</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         Christmas</w:t>
            </w:r>
          </w:p>
          <w:p w:rsidR="003605F4" w:rsidRPr="00102847" w:rsidRDefault="003605F4" w:rsidP="003605F4">
            <w:pPr>
              <w:pStyle w:val="ListParagraph"/>
              <w:numPr>
                <w:ilvl w:val="0"/>
                <w:numId w:val="51"/>
              </w:numPr>
              <w:tabs>
                <w:tab w:val="right" w:pos="2336"/>
              </w:tabs>
              <w:rPr>
                <w:rFonts w:ascii="Belleza" w:hAnsi="Belleza"/>
                <w:sz w:val="15"/>
                <w:szCs w:val="15"/>
              </w:rPr>
            </w:pPr>
            <w:r w:rsidRPr="00102847">
              <w:rPr>
                <w:rFonts w:ascii="Belleza" w:hAnsi="Belleza"/>
                <w:sz w:val="15"/>
                <w:szCs w:val="15"/>
              </w:rPr>
              <w:t>Role play – Christmas home scene.</w:t>
            </w:r>
          </w:p>
          <w:p w:rsidR="003605F4" w:rsidRPr="00152F92" w:rsidRDefault="003605F4" w:rsidP="0012239B">
            <w:pPr>
              <w:pStyle w:val="ListParagraph"/>
              <w:numPr>
                <w:ilvl w:val="0"/>
                <w:numId w:val="51"/>
              </w:numPr>
              <w:tabs>
                <w:tab w:val="right" w:pos="2336"/>
              </w:tabs>
              <w:rPr>
                <w:rFonts w:ascii="Belleza" w:hAnsi="Belleza"/>
                <w:sz w:val="15"/>
                <w:szCs w:val="15"/>
              </w:rPr>
            </w:pPr>
            <w:r w:rsidRPr="00152F92">
              <w:rPr>
                <w:rFonts w:ascii="Belleza" w:hAnsi="Belleza"/>
                <w:sz w:val="15"/>
                <w:szCs w:val="15"/>
              </w:rPr>
              <w:t>Cultural Events –Bonfire Night,</w:t>
            </w:r>
            <w:r w:rsidR="00152F92" w:rsidRPr="00152F92">
              <w:rPr>
                <w:rFonts w:ascii="Belleza" w:hAnsi="Belleza"/>
                <w:sz w:val="15"/>
                <w:szCs w:val="15"/>
              </w:rPr>
              <w:t xml:space="preserve"> </w:t>
            </w:r>
            <w:bookmarkStart w:id="0" w:name="_GoBack"/>
            <w:bookmarkEnd w:id="0"/>
            <w:r w:rsidRPr="00152F92">
              <w:rPr>
                <w:rFonts w:ascii="Belleza" w:hAnsi="Belleza"/>
                <w:sz w:val="15"/>
                <w:szCs w:val="15"/>
              </w:rPr>
              <w:t xml:space="preserve">        Remembrance Sunday,    Christmas, Diwali.</w:t>
            </w:r>
          </w:p>
          <w:p w:rsidR="003605F4" w:rsidRPr="00102847" w:rsidRDefault="003605F4" w:rsidP="0012239B">
            <w:pPr>
              <w:tabs>
                <w:tab w:val="right" w:pos="2336"/>
              </w:tabs>
              <w:rPr>
                <w:rFonts w:ascii="Belleza" w:hAnsi="Belleza"/>
                <w:sz w:val="15"/>
                <w:szCs w:val="15"/>
              </w:rPr>
            </w:pPr>
          </w:p>
        </w:tc>
        <w:tc>
          <w:tcPr>
            <w:tcW w:w="2552" w:type="dxa"/>
            <w:shd w:val="clear" w:color="auto" w:fill="E2EFD9" w:themeFill="accent6" w:themeFillTint="33"/>
          </w:tcPr>
          <w:p w:rsidR="003605F4" w:rsidRDefault="003605F4" w:rsidP="003605F4">
            <w:pPr>
              <w:pStyle w:val="ListParagraph"/>
              <w:numPr>
                <w:ilvl w:val="0"/>
                <w:numId w:val="30"/>
              </w:numPr>
              <w:tabs>
                <w:tab w:val="right" w:pos="2336"/>
              </w:tabs>
              <w:rPr>
                <w:rFonts w:ascii="Belleza" w:hAnsi="Belleza"/>
                <w:sz w:val="15"/>
                <w:szCs w:val="15"/>
              </w:rPr>
            </w:pPr>
            <w:r>
              <w:rPr>
                <w:rFonts w:ascii="Belleza" w:hAnsi="Belleza"/>
                <w:sz w:val="15"/>
                <w:szCs w:val="15"/>
              </w:rPr>
              <w:t xml:space="preserve">How New Year is celebrated in the UK compared to the rest of the world?  </w:t>
            </w:r>
          </w:p>
          <w:p w:rsidR="003605F4" w:rsidRPr="00270EA4" w:rsidRDefault="003605F4" w:rsidP="003605F4">
            <w:pPr>
              <w:pStyle w:val="ListParagraph"/>
              <w:numPr>
                <w:ilvl w:val="0"/>
                <w:numId w:val="30"/>
              </w:numPr>
              <w:tabs>
                <w:tab w:val="right" w:pos="2336"/>
              </w:tabs>
              <w:rPr>
                <w:rFonts w:ascii="Belleza" w:hAnsi="Belleza"/>
                <w:sz w:val="15"/>
                <w:szCs w:val="15"/>
              </w:rPr>
            </w:pPr>
            <w:r w:rsidRPr="00270EA4">
              <w:rPr>
                <w:rFonts w:ascii="Belleza" w:hAnsi="Belleza"/>
                <w:sz w:val="15"/>
                <w:szCs w:val="15"/>
              </w:rPr>
              <w:t>Understand that some</w:t>
            </w:r>
          </w:p>
          <w:p w:rsidR="003605F4" w:rsidRPr="00270EA4" w:rsidRDefault="003605F4" w:rsidP="0012239B">
            <w:pPr>
              <w:pStyle w:val="ListParagraph"/>
              <w:tabs>
                <w:tab w:val="right" w:pos="2336"/>
              </w:tabs>
              <w:ind w:left="360"/>
              <w:rPr>
                <w:rFonts w:ascii="Belleza" w:hAnsi="Belleza"/>
                <w:sz w:val="15"/>
                <w:szCs w:val="15"/>
              </w:rPr>
            </w:pPr>
            <w:r w:rsidRPr="00270EA4">
              <w:rPr>
                <w:rFonts w:ascii="Belleza" w:hAnsi="Belleza"/>
                <w:sz w:val="15"/>
                <w:szCs w:val="15"/>
              </w:rPr>
              <w:t>places are special to</w:t>
            </w:r>
          </w:p>
          <w:p w:rsidR="003605F4" w:rsidRPr="00270EA4" w:rsidRDefault="003605F4" w:rsidP="0012239B">
            <w:pPr>
              <w:pStyle w:val="ListParagraph"/>
              <w:tabs>
                <w:tab w:val="right" w:pos="2336"/>
              </w:tabs>
              <w:ind w:left="360"/>
              <w:rPr>
                <w:rFonts w:ascii="Belleza" w:hAnsi="Belleza"/>
                <w:sz w:val="15"/>
                <w:szCs w:val="15"/>
              </w:rPr>
            </w:pPr>
            <w:r w:rsidRPr="00270EA4">
              <w:rPr>
                <w:rFonts w:ascii="Belleza" w:hAnsi="Belleza"/>
                <w:sz w:val="15"/>
                <w:szCs w:val="15"/>
              </w:rPr>
              <w:t>members of their</w:t>
            </w:r>
          </w:p>
          <w:p w:rsidR="003605F4" w:rsidRDefault="003605F4" w:rsidP="0012239B">
            <w:pPr>
              <w:pStyle w:val="ListParagraph"/>
              <w:tabs>
                <w:tab w:val="right" w:pos="2336"/>
              </w:tabs>
              <w:ind w:left="360"/>
              <w:rPr>
                <w:rFonts w:ascii="Belleza" w:hAnsi="Belleza"/>
                <w:sz w:val="15"/>
                <w:szCs w:val="15"/>
              </w:rPr>
            </w:pPr>
            <w:proofErr w:type="gramStart"/>
            <w:r w:rsidRPr="00270EA4">
              <w:rPr>
                <w:rFonts w:ascii="Belleza" w:hAnsi="Belleza"/>
                <w:sz w:val="15"/>
                <w:szCs w:val="15"/>
              </w:rPr>
              <w:t>community</w:t>
            </w:r>
            <w:proofErr w:type="gramEnd"/>
            <w:r w:rsidRPr="00270EA4">
              <w:rPr>
                <w:rFonts w:ascii="Belleza" w:hAnsi="Belleza"/>
                <w:sz w:val="15"/>
                <w:szCs w:val="15"/>
              </w:rPr>
              <w:t xml:space="preserve">. </w:t>
            </w:r>
          </w:p>
          <w:p w:rsidR="003605F4" w:rsidRPr="00270EA4" w:rsidRDefault="003605F4" w:rsidP="0012239B">
            <w:pPr>
              <w:pStyle w:val="ListParagraph"/>
              <w:tabs>
                <w:tab w:val="right" w:pos="2336"/>
              </w:tabs>
              <w:ind w:left="360"/>
              <w:rPr>
                <w:rFonts w:ascii="Belleza" w:hAnsi="Belleza"/>
                <w:sz w:val="15"/>
                <w:szCs w:val="15"/>
              </w:rPr>
            </w:pPr>
            <w:r w:rsidRPr="00270EA4">
              <w:rPr>
                <w:rFonts w:ascii="Belleza" w:hAnsi="Belleza"/>
                <w:sz w:val="15"/>
                <w:szCs w:val="15"/>
              </w:rPr>
              <w:t>Recognise</w:t>
            </w:r>
          </w:p>
          <w:p w:rsidR="003605F4" w:rsidRPr="00270EA4" w:rsidRDefault="003605F4" w:rsidP="0012239B">
            <w:pPr>
              <w:pStyle w:val="ListParagraph"/>
              <w:tabs>
                <w:tab w:val="right" w:pos="2336"/>
              </w:tabs>
              <w:ind w:left="360"/>
              <w:rPr>
                <w:rFonts w:ascii="Belleza" w:hAnsi="Belleza"/>
                <w:sz w:val="15"/>
                <w:szCs w:val="15"/>
              </w:rPr>
            </w:pPr>
            <w:r w:rsidRPr="00270EA4">
              <w:rPr>
                <w:rFonts w:ascii="Belleza" w:hAnsi="Belleza"/>
                <w:sz w:val="15"/>
                <w:szCs w:val="15"/>
              </w:rPr>
              <w:t>some similarities and</w:t>
            </w:r>
          </w:p>
          <w:p w:rsidR="003605F4" w:rsidRPr="00270EA4" w:rsidRDefault="003605F4" w:rsidP="0012239B">
            <w:pPr>
              <w:pStyle w:val="ListParagraph"/>
              <w:tabs>
                <w:tab w:val="right" w:pos="2336"/>
              </w:tabs>
              <w:ind w:left="360"/>
              <w:rPr>
                <w:rFonts w:ascii="Belleza" w:hAnsi="Belleza"/>
                <w:sz w:val="15"/>
                <w:szCs w:val="15"/>
              </w:rPr>
            </w:pPr>
            <w:r w:rsidRPr="00270EA4">
              <w:rPr>
                <w:rFonts w:ascii="Belleza" w:hAnsi="Belleza"/>
                <w:sz w:val="15"/>
                <w:szCs w:val="15"/>
              </w:rPr>
              <w:t>differences between</w:t>
            </w:r>
          </w:p>
          <w:p w:rsidR="003605F4" w:rsidRPr="00270EA4" w:rsidRDefault="003605F4" w:rsidP="0012239B">
            <w:pPr>
              <w:pStyle w:val="ListParagraph"/>
              <w:tabs>
                <w:tab w:val="right" w:pos="2336"/>
              </w:tabs>
              <w:ind w:left="360"/>
              <w:rPr>
                <w:rFonts w:ascii="Belleza" w:hAnsi="Belleza"/>
                <w:sz w:val="15"/>
                <w:szCs w:val="15"/>
              </w:rPr>
            </w:pPr>
            <w:r w:rsidRPr="00270EA4">
              <w:rPr>
                <w:rFonts w:ascii="Belleza" w:hAnsi="Belleza"/>
                <w:sz w:val="15"/>
                <w:szCs w:val="15"/>
              </w:rPr>
              <w:t>life in this country and</w:t>
            </w:r>
          </w:p>
          <w:p w:rsidR="003605F4" w:rsidRPr="00102847" w:rsidRDefault="003605F4" w:rsidP="0012239B">
            <w:pPr>
              <w:pStyle w:val="ListParagraph"/>
              <w:tabs>
                <w:tab w:val="right" w:pos="2336"/>
              </w:tabs>
              <w:ind w:left="360"/>
              <w:rPr>
                <w:rFonts w:ascii="Belleza" w:hAnsi="Belleza"/>
                <w:sz w:val="15"/>
                <w:szCs w:val="15"/>
              </w:rPr>
            </w:pPr>
            <w:proofErr w:type="gramStart"/>
            <w:r w:rsidRPr="00270EA4">
              <w:rPr>
                <w:rFonts w:ascii="Belleza" w:hAnsi="Belleza"/>
                <w:sz w:val="15"/>
                <w:szCs w:val="15"/>
              </w:rPr>
              <w:t>life</w:t>
            </w:r>
            <w:proofErr w:type="gramEnd"/>
            <w:r w:rsidRPr="00270EA4">
              <w:rPr>
                <w:rFonts w:ascii="Belleza" w:hAnsi="Belleza"/>
                <w:sz w:val="15"/>
                <w:szCs w:val="15"/>
              </w:rPr>
              <w:t xml:space="preserve"> in other countries.</w:t>
            </w:r>
          </w:p>
        </w:tc>
        <w:tc>
          <w:tcPr>
            <w:tcW w:w="2410" w:type="dxa"/>
            <w:shd w:val="clear" w:color="auto" w:fill="C5E0B3" w:themeFill="accent6" w:themeFillTint="66"/>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New Year and New Year traditions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Chinese New Year – how is it celebrated?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How is it different to New Year here?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Celebrating our differences.</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Significant cultural events: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Pancake Day</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Easter</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Mother’s Day</w:t>
            </w:r>
          </w:p>
        </w:tc>
        <w:tc>
          <w:tcPr>
            <w:tcW w:w="1984" w:type="dxa"/>
            <w:shd w:val="clear" w:color="auto" w:fill="FFFFCC"/>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Role Play-Garden Centre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People Who Help us Police, Firefighters, Vet and Dentist</w:t>
            </w:r>
          </w:p>
          <w:p w:rsidR="003605F4"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Visits from Veterinary and Dental Nurses.</w:t>
            </w:r>
          </w:p>
          <w:p w:rsidR="003605F4" w:rsidRPr="000F0F3F" w:rsidRDefault="003605F4" w:rsidP="003605F4">
            <w:pPr>
              <w:pStyle w:val="ListParagraph"/>
              <w:numPr>
                <w:ilvl w:val="0"/>
                <w:numId w:val="30"/>
              </w:numPr>
              <w:tabs>
                <w:tab w:val="right" w:pos="2336"/>
              </w:tabs>
              <w:rPr>
                <w:rFonts w:ascii="Belleza" w:hAnsi="Belleza"/>
                <w:sz w:val="15"/>
                <w:szCs w:val="15"/>
              </w:rPr>
            </w:pPr>
            <w:r w:rsidRPr="000F0F3F">
              <w:rPr>
                <w:rFonts w:ascii="Belleza" w:hAnsi="Belleza"/>
                <w:sz w:val="15"/>
                <w:szCs w:val="15"/>
              </w:rPr>
              <w:t>Talk about the lives of the people around them and their roles in society.</w:t>
            </w:r>
          </w:p>
          <w:p w:rsidR="003605F4" w:rsidRPr="00581D99" w:rsidRDefault="003605F4" w:rsidP="0012239B">
            <w:pPr>
              <w:pStyle w:val="ListParagraph"/>
              <w:tabs>
                <w:tab w:val="right" w:pos="2336"/>
              </w:tabs>
              <w:ind w:left="360"/>
              <w:rPr>
                <w:rFonts w:ascii="Belleza" w:hAnsi="Belleza"/>
                <w:sz w:val="15"/>
                <w:szCs w:val="15"/>
              </w:rPr>
            </w:pPr>
            <w:r w:rsidRPr="00581D99">
              <w:rPr>
                <w:rFonts w:ascii="Belleza" w:hAnsi="Belleza"/>
                <w:sz w:val="15"/>
                <w:szCs w:val="15"/>
              </w:rPr>
              <w:t xml:space="preserve"> </w:t>
            </w:r>
          </w:p>
        </w:tc>
        <w:tc>
          <w:tcPr>
            <w:tcW w:w="2970" w:type="dxa"/>
            <w:shd w:val="clear" w:color="auto" w:fill="FFFF99"/>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Describe their immediate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environment using knowledge from </w:t>
            </w:r>
          </w:p>
          <w:p w:rsidR="003605F4" w:rsidRPr="00102847" w:rsidRDefault="003605F4" w:rsidP="0012239B">
            <w:pPr>
              <w:tabs>
                <w:tab w:val="right" w:pos="2336"/>
              </w:tabs>
              <w:rPr>
                <w:rFonts w:ascii="Belleza" w:hAnsi="Belleza"/>
                <w:sz w:val="15"/>
                <w:szCs w:val="15"/>
              </w:rPr>
            </w:pPr>
            <w:proofErr w:type="gramStart"/>
            <w:r w:rsidRPr="00102847">
              <w:rPr>
                <w:rFonts w:ascii="Belleza" w:hAnsi="Belleza"/>
                <w:sz w:val="15"/>
                <w:szCs w:val="15"/>
              </w:rPr>
              <w:t>observation</w:t>
            </w:r>
            <w:proofErr w:type="gramEnd"/>
            <w:r w:rsidRPr="00102847">
              <w:rPr>
                <w:rFonts w:ascii="Belleza" w:hAnsi="Belleza"/>
                <w:sz w:val="15"/>
                <w:szCs w:val="15"/>
              </w:rPr>
              <w:t>, discussion, stories, non-fiction texts and maps.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Know some similarities and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differences between different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religious and cultural communities in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this country, drawing on their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experiences and what has been read </w:t>
            </w:r>
          </w:p>
          <w:p w:rsidR="003605F4" w:rsidRPr="00102847" w:rsidRDefault="003605F4" w:rsidP="0012239B">
            <w:pPr>
              <w:tabs>
                <w:tab w:val="right" w:pos="2336"/>
              </w:tabs>
              <w:rPr>
                <w:rFonts w:ascii="Belleza" w:hAnsi="Belleza"/>
                <w:sz w:val="15"/>
                <w:szCs w:val="15"/>
              </w:rPr>
            </w:pPr>
            <w:proofErr w:type="gramStart"/>
            <w:r w:rsidRPr="00102847">
              <w:rPr>
                <w:rFonts w:ascii="Belleza" w:hAnsi="Belleza"/>
                <w:sz w:val="15"/>
                <w:szCs w:val="15"/>
              </w:rPr>
              <w:t>in</w:t>
            </w:r>
            <w:proofErr w:type="gramEnd"/>
            <w:r w:rsidRPr="00102847">
              <w:rPr>
                <w:rFonts w:ascii="Belleza" w:hAnsi="Belleza"/>
                <w:sz w:val="15"/>
                <w:szCs w:val="15"/>
              </w:rPr>
              <w:t xml:space="preserve"> class.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Explain some similarities and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differences between life in this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country and life in other countries, </w:t>
            </w:r>
          </w:p>
          <w:p w:rsidR="003605F4" w:rsidRPr="00102847" w:rsidRDefault="003605F4" w:rsidP="0012239B">
            <w:pPr>
              <w:tabs>
                <w:tab w:val="right" w:pos="2336"/>
              </w:tabs>
              <w:rPr>
                <w:rFonts w:ascii="Belleza" w:hAnsi="Belleza"/>
                <w:sz w:val="15"/>
                <w:szCs w:val="15"/>
              </w:rPr>
            </w:pPr>
            <w:r w:rsidRPr="00102847">
              <w:rPr>
                <w:rFonts w:ascii="Belleza" w:hAnsi="Belleza"/>
                <w:sz w:val="15"/>
                <w:szCs w:val="15"/>
              </w:rPr>
              <w:t xml:space="preserve">drawing on knowledge from stories, </w:t>
            </w:r>
          </w:p>
          <w:p w:rsidR="003605F4" w:rsidRPr="00102847" w:rsidRDefault="003605F4" w:rsidP="0012239B">
            <w:pPr>
              <w:tabs>
                <w:tab w:val="right" w:pos="2336"/>
              </w:tabs>
              <w:rPr>
                <w:rFonts w:ascii="Belleza" w:hAnsi="Belleza"/>
                <w:sz w:val="15"/>
                <w:szCs w:val="15"/>
              </w:rPr>
            </w:pPr>
            <w:proofErr w:type="gramStart"/>
            <w:r w:rsidRPr="00102847">
              <w:rPr>
                <w:rFonts w:ascii="Belleza" w:hAnsi="Belleza"/>
                <w:sz w:val="15"/>
                <w:szCs w:val="15"/>
              </w:rPr>
              <w:t>non-fiction</w:t>
            </w:r>
            <w:proofErr w:type="gramEnd"/>
            <w:r w:rsidRPr="00102847">
              <w:rPr>
                <w:rFonts w:ascii="Belleza" w:hAnsi="Belleza"/>
                <w:sz w:val="15"/>
                <w:szCs w:val="15"/>
              </w:rPr>
              <w:t xml:space="preserve"> texts and – when appropriate – maps.</w:t>
            </w:r>
          </w:p>
        </w:tc>
      </w:tr>
      <w:tr w:rsidR="003605F4" w:rsidRPr="00102847" w:rsidTr="0012239B">
        <w:trPr>
          <w:cantSplit/>
          <w:trHeight w:val="370"/>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The Natural</w:t>
            </w:r>
          </w:p>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World</w:t>
            </w:r>
          </w:p>
        </w:tc>
        <w:tc>
          <w:tcPr>
            <w:tcW w:w="2126" w:type="dxa"/>
            <w:shd w:val="clear" w:color="auto" w:fill="FBE4D5" w:themeFill="accent2" w:themeFillTint="33"/>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Autumn - animals, trees, hibernation, and seasonal changes </w:t>
            </w:r>
          </w:p>
          <w:p w:rsidR="003605F4"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Autumn walk </w:t>
            </w:r>
          </w:p>
          <w:p w:rsidR="003605F4" w:rsidRPr="0029130A" w:rsidRDefault="003605F4" w:rsidP="003605F4">
            <w:pPr>
              <w:pStyle w:val="ListParagraph"/>
              <w:numPr>
                <w:ilvl w:val="0"/>
                <w:numId w:val="30"/>
              </w:numPr>
              <w:tabs>
                <w:tab w:val="right" w:pos="2336"/>
              </w:tabs>
              <w:rPr>
                <w:rFonts w:ascii="Belleza" w:hAnsi="Belleza"/>
                <w:sz w:val="15"/>
                <w:szCs w:val="15"/>
              </w:rPr>
            </w:pPr>
            <w:r w:rsidRPr="0029130A">
              <w:rPr>
                <w:rFonts w:ascii="Belleza" w:hAnsi="Belleza"/>
                <w:sz w:val="15"/>
                <w:szCs w:val="15"/>
              </w:rPr>
              <w:t>Explore the natural</w:t>
            </w:r>
          </w:p>
          <w:p w:rsidR="003605F4" w:rsidRPr="0029130A" w:rsidRDefault="003605F4" w:rsidP="0012239B">
            <w:pPr>
              <w:pStyle w:val="ListParagraph"/>
              <w:tabs>
                <w:tab w:val="right" w:pos="2336"/>
              </w:tabs>
              <w:ind w:left="360"/>
              <w:rPr>
                <w:rFonts w:ascii="Belleza" w:hAnsi="Belleza"/>
                <w:sz w:val="15"/>
                <w:szCs w:val="15"/>
              </w:rPr>
            </w:pPr>
            <w:proofErr w:type="gramStart"/>
            <w:r w:rsidRPr="0029130A">
              <w:rPr>
                <w:rFonts w:ascii="Belleza" w:hAnsi="Belleza"/>
                <w:sz w:val="15"/>
                <w:szCs w:val="15"/>
              </w:rPr>
              <w:t>world</w:t>
            </w:r>
            <w:proofErr w:type="gramEnd"/>
            <w:r w:rsidRPr="0029130A">
              <w:rPr>
                <w:rFonts w:ascii="Belleza" w:hAnsi="Belleza"/>
                <w:sz w:val="15"/>
                <w:szCs w:val="15"/>
              </w:rPr>
              <w:t xml:space="preserve"> around them.</w:t>
            </w:r>
          </w:p>
          <w:p w:rsidR="003605F4" w:rsidRPr="0029130A" w:rsidRDefault="003605F4" w:rsidP="003605F4">
            <w:pPr>
              <w:pStyle w:val="ListParagraph"/>
              <w:numPr>
                <w:ilvl w:val="0"/>
                <w:numId w:val="30"/>
              </w:numPr>
              <w:tabs>
                <w:tab w:val="right" w:pos="2336"/>
              </w:tabs>
              <w:rPr>
                <w:rFonts w:ascii="Belleza" w:hAnsi="Belleza"/>
                <w:sz w:val="15"/>
                <w:szCs w:val="15"/>
              </w:rPr>
            </w:pPr>
            <w:r w:rsidRPr="0029130A">
              <w:rPr>
                <w:rFonts w:ascii="Belleza" w:hAnsi="Belleza"/>
                <w:sz w:val="15"/>
                <w:szCs w:val="15"/>
              </w:rPr>
              <w:t>Describe what they see,</w:t>
            </w:r>
          </w:p>
          <w:p w:rsidR="003605F4" w:rsidRPr="0029130A" w:rsidRDefault="003605F4" w:rsidP="003605F4">
            <w:pPr>
              <w:pStyle w:val="ListParagraph"/>
              <w:numPr>
                <w:ilvl w:val="0"/>
                <w:numId w:val="30"/>
              </w:numPr>
              <w:tabs>
                <w:tab w:val="right" w:pos="2336"/>
              </w:tabs>
              <w:rPr>
                <w:rFonts w:ascii="Belleza" w:hAnsi="Belleza"/>
                <w:sz w:val="15"/>
                <w:szCs w:val="15"/>
              </w:rPr>
            </w:pPr>
            <w:r w:rsidRPr="0029130A">
              <w:rPr>
                <w:rFonts w:ascii="Belleza" w:hAnsi="Belleza"/>
                <w:sz w:val="15"/>
                <w:szCs w:val="15"/>
              </w:rPr>
              <w:t>hear and feel whilst</w:t>
            </w:r>
          </w:p>
          <w:p w:rsidR="003605F4" w:rsidRDefault="003605F4" w:rsidP="0012239B">
            <w:pPr>
              <w:pStyle w:val="ListParagraph"/>
              <w:tabs>
                <w:tab w:val="right" w:pos="2336"/>
              </w:tabs>
              <w:ind w:left="360"/>
              <w:rPr>
                <w:rFonts w:ascii="Belleza" w:hAnsi="Belleza"/>
                <w:sz w:val="15"/>
                <w:szCs w:val="15"/>
              </w:rPr>
            </w:pPr>
            <w:proofErr w:type="gramStart"/>
            <w:r w:rsidRPr="0029130A">
              <w:rPr>
                <w:rFonts w:ascii="Belleza" w:hAnsi="Belleza"/>
                <w:sz w:val="15"/>
                <w:szCs w:val="15"/>
              </w:rPr>
              <w:t>outside</w:t>
            </w:r>
            <w:proofErr w:type="gramEnd"/>
            <w:r w:rsidRPr="0029130A">
              <w:rPr>
                <w:rFonts w:ascii="Belleza" w:hAnsi="Belleza"/>
                <w:sz w:val="15"/>
                <w:szCs w:val="15"/>
              </w:rPr>
              <w:t xml:space="preserve">. </w:t>
            </w:r>
          </w:p>
          <w:p w:rsidR="003605F4" w:rsidRPr="0029130A" w:rsidRDefault="003605F4" w:rsidP="003605F4">
            <w:pPr>
              <w:pStyle w:val="ListParagraph"/>
              <w:numPr>
                <w:ilvl w:val="0"/>
                <w:numId w:val="30"/>
              </w:numPr>
              <w:tabs>
                <w:tab w:val="right" w:pos="2336"/>
              </w:tabs>
              <w:rPr>
                <w:rFonts w:ascii="Belleza" w:hAnsi="Belleza"/>
                <w:sz w:val="15"/>
                <w:szCs w:val="15"/>
              </w:rPr>
            </w:pPr>
            <w:r w:rsidRPr="0029130A">
              <w:rPr>
                <w:rFonts w:ascii="Belleza" w:hAnsi="Belleza"/>
                <w:sz w:val="15"/>
                <w:szCs w:val="15"/>
              </w:rPr>
              <w:t>Know there are</w:t>
            </w:r>
          </w:p>
          <w:p w:rsidR="003605F4" w:rsidRPr="0029130A" w:rsidRDefault="003605F4" w:rsidP="0012239B">
            <w:pPr>
              <w:pStyle w:val="ListParagraph"/>
              <w:tabs>
                <w:tab w:val="right" w:pos="2336"/>
              </w:tabs>
              <w:ind w:left="360"/>
              <w:rPr>
                <w:rFonts w:ascii="Belleza" w:hAnsi="Belleza"/>
                <w:sz w:val="15"/>
                <w:szCs w:val="15"/>
              </w:rPr>
            </w:pPr>
            <w:r w:rsidRPr="0029130A">
              <w:rPr>
                <w:rFonts w:ascii="Belleza" w:hAnsi="Belleza"/>
                <w:sz w:val="15"/>
                <w:szCs w:val="15"/>
              </w:rPr>
              <w:t>different countries in</w:t>
            </w:r>
          </w:p>
          <w:p w:rsidR="003605F4" w:rsidRPr="0029130A" w:rsidRDefault="003605F4" w:rsidP="0012239B">
            <w:pPr>
              <w:pStyle w:val="ListParagraph"/>
              <w:tabs>
                <w:tab w:val="right" w:pos="2336"/>
              </w:tabs>
              <w:ind w:left="360"/>
              <w:rPr>
                <w:rFonts w:ascii="Belleza" w:hAnsi="Belleza"/>
                <w:sz w:val="15"/>
                <w:szCs w:val="15"/>
              </w:rPr>
            </w:pPr>
            <w:r w:rsidRPr="0029130A">
              <w:rPr>
                <w:rFonts w:ascii="Belleza" w:hAnsi="Belleza"/>
                <w:sz w:val="15"/>
                <w:szCs w:val="15"/>
              </w:rPr>
              <w:t>the world and talk</w:t>
            </w:r>
          </w:p>
          <w:p w:rsidR="003605F4" w:rsidRPr="0029130A" w:rsidRDefault="003605F4" w:rsidP="0012239B">
            <w:pPr>
              <w:pStyle w:val="ListParagraph"/>
              <w:tabs>
                <w:tab w:val="right" w:pos="2336"/>
              </w:tabs>
              <w:ind w:left="360"/>
              <w:rPr>
                <w:rFonts w:ascii="Belleza" w:hAnsi="Belleza"/>
                <w:sz w:val="15"/>
                <w:szCs w:val="15"/>
              </w:rPr>
            </w:pPr>
            <w:r w:rsidRPr="0029130A">
              <w:rPr>
                <w:rFonts w:ascii="Belleza" w:hAnsi="Belleza"/>
                <w:sz w:val="15"/>
                <w:szCs w:val="15"/>
              </w:rPr>
              <w:t>about the differences</w:t>
            </w:r>
          </w:p>
          <w:p w:rsidR="003605F4" w:rsidRPr="0029130A" w:rsidRDefault="003605F4" w:rsidP="0012239B">
            <w:pPr>
              <w:pStyle w:val="ListParagraph"/>
              <w:tabs>
                <w:tab w:val="right" w:pos="2336"/>
              </w:tabs>
              <w:ind w:left="360"/>
              <w:rPr>
                <w:rFonts w:ascii="Belleza" w:hAnsi="Belleza"/>
                <w:sz w:val="15"/>
                <w:szCs w:val="15"/>
              </w:rPr>
            </w:pPr>
            <w:r w:rsidRPr="0029130A">
              <w:rPr>
                <w:rFonts w:ascii="Belleza" w:hAnsi="Belleza"/>
                <w:sz w:val="15"/>
                <w:szCs w:val="15"/>
              </w:rPr>
              <w:t>they have experienced</w:t>
            </w:r>
          </w:p>
          <w:p w:rsidR="003605F4" w:rsidRPr="00102847" w:rsidRDefault="003605F4" w:rsidP="0012239B">
            <w:pPr>
              <w:pStyle w:val="ListParagraph"/>
              <w:tabs>
                <w:tab w:val="right" w:pos="2336"/>
              </w:tabs>
              <w:ind w:left="360"/>
              <w:rPr>
                <w:rFonts w:ascii="Belleza" w:hAnsi="Belleza"/>
                <w:sz w:val="15"/>
                <w:szCs w:val="15"/>
              </w:rPr>
            </w:pPr>
            <w:proofErr w:type="gramStart"/>
            <w:r w:rsidRPr="0029130A">
              <w:rPr>
                <w:rFonts w:ascii="Belleza" w:hAnsi="Belleza"/>
                <w:sz w:val="15"/>
                <w:szCs w:val="15"/>
              </w:rPr>
              <w:t>or</w:t>
            </w:r>
            <w:proofErr w:type="gramEnd"/>
            <w:r w:rsidRPr="0029130A">
              <w:rPr>
                <w:rFonts w:ascii="Belleza" w:hAnsi="Belleza"/>
                <w:sz w:val="15"/>
                <w:szCs w:val="15"/>
              </w:rPr>
              <w:t xml:space="preserve"> seen in photos.</w:t>
            </w:r>
          </w:p>
          <w:p w:rsidR="003605F4" w:rsidRPr="00102847" w:rsidRDefault="003605F4" w:rsidP="0012239B">
            <w:pPr>
              <w:tabs>
                <w:tab w:val="right" w:pos="2336"/>
              </w:tabs>
              <w:rPr>
                <w:rFonts w:ascii="Belleza" w:hAnsi="Belleza"/>
                <w:sz w:val="15"/>
                <w:szCs w:val="15"/>
              </w:rPr>
            </w:pPr>
          </w:p>
          <w:p w:rsidR="003605F4" w:rsidRPr="00102847" w:rsidRDefault="003605F4" w:rsidP="0012239B">
            <w:pPr>
              <w:tabs>
                <w:tab w:val="right" w:pos="2336"/>
              </w:tabs>
              <w:rPr>
                <w:rFonts w:ascii="Belleza" w:hAnsi="Belleza"/>
                <w:sz w:val="15"/>
                <w:szCs w:val="15"/>
              </w:rPr>
            </w:pPr>
          </w:p>
          <w:p w:rsidR="003605F4" w:rsidRPr="00102847" w:rsidRDefault="003605F4" w:rsidP="0012239B">
            <w:pPr>
              <w:tabs>
                <w:tab w:val="right" w:pos="2336"/>
              </w:tabs>
              <w:rPr>
                <w:rFonts w:ascii="Belleza" w:hAnsi="Belleza"/>
                <w:sz w:val="15"/>
                <w:szCs w:val="15"/>
              </w:rPr>
            </w:pPr>
          </w:p>
          <w:p w:rsidR="003605F4" w:rsidRPr="00102847" w:rsidRDefault="003605F4" w:rsidP="0012239B">
            <w:pPr>
              <w:tabs>
                <w:tab w:val="right" w:pos="2336"/>
              </w:tabs>
              <w:rPr>
                <w:rFonts w:ascii="Belleza" w:hAnsi="Belleza"/>
                <w:sz w:val="15"/>
                <w:szCs w:val="15"/>
              </w:rPr>
            </w:pPr>
          </w:p>
        </w:tc>
        <w:tc>
          <w:tcPr>
            <w:tcW w:w="2126" w:type="dxa"/>
            <w:shd w:val="clear" w:color="auto" w:fill="F7CAAC" w:themeFill="accent2" w:themeFillTint="66"/>
          </w:tcPr>
          <w:p w:rsidR="003605F4" w:rsidRDefault="003605F4" w:rsidP="003605F4">
            <w:pPr>
              <w:pStyle w:val="ListParagraph"/>
              <w:numPr>
                <w:ilvl w:val="0"/>
                <w:numId w:val="30"/>
              </w:numPr>
              <w:rPr>
                <w:rFonts w:ascii="Belleza" w:hAnsi="Belleza"/>
                <w:sz w:val="15"/>
                <w:szCs w:val="15"/>
              </w:rPr>
            </w:pPr>
            <w:proofErr w:type="spellStart"/>
            <w:r>
              <w:rPr>
                <w:rFonts w:ascii="Belleza" w:hAnsi="Belleza"/>
                <w:sz w:val="15"/>
                <w:szCs w:val="15"/>
              </w:rPr>
              <w:t>aAutumn</w:t>
            </w:r>
            <w:proofErr w:type="spellEnd"/>
            <w:r>
              <w:rPr>
                <w:rFonts w:ascii="Belleza" w:hAnsi="Belleza"/>
                <w:sz w:val="15"/>
                <w:szCs w:val="15"/>
              </w:rPr>
              <w:t xml:space="preserve"> Walk – the season </w:t>
            </w:r>
            <w:proofErr w:type="spellStart"/>
            <w:r>
              <w:rPr>
                <w:rFonts w:ascii="Belleza" w:hAnsi="Belleza"/>
                <w:sz w:val="15"/>
                <w:szCs w:val="15"/>
              </w:rPr>
              <w:t>fo</w:t>
            </w:r>
            <w:proofErr w:type="spellEnd"/>
            <w:r>
              <w:rPr>
                <w:rFonts w:ascii="Belleza" w:hAnsi="Belleza"/>
                <w:sz w:val="15"/>
                <w:szCs w:val="15"/>
              </w:rPr>
              <w:t xml:space="preserve"> Autumn </w:t>
            </w:r>
          </w:p>
          <w:p w:rsidR="003605F4" w:rsidRPr="00160779" w:rsidRDefault="003605F4" w:rsidP="003605F4">
            <w:pPr>
              <w:pStyle w:val="ListParagraph"/>
              <w:numPr>
                <w:ilvl w:val="0"/>
                <w:numId w:val="30"/>
              </w:numPr>
              <w:rPr>
                <w:rFonts w:ascii="Belleza" w:hAnsi="Belleza"/>
                <w:sz w:val="15"/>
                <w:szCs w:val="15"/>
              </w:rPr>
            </w:pPr>
            <w:r w:rsidRPr="00160779">
              <w:rPr>
                <w:rFonts w:ascii="Belleza" w:hAnsi="Belleza"/>
                <w:sz w:val="15"/>
                <w:szCs w:val="15"/>
              </w:rPr>
              <w:t>Use all their senses in</w:t>
            </w:r>
          </w:p>
          <w:p w:rsidR="003605F4" w:rsidRPr="00160779" w:rsidRDefault="003605F4" w:rsidP="0012239B">
            <w:pPr>
              <w:pStyle w:val="ListParagraph"/>
              <w:ind w:left="360"/>
              <w:rPr>
                <w:rFonts w:ascii="Belleza" w:hAnsi="Belleza"/>
                <w:sz w:val="15"/>
                <w:szCs w:val="15"/>
              </w:rPr>
            </w:pPr>
            <w:r w:rsidRPr="00160779">
              <w:rPr>
                <w:rFonts w:ascii="Belleza" w:hAnsi="Belleza"/>
                <w:sz w:val="15"/>
                <w:szCs w:val="15"/>
              </w:rPr>
              <w:t>hands on exploration</w:t>
            </w:r>
          </w:p>
          <w:p w:rsidR="003605F4" w:rsidRPr="00160779" w:rsidRDefault="003605F4" w:rsidP="0012239B">
            <w:pPr>
              <w:pStyle w:val="ListParagraph"/>
              <w:ind w:left="360"/>
              <w:rPr>
                <w:rFonts w:ascii="Belleza" w:hAnsi="Belleza"/>
                <w:sz w:val="15"/>
                <w:szCs w:val="15"/>
              </w:rPr>
            </w:pPr>
            <w:proofErr w:type="gramStart"/>
            <w:r w:rsidRPr="00160779">
              <w:rPr>
                <w:rFonts w:ascii="Belleza" w:hAnsi="Belleza"/>
                <w:sz w:val="15"/>
                <w:szCs w:val="15"/>
              </w:rPr>
              <w:t>of</w:t>
            </w:r>
            <w:proofErr w:type="gramEnd"/>
            <w:r w:rsidRPr="00160779">
              <w:rPr>
                <w:rFonts w:ascii="Belleza" w:hAnsi="Belleza"/>
                <w:sz w:val="15"/>
                <w:szCs w:val="15"/>
              </w:rPr>
              <w:t xml:space="preserve"> natural materials.</w:t>
            </w:r>
          </w:p>
          <w:p w:rsidR="003605F4" w:rsidRPr="00160779" w:rsidRDefault="003605F4" w:rsidP="003605F4">
            <w:pPr>
              <w:pStyle w:val="ListParagraph"/>
              <w:numPr>
                <w:ilvl w:val="0"/>
                <w:numId w:val="30"/>
              </w:numPr>
              <w:rPr>
                <w:rFonts w:ascii="Belleza" w:hAnsi="Belleza"/>
                <w:sz w:val="15"/>
                <w:szCs w:val="15"/>
              </w:rPr>
            </w:pPr>
            <w:r w:rsidRPr="00160779">
              <w:rPr>
                <w:rFonts w:ascii="Belleza" w:hAnsi="Belleza"/>
                <w:sz w:val="15"/>
                <w:szCs w:val="15"/>
              </w:rPr>
              <w:t>Explore and talk</w:t>
            </w:r>
          </w:p>
          <w:p w:rsidR="003605F4" w:rsidRPr="00160779" w:rsidRDefault="003605F4" w:rsidP="0012239B">
            <w:pPr>
              <w:pStyle w:val="ListParagraph"/>
              <w:ind w:left="360"/>
              <w:rPr>
                <w:rFonts w:ascii="Belleza" w:hAnsi="Belleza"/>
                <w:sz w:val="15"/>
                <w:szCs w:val="15"/>
              </w:rPr>
            </w:pPr>
            <w:r w:rsidRPr="00160779">
              <w:rPr>
                <w:rFonts w:ascii="Belleza" w:hAnsi="Belleza"/>
                <w:sz w:val="15"/>
                <w:szCs w:val="15"/>
              </w:rPr>
              <w:t>about different forces</w:t>
            </w:r>
          </w:p>
          <w:p w:rsidR="003605F4" w:rsidRPr="00102847" w:rsidRDefault="003605F4" w:rsidP="0012239B">
            <w:pPr>
              <w:pStyle w:val="ListParagraph"/>
              <w:ind w:left="360"/>
              <w:rPr>
                <w:rFonts w:ascii="Belleza" w:hAnsi="Belleza"/>
                <w:sz w:val="15"/>
                <w:szCs w:val="15"/>
              </w:rPr>
            </w:pPr>
            <w:proofErr w:type="gramStart"/>
            <w:r w:rsidRPr="00160779">
              <w:rPr>
                <w:rFonts w:ascii="Belleza" w:hAnsi="Belleza"/>
                <w:sz w:val="15"/>
                <w:szCs w:val="15"/>
              </w:rPr>
              <w:t>they</w:t>
            </w:r>
            <w:proofErr w:type="gramEnd"/>
            <w:r w:rsidRPr="00160779">
              <w:rPr>
                <w:rFonts w:ascii="Belleza" w:hAnsi="Belleza"/>
                <w:sz w:val="15"/>
                <w:szCs w:val="15"/>
              </w:rPr>
              <w:t xml:space="preserve"> can </w:t>
            </w:r>
            <w:proofErr w:type="spellStart"/>
            <w:r w:rsidRPr="00160779">
              <w:rPr>
                <w:rFonts w:ascii="Belleza" w:hAnsi="Belleza"/>
                <w:sz w:val="15"/>
                <w:szCs w:val="15"/>
              </w:rPr>
              <w:t>feel.</w:t>
            </w:r>
            <w:r w:rsidRPr="00102847">
              <w:rPr>
                <w:rFonts w:ascii="Belleza" w:hAnsi="Belleza"/>
                <w:sz w:val="15"/>
                <w:szCs w:val="15"/>
              </w:rPr>
              <w:t>ploring</w:t>
            </w:r>
            <w:proofErr w:type="spellEnd"/>
            <w:r w:rsidRPr="00102847">
              <w:rPr>
                <w:rFonts w:ascii="Belleza" w:hAnsi="Belleza"/>
                <w:sz w:val="15"/>
                <w:szCs w:val="15"/>
              </w:rPr>
              <w:t xml:space="preserve"> light and dark. How can </w:t>
            </w:r>
          </w:p>
          <w:p w:rsidR="003605F4" w:rsidRPr="00102847" w:rsidRDefault="003605F4" w:rsidP="0012239B">
            <w:pPr>
              <w:pStyle w:val="ListParagraph"/>
              <w:ind w:left="360"/>
              <w:rPr>
                <w:rFonts w:ascii="Belleza" w:hAnsi="Belleza"/>
                <w:sz w:val="15"/>
                <w:szCs w:val="15"/>
              </w:rPr>
            </w:pPr>
            <w:proofErr w:type="gramStart"/>
            <w:r w:rsidRPr="00102847">
              <w:rPr>
                <w:rFonts w:ascii="Belleza" w:hAnsi="Belleza"/>
                <w:sz w:val="15"/>
                <w:szCs w:val="15"/>
              </w:rPr>
              <w:t>we</w:t>
            </w:r>
            <w:proofErr w:type="gramEnd"/>
            <w:r w:rsidRPr="00102847">
              <w:rPr>
                <w:rFonts w:ascii="Belleza" w:hAnsi="Belleza"/>
                <w:sz w:val="15"/>
                <w:szCs w:val="15"/>
              </w:rPr>
              <w:t xml:space="preserve"> see in the dark?</w:t>
            </w:r>
          </w:p>
          <w:p w:rsidR="003605F4" w:rsidRPr="00102847" w:rsidRDefault="003605F4" w:rsidP="003605F4">
            <w:pPr>
              <w:pStyle w:val="ListParagraph"/>
              <w:numPr>
                <w:ilvl w:val="0"/>
                <w:numId w:val="30"/>
              </w:numPr>
              <w:rPr>
                <w:rFonts w:ascii="Belleza" w:hAnsi="Belleza"/>
                <w:sz w:val="15"/>
                <w:szCs w:val="15"/>
              </w:rPr>
            </w:pPr>
            <w:r w:rsidRPr="00102847">
              <w:rPr>
                <w:rFonts w:ascii="Belleza" w:hAnsi="Belleza"/>
                <w:sz w:val="15"/>
                <w:szCs w:val="15"/>
              </w:rPr>
              <w:t xml:space="preserve">Exploring Space. </w:t>
            </w:r>
          </w:p>
          <w:p w:rsidR="003605F4" w:rsidRPr="00102847" w:rsidRDefault="003605F4" w:rsidP="003605F4">
            <w:pPr>
              <w:pStyle w:val="ListParagraph"/>
              <w:numPr>
                <w:ilvl w:val="0"/>
                <w:numId w:val="30"/>
              </w:numPr>
              <w:rPr>
                <w:rFonts w:ascii="Belleza" w:hAnsi="Belleza"/>
                <w:sz w:val="15"/>
                <w:szCs w:val="15"/>
              </w:rPr>
            </w:pPr>
            <w:r w:rsidRPr="00102847">
              <w:rPr>
                <w:rFonts w:ascii="Belleza" w:hAnsi="Belleza"/>
                <w:sz w:val="15"/>
                <w:szCs w:val="15"/>
              </w:rPr>
              <w:t xml:space="preserve">How can we get to </w:t>
            </w:r>
          </w:p>
          <w:p w:rsidR="003605F4" w:rsidRPr="00102847" w:rsidRDefault="003605F4" w:rsidP="0012239B">
            <w:pPr>
              <w:pStyle w:val="ListParagraph"/>
              <w:ind w:left="360"/>
              <w:rPr>
                <w:rFonts w:ascii="Belleza" w:hAnsi="Belleza"/>
                <w:sz w:val="15"/>
                <w:szCs w:val="15"/>
              </w:rPr>
            </w:pPr>
            <w:r w:rsidRPr="00102847">
              <w:rPr>
                <w:rFonts w:ascii="Belleza" w:hAnsi="Belleza"/>
                <w:sz w:val="15"/>
                <w:szCs w:val="15"/>
              </w:rPr>
              <w:t xml:space="preserve">Space? NASA and astronauts.  Space and the moon landing  </w:t>
            </w:r>
          </w:p>
        </w:tc>
        <w:tc>
          <w:tcPr>
            <w:tcW w:w="2552" w:type="dxa"/>
            <w:shd w:val="clear" w:color="auto" w:fill="E2EFD9" w:themeFill="accent6" w:themeFillTint="33"/>
          </w:tcPr>
          <w:p w:rsidR="003605F4" w:rsidRPr="00160779" w:rsidRDefault="003605F4" w:rsidP="003605F4">
            <w:pPr>
              <w:pStyle w:val="ListParagraph"/>
              <w:numPr>
                <w:ilvl w:val="0"/>
                <w:numId w:val="30"/>
              </w:numPr>
              <w:rPr>
                <w:rFonts w:ascii="Belleza" w:hAnsi="Belleza"/>
                <w:sz w:val="15"/>
                <w:szCs w:val="15"/>
              </w:rPr>
            </w:pPr>
            <w:r w:rsidRPr="00160779">
              <w:rPr>
                <w:rFonts w:ascii="Belleza" w:hAnsi="Belleza"/>
                <w:sz w:val="15"/>
                <w:szCs w:val="15"/>
              </w:rPr>
              <w:t>Talk about the</w:t>
            </w:r>
          </w:p>
          <w:p w:rsidR="003605F4" w:rsidRPr="00160779" w:rsidRDefault="003605F4" w:rsidP="0012239B">
            <w:pPr>
              <w:pStyle w:val="ListParagraph"/>
              <w:ind w:left="360"/>
              <w:rPr>
                <w:rFonts w:ascii="Belleza" w:hAnsi="Belleza"/>
                <w:sz w:val="15"/>
                <w:szCs w:val="15"/>
              </w:rPr>
            </w:pPr>
            <w:r w:rsidRPr="00160779">
              <w:rPr>
                <w:rFonts w:ascii="Belleza" w:hAnsi="Belleza"/>
                <w:sz w:val="15"/>
                <w:szCs w:val="15"/>
              </w:rPr>
              <w:t>differences between</w:t>
            </w:r>
          </w:p>
          <w:p w:rsidR="003605F4" w:rsidRPr="00160779" w:rsidRDefault="003605F4" w:rsidP="0012239B">
            <w:pPr>
              <w:pStyle w:val="ListParagraph"/>
              <w:ind w:left="360"/>
              <w:rPr>
                <w:rFonts w:ascii="Belleza" w:hAnsi="Belleza"/>
                <w:sz w:val="15"/>
                <w:szCs w:val="15"/>
              </w:rPr>
            </w:pPr>
            <w:r w:rsidRPr="00160779">
              <w:rPr>
                <w:rFonts w:ascii="Belleza" w:hAnsi="Belleza"/>
                <w:sz w:val="15"/>
                <w:szCs w:val="15"/>
              </w:rPr>
              <w:t>materials and</w:t>
            </w:r>
          </w:p>
          <w:p w:rsidR="003605F4" w:rsidRDefault="003605F4" w:rsidP="0012239B">
            <w:pPr>
              <w:pStyle w:val="ListParagraph"/>
              <w:tabs>
                <w:tab w:val="right" w:pos="2336"/>
              </w:tabs>
              <w:ind w:left="360"/>
              <w:rPr>
                <w:rFonts w:ascii="Belleza" w:hAnsi="Belleza"/>
                <w:sz w:val="15"/>
                <w:szCs w:val="15"/>
              </w:rPr>
            </w:pPr>
            <w:r w:rsidRPr="00160779">
              <w:rPr>
                <w:rFonts w:ascii="Belleza" w:hAnsi="Belleza"/>
                <w:sz w:val="15"/>
                <w:szCs w:val="15"/>
              </w:rPr>
              <w:t>changes they notice</w:t>
            </w:r>
            <w:r w:rsidRPr="00102847">
              <w:rPr>
                <w:rFonts w:ascii="Belleza" w:hAnsi="Belleza"/>
                <w:sz w:val="15"/>
                <w:szCs w:val="15"/>
              </w:rPr>
              <w:t xml:space="preserve">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Changing states of matter – solid, liquid, melting</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Winter Days and Nights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Winter Walk  </w:t>
            </w:r>
          </w:p>
        </w:tc>
        <w:tc>
          <w:tcPr>
            <w:tcW w:w="2410" w:type="dxa"/>
            <w:shd w:val="clear" w:color="auto" w:fill="C5E0B3" w:themeFill="accent6" w:themeFillTint="66"/>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Spring and seasonal changes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Animals and their young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Spring walk </w:t>
            </w:r>
          </w:p>
          <w:p w:rsidR="003605F4"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Animals and their young</w:t>
            </w:r>
          </w:p>
          <w:p w:rsidR="003605F4" w:rsidRPr="00C2142A" w:rsidRDefault="003605F4" w:rsidP="003605F4">
            <w:pPr>
              <w:pStyle w:val="ListParagraph"/>
              <w:numPr>
                <w:ilvl w:val="0"/>
                <w:numId w:val="30"/>
              </w:numPr>
              <w:tabs>
                <w:tab w:val="right" w:pos="2336"/>
              </w:tabs>
              <w:rPr>
                <w:rFonts w:ascii="Belleza" w:hAnsi="Belleza"/>
                <w:sz w:val="15"/>
                <w:szCs w:val="15"/>
              </w:rPr>
            </w:pPr>
            <w:r w:rsidRPr="00C2142A">
              <w:rPr>
                <w:rFonts w:ascii="Belleza" w:hAnsi="Belleza"/>
                <w:sz w:val="15"/>
                <w:szCs w:val="15"/>
              </w:rPr>
              <w:t>Understand the effects</w:t>
            </w:r>
          </w:p>
          <w:p w:rsidR="003605F4" w:rsidRPr="00C2142A" w:rsidRDefault="003605F4" w:rsidP="0012239B">
            <w:pPr>
              <w:pStyle w:val="ListParagraph"/>
              <w:tabs>
                <w:tab w:val="right" w:pos="2336"/>
              </w:tabs>
              <w:ind w:left="360"/>
              <w:rPr>
                <w:rFonts w:ascii="Belleza" w:hAnsi="Belleza"/>
                <w:sz w:val="15"/>
                <w:szCs w:val="15"/>
              </w:rPr>
            </w:pPr>
            <w:r w:rsidRPr="00C2142A">
              <w:rPr>
                <w:rFonts w:ascii="Belleza" w:hAnsi="Belleza"/>
                <w:sz w:val="15"/>
                <w:szCs w:val="15"/>
              </w:rPr>
              <w:t>of the changing seasons</w:t>
            </w:r>
          </w:p>
          <w:p w:rsidR="003605F4" w:rsidRPr="00C2142A" w:rsidRDefault="003605F4" w:rsidP="0012239B">
            <w:pPr>
              <w:pStyle w:val="ListParagraph"/>
              <w:tabs>
                <w:tab w:val="right" w:pos="2336"/>
              </w:tabs>
              <w:ind w:left="360"/>
              <w:rPr>
                <w:rFonts w:ascii="Belleza" w:hAnsi="Belleza"/>
                <w:sz w:val="15"/>
                <w:szCs w:val="15"/>
              </w:rPr>
            </w:pPr>
            <w:r w:rsidRPr="00C2142A">
              <w:rPr>
                <w:rFonts w:ascii="Belleza" w:hAnsi="Belleza"/>
                <w:sz w:val="15"/>
                <w:szCs w:val="15"/>
              </w:rPr>
              <w:t>on the natural world</w:t>
            </w:r>
          </w:p>
          <w:p w:rsidR="003605F4" w:rsidRDefault="003605F4" w:rsidP="0012239B">
            <w:pPr>
              <w:pStyle w:val="ListParagraph"/>
              <w:tabs>
                <w:tab w:val="right" w:pos="2336"/>
              </w:tabs>
              <w:ind w:left="360"/>
              <w:rPr>
                <w:rFonts w:ascii="Belleza" w:hAnsi="Belleza"/>
                <w:sz w:val="15"/>
                <w:szCs w:val="15"/>
              </w:rPr>
            </w:pPr>
            <w:proofErr w:type="gramStart"/>
            <w:r w:rsidRPr="00C2142A">
              <w:rPr>
                <w:rFonts w:ascii="Belleza" w:hAnsi="Belleza"/>
                <w:sz w:val="15"/>
                <w:szCs w:val="15"/>
              </w:rPr>
              <w:t>around</w:t>
            </w:r>
            <w:proofErr w:type="gramEnd"/>
            <w:r w:rsidRPr="00C2142A">
              <w:rPr>
                <w:rFonts w:ascii="Belleza" w:hAnsi="Belleza"/>
                <w:sz w:val="15"/>
                <w:szCs w:val="15"/>
              </w:rPr>
              <w:t xml:space="preserve"> them. </w:t>
            </w:r>
          </w:p>
          <w:p w:rsidR="003605F4" w:rsidRPr="006F056C" w:rsidRDefault="003605F4" w:rsidP="003605F4">
            <w:pPr>
              <w:pStyle w:val="ListParagraph"/>
              <w:numPr>
                <w:ilvl w:val="0"/>
                <w:numId w:val="30"/>
              </w:numPr>
              <w:tabs>
                <w:tab w:val="right" w:pos="2336"/>
              </w:tabs>
              <w:rPr>
                <w:rFonts w:ascii="Belleza" w:hAnsi="Belleza"/>
                <w:sz w:val="15"/>
                <w:szCs w:val="15"/>
              </w:rPr>
            </w:pPr>
            <w:r w:rsidRPr="006F056C">
              <w:rPr>
                <w:rFonts w:ascii="Belleza" w:hAnsi="Belleza"/>
                <w:sz w:val="15"/>
                <w:szCs w:val="15"/>
              </w:rPr>
              <w:t>Talk about what they see,</w:t>
            </w:r>
          </w:p>
          <w:p w:rsidR="003605F4" w:rsidRPr="006F056C" w:rsidRDefault="003605F4" w:rsidP="0012239B">
            <w:pPr>
              <w:pStyle w:val="ListParagraph"/>
              <w:tabs>
                <w:tab w:val="right" w:pos="2336"/>
              </w:tabs>
              <w:ind w:left="360"/>
              <w:rPr>
                <w:rFonts w:ascii="Belleza" w:hAnsi="Belleza"/>
                <w:sz w:val="15"/>
                <w:szCs w:val="15"/>
              </w:rPr>
            </w:pPr>
            <w:proofErr w:type="gramStart"/>
            <w:r w:rsidRPr="00C2142A">
              <w:rPr>
                <w:rFonts w:ascii="Belleza" w:hAnsi="Belleza"/>
                <w:sz w:val="15"/>
                <w:szCs w:val="15"/>
              </w:rPr>
              <w:t>using</w:t>
            </w:r>
            <w:proofErr w:type="gramEnd"/>
            <w:r w:rsidRPr="00C2142A">
              <w:rPr>
                <w:rFonts w:ascii="Belleza" w:hAnsi="Belleza"/>
                <w:sz w:val="15"/>
                <w:szCs w:val="15"/>
              </w:rPr>
              <w:t xml:space="preserve"> a wide range of</w:t>
            </w:r>
            <w:r>
              <w:rPr>
                <w:rFonts w:ascii="Belleza" w:hAnsi="Belleza"/>
                <w:sz w:val="15"/>
                <w:szCs w:val="15"/>
              </w:rPr>
              <w:t xml:space="preserve"> </w:t>
            </w:r>
            <w:r w:rsidRPr="006F056C">
              <w:rPr>
                <w:rFonts w:ascii="Belleza" w:hAnsi="Belleza"/>
                <w:sz w:val="15"/>
                <w:szCs w:val="15"/>
              </w:rPr>
              <w:t>vocabulary.</w:t>
            </w:r>
          </w:p>
        </w:tc>
        <w:tc>
          <w:tcPr>
            <w:tcW w:w="1984" w:type="dxa"/>
            <w:shd w:val="clear" w:color="auto" w:fill="FFFFCC"/>
          </w:tcPr>
          <w:p w:rsidR="003605F4" w:rsidRPr="008B184A" w:rsidRDefault="003605F4" w:rsidP="003605F4">
            <w:pPr>
              <w:pStyle w:val="ListParagraph"/>
              <w:numPr>
                <w:ilvl w:val="0"/>
                <w:numId w:val="30"/>
              </w:numPr>
              <w:tabs>
                <w:tab w:val="right" w:pos="2336"/>
              </w:tabs>
              <w:rPr>
                <w:rFonts w:ascii="Belleza" w:hAnsi="Belleza"/>
                <w:sz w:val="15"/>
                <w:szCs w:val="15"/>
              </w:rPr>
            </w:pPr>
            <w:r w:rsidRPr="008B184A">
              <w:rPr>
                <w:rFonts w:ascii="Belleza" w:hAnsi="Belleza"/>
                <w:sz w:val="15"/>
                <w:szCs w:val="15"/>
              </w:rPr>
              <w:t>Plant seeds and care</w:t>
            </w:r>
          </w:p>
          <w:p w:rsidR="003605F4" w:rsidRPr="008B184A" w:rsidRDefault="003605F4" w:rsidP="0012239B">
            <w:pPr>
              <w:pStyle w:val="ListParagraph"/>
              <w:tabs>
                <w:tab w:val="right" w:pos="2336"/>
              </w:tabs>
              <w:ind w:left="360"/>
              <w:rPr>
                <w:rFonts w:ascii="Belleza" w:hAnsi="Belleza"/>
                <w:sz w:val="15"/>
                <w:szCs w:val="15"/>
              </w:rPr>
            </w:pPr>
            <w:proofErr w:type="gramStart"/>
            <w:r w:rsidRPr="008B184A">
              <w:rPr>
                <w:rFonts w:ascii="Belleza" w:hAnsi="Belleza"/>
                <w:sz w:val="15"/>
                <w:szCs w:val="15"/>
              </w:rPr>
              <w:t>for</w:t>
            </w:r>
            <w:proofErr w:type="gramEnd"/>
            <w:r w:rsidRPr="008B184A">
              <w:rPr>
                <w:rFonts w:ascii="Belleza" w:hAnsi="Belleza"/>
                <w:sz w:val="15"/>
                <w:szCs w:val="15"/>
              </w:rPr>
              <w:t xml:space="preserve"> growing plants.</w:t>
            </w:r>
          </w:p>
          <w:p w:rsidR="003605F4" w:rsidRPr="008B184A" w:rsidRDefault="003605F4" w:rsidP="003605F4">
            <w:pPr>
              <w:pStyle w:val="ListParagraph"/>
              <w:numPr>
                <w:ilvl w:val="0"/>
                <w:numId w:val="30"/>
              </w:numPr>
              <w:tabs>
                <w:tab w:val="right" w:pos="2336"/>
              </w:tabs>
              <w:rPr>
                <w:rFonts w:ascii="Belleza" w:hAnsi="Belleza"/>
                <w:sz w:val="15"/>
                <w:szCs w:val="15"/>
              </w:rPr>
            </w:pPr>
            <w:r w:rsidRPr="008B184A">
              <w:rPr>
                <w:rFonts w:ascii="Belleza" w:hAnsi="Belleza"/>
                <w:sz w:val="15"/>
                <w:szCs w:val="15"/>
              </w:rPr>
              <w:t>Understand the key</w:t>
            </w:r>
          </w:p>
          <w:p w:rsidR="003605F4" w:rsidRPr="008B184A" w:rsidRDefault="003605F4" w:rsidP="0012239B">
            <w:pPr>
              <w:pStyle w:val="ListParagraph"/>
              <w:tabs>
                <w:tab w:val="right" w:pos="2336"/>
              </w:tabs>
              <w:ind w:left="360"/>
              <w:rPr>
                <w:rFonts w:ascii="Belleza" w:hAnsi="Belleza"/>
                <w:sz w:val="15"/>
                <w:szCs w:val="15"/>
              </w:rPr>
            </w:pPr>
            <w:r w:rsidRPr="008B184A">
              <w:rPr>
                <w:rFonts w:ascii="Belleza" w:hAnsi="Belleza"/>
                <w:sz w:val="15"/>
                <w:szCs w:val="15"/>
              </w:rPr>
              <w:t>features of the life</w:t>
            </w:r>
          </w:p>
          <w:p w:rsidR="003605F4" w:rsidRPr="008B184A" w:rsidRDefault="003605F4" w:rsidP="0012239B">
            <w:pPr>
              <w:pStyle w:val="ListParagraph"/>
              <w:tabs>
                <w:tab w:val="right" w:pos="2336"/>
              </w:tabs>
              <w:ind w:left="360"/>
              <w:rPr>
                <w:rFonts w:ascii="Belleza" w:hAnsi="Belleza"/>
                <w:sz w:val="15"/>
                <w:szCs w:val="15"/>
              </w:rPr>
            </w:pPr>
            <w:r w:rsidRPr="008B184A">
              <w:rPr>
                <w:rFonts w:ascii="Belleza" w:hAnsi="Belleza"/>
                <w:sz w:val="15"/>
                <w:szCs w:val="15"/>
              </w:rPr>
              <w:t>cycle of a plant and</w:t>
            </w:r>
          </w:p>
          <w:p w:rsidR="003605F4" w:rsidRDefault="003605F4" w:rsidP="0012239B">
            <w:pPr>
              <w:pStyle w:val="ListParagraph"/>
              <w:tabs>
                <w:tab w:val="right" w:pos="2336"/>
              </w:tabs>
              <w:ind w:left="360"/>
              <w:rPr>
                <w:rFonts w:ascii="Belleza" w:hAnsi="Belleza"/>
                <w:sz w:val="15"/>
                <w:szCs w:val="15"/>
              </w:rPr>
            </w:pPr>
            <w:proofErr w:type="gramStart"/>
            <w:r w:rsidRPr="008B184A">
              <w:rPr>
                <w:rFonts w:ascii="Belleza" w:hAnsi="Belleza"/>
                <w:sz w:val="15"/>
                <w:szCs w:val="15"/>
              </w:rPr>
              <w:t>an</w:t>
            </w:r>
            <w:proofErr w:type="gramEnd"/>
            <w:r w:rsidRPr="008B184A">
              <w:rPr>
                <w:rFonts w:ascii="Belleza" w:hAnsi="Belleza"/>
                <w:sz w:val="15"/>
                <w:szCs w:val="15"/>
              </w:rPr>
              <w:t xml:space="preserve"> animal.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Life Cycles – tadpole/caterpillar </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Plants, growing, changing and animals.  </w:t>
            </w:r>
          </w:p>
        </w:tc>
        <w:tc>
          <w:tcPr>
            <w:tcW w:w="2970" w:type="dxa"/>
            <w:shd w:val="clear" w:color="auto" w:fill="FFFF99"/>
          </w:tcPr>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Seasons – Spring – differences and </w:t>
            </w:r>
          </w:p>
          <w:p w:rsidR="003605F4" w:rsidRPr="00102847" w:rsidRDefault="003605F4" w:rsidP="0012239B">
            <w:pPr>
              <w:pStyle w:val="ListParagraph"/>
              <w:tabs>
                <w:tab w:val="right" w:pos="2336"/>
              </w:tabs>
              <w:ind w:left="360"/>
              <w:rPr>
                <w:rFonts w:ascii="Belleza" w:hAnsi="Belleza"/>
                <w:sz w:val="15"/>
                <w:szCs w:val="15"/>
              </w:rPr>
            </w:pPr>
            <w:proofErr w:type="gramStart"/>
            <w:r w:rsidRPr="00102847">
              <w:rPr>
                <w:rFonts w:ascii="Belleza" w:hAnsi="Belleza"/>
                <w:sz w:val="15"/>
                <w:szCs w:val="15"/>
              </w:rPr>
              <w:t>changes</w:t>
            </w:r>
            <w:proofErr w:type="gramEnd"/>
            <w:r w:rsidRPr="00102847">
              <w:rPr>
                <w:rFonts w:ascii="Belleza" w:hAnsi="Belleza"/>
                <w:sz w:val="15"/>
                <w:szCs w:val="15"/>
              </w:rPr>
              <w:t xml:space="preserve"> over time – weather, animals and plants.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Exploring the differences between </w:t>
            </w:r>
          </w:p>
          <w:p w:rsidR="003605F4" w:rsidRPr="00102847" w:rsidRDefault="003605F4" w:rsidP="0012239B">
            <w:pPr>
              <w:pStyle w:val="ListParagraph"/>
              <w:tabs>
                <w:tab w:val="right" w:pos="2336"/>
              </w:tabs>
              <w:ind w:left="360"/>
              <w:rPr>
                <w:rFonts w:ascii="Belleza" w:hAnsi="Belleza"/>
                <w:sz w:val="15"/>
                <w:szCs w:val="15"/>
              </w:rPr>
            </w:pPr>
            <w:proofErr w:type="gramStart"/>
            <w:r w:rsidRPr="00102847">
              <w:rPr>
                <w:rFonts w:ascii="Belleza" w:hAnsi="Belleza"/>
                <w:sz w:val="15"/>
                <w:szCs w:val="15"/>
              </w:rPr>
              <w:t>land</w:t>
            </w:r>
            <w:proofErr w:type="gramEnd"/>
            <w:r w:rsidRPr="00102847">
              <w:rPr>
                <w:rFonts w:ascii="Belleza" w:hAnsi="Belleza"/>
                <w:sz w:val="15"/>
                <w:szCs w:val="15"/>
              </w:rPr>
              <w:t xml:space="preserve"> and water.</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Explore the natural world around </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them, making observations and </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drawing pictures of animals and </w:t>
            </w:r>
          </w:p>
          <w:p w:rsidR="003605F4" w:rsidRPr="00102847" w:rsidRDefault="003605F4" w:rsidP="0012239B">
            <w:pPr>
              <w:pStyle w:val="ListParagraph"/>
              <w:tabs>
                <w:tab w:val="right" w:pos="2336"/>
              </w:tabs>
              <w:ind w:left="360"/>
              <w:rPr>
                <w:rFonts w:ascii="Belleza" w:hAnsi="Belleza"/>
                <w:sz w:val="15"/>
                <w:szCs w:val="15"/>
              </w:rPr>
            </w:pPr>
            <w:proofErr w:type="gramStart"/>
            <w:r w:rsidRPr="00102847">
              <w:rPr>
                <w:rFonts w:ascii="Belleza" w:hAnsi="Belleza"/>
                <w:sz w:val="15"/>
                <w:szCs w:val="15"/>
              </w:rPr>
              <w:t>plants</w:t>
            </w:r>
            <w:proofErr w:type="gramEnd"/>
            <w:r w:rsidRPr="00102847">
              <w:rPr>
                <w:rFonts w:ascii="Belleza" w:hAnsi="Belleza"/>
                <w:sz w:val="15"/>
                <w:szCs w:val="15"/>
              </w:rPr>
              <w:t>.</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 xml:space="preserve">Know some similarities and </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differences between the natural </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world around them and contrasting </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environments, drawing on their </w:t>
            </w:r>
          </w:p>
          <w:p w:rsidR="003605F4" w:rsidRPr="00102847" w:rsidRDefault="003605F4" w:rsidP="0012239B">
            <w:pPr>
              <w:pStyle w:val="ListParagraph"/>
              <w:tabs>
                <w:tab w:val="right" w:pos="2336"/>
              </w:tabs>
              <w:ind w:left="360"/>
              <w:rPr>
                <w:rFonts w:ascii="Belleza" w:hAnsi="Belleza"/>
                <w:sz w:val="15"/>
                <w:szCs w:val="15"/>
              </w:rPr>
            </w:pPr>
            <w:r w:rsidRPr="00102847">
              <w:rPr>
                <w:rFonts w:ascii="Belleza" w:hAnsi="Belleza"/>
                <w:sz w:val="15"/>
                <w:szCs w:val="15"/>
              </w:rPr>
              <w:t xml:space="preserve">experiences and what has been read </w:t>
            </w:r>
          </w:p>
          <w:p w:rsidR="003605F4" w:rsidRPr="00102847" w:rsidRDefault="003605F4" w:rsidP="0012239B">
            <w:pPr>
              <w:pStyle w:val="ListParagraph"/>
              <w:tabs>
                <w:tab w:val="right" w:pos="2336"/>
              </w:tabs>
              <w:ind w:left="360"/>
              <w:rPr>
                <w:rFonts w:ascii="Belleza" w:hAnsi="Belleza"/>
                <w:sz w:val="15"/>
                <w:szCs w:val="15"/>
              </w:rPr>
            </w:pPr>
            <w:proofErr w:type="gramStart"/>
            <w:r w:rsidRPr="00102847">
              <w:rPr>
                <w:rFonts w:ascii="Belleza" w:hAnsi="Belleza"/>
                <w:sz w:val="15"/>
                <w:szCs w:val="15"/>
              </w:rPr>
              <w:t>in</w:t>
            </w:r>
            <w:proofErr w:type="gramEnd"/>
            <w:r w:rsidRPr="00102847">
              <w:rPr>
                <w:rFonts w:ascii="Belleza" w:hAnsi="Belleza"/>
                <w:sz w:val="15"/>
                <w:szCs w:val="15"/>
              </w:rPr>
              <w:t xml:space="preserve"> class.</w:t>
            </w:r>
          </w:p>
          <w:p w:rsidR="003605F4" w:rsidRPr="00102847" w:rsidRDefault="003605F4" w:rsidP="003605F4">
            <w:pPr>
              <w:pStyle w:val="ListParagraph"/>
              <w:numPr>
                <w:ilvl w:val="0"/>
                <w:numId w:val="30"/>
              </w:numPr>
              <w:tabs>
                <w:tab w:val="right" w:pos="2336"/>
              </w:tabs>
              <w:rPr>
                <w:rFonts w:ascii="Belleza" w:hAnsi="Belleza"/>
                <w:sz w:val="15"/>
                <w:szCs w:val="15"/>
              </w:rPr>
            </w:pPr>
            <w:r w:rsidRPr="00102847">
              <w:rPr>
                <w:rFonts w:ascii="Belleza" w:hAnsi="Belleza"/>
                <w:sz w:val="15"/>
                <w:szCs w:val="15"/>
              </w:rPr>
              <w:t>Understand some important processes and changes in the natural world around them, including the seasons and changing states of matter.</w:t>
            </w:r>
          </w:p>
        </w:tc>
      </w:tr>
      <w:tr w:rsidR="003605F4" w:rsidRPr="00102847" w:rsidTr="0012239B">
        <w:trPr>
          <w:cantSplit/>
          <w:trHeight w:val="370"/>
          <w:jc w:val="center"/>
        </w:trPr>
        <w:tc>
          <w:tcPr>
            <w:tcW w:w="1413" w:type="dxa"/>
            <w:gridSpan w:val="2"/>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p w:rsidR="003605F4" w:rsidRPr="00102847" w:rsidRDefault="003605F4" w:rsidP="0012239B">
            <w:pPr>
              <w:ind w:left="113" w:right="113"/>
              <w:jc w:val="center"/>
              <w:rPr>
                <w:rFonts w:ascii="Belleza" w:hAnsi="Belleza"/>
                <w:b/>
                <w:sz w:val="15"/>
                <w:szCs w:val="15"/>
              </w:rPr>
            </w:pPr>
          </w:p>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Religious Education </w:t>
            </w:r>
          </w:p>
          <w:p w:rsidR="003605F4" w:rsidRPr="00102847" w:rsidRDefault="003605F4" w:rsidP="0012239B">
            <w:pPr>
              <w:ind w:left="113" w:right="113"/>
              <w:jc w:val="center"/>
              <w:rPr>
                <w:rFonts w:ascii="Belleza" w:hAnsi="Belleza"/>
                <w:b/>
                <w:sz w:val="15"/>
                <w:szCs w:val="15"/>
              </w:rPr>
            </w:pPr>
          </w:p>
        </w:tc>
        <w:tc>
          <w:tcPr>
            <w:tcW w:w="14168" w:type="dxa"/>
            <w:gridSpan w:val="6"/>
            <w:shd w:val="clear" w:color="auto" w:fill="D9D9D9" w:themeFill="background1" w:themeFillShade="D9"/>
          </w:tcPr>
          <w:p w:rsidR="003605F4" w:rsidRPr="00102847" w:rsidRDefault="003605F4" w:rsidP="0012239B">
            <w:pPr>
              <w:rPr>
                <w:rFonts w:ascii="Belleza" w:hAnsi="Belleza" w:cs="Arial"/>
                <w:sz w:val="15"/>
                <w:szCs w:val="15"/>
              </w:rPr>
            </w:pPr>
            <w:r w:rsidRPr="00102847">
              <w:rPr>
                <w:rFonts w:ascii="Belleza" w:hAnsi="Belleza"/>
                <w:sz w:val="15"/>
                <w:szCs w:val="15"/>
              </w:rPr>
              <w:t>Our RE Curriculum enables children to develop a positive sense of themselves and others and learn how to form positive and respectful relationships. They will begin to understand and value the differences of individuals and groups within their own community. Children will have opportunity to develop their emerging moral and cultural awareness.</w:t>
            </w:r>
          </w:p>
        </w:tc>
      </w:tr>
      <w:tr w:rsidR="003605F4" w:rsidRPr="00102847" w:rsidTr="0012239B">
        <w:trPr>
          <w:cantSplit/>
          <w:trHeight w:val="963"/>
          <w:jc w:val="center"/>
        </w:trPr>
        <w:tc>
          <w:tcPr>
            <w:tcW w:w="1413" w:type="dxa"/>
            <w:gridSpan w:val="2"/>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2126" w:type="dxa"/>
            <w:shd w:val="clear" w:color="auto" w:fill="FBE4D5" w:themeFill="accent2" w:themeFillTint="33"/>
          </w:tcPr>
          <w:p w:rsidR="003605F4" w:rsidRPr="00102847" w:rsidRDefault="003605F4" w:rsidP="003605F4">
            <w:pPr>
              <w:pStyle w:val="TableParagraph"/>
              <w:numPr>
                <w:ilvl w:val="0"/>
                <w:numId w:val="5"/>
              </w:numPr>
              <w:rPr>
                <w:rFonts w:ascii="Belleza" w:hAnsi="Belleza" w:cs="Arial"/>
                <w:sz w:val="15"/>
                <w:szCs w:val="15"/>
              </w:rPr>
            </w:pPr>
            <w:r w:rsidRPr="00102847">
              <w:rPr>
                <w:rFonts w:ascii="Belleza" w:hAnsi="Belleza" w:cs="Arial"/>
                <w:sz w:val="15"/>
                <w:szCs w:val="15"/>
              </w:rPr>
              <w:t xml:space="preserve">Unit F4: Being </w:t>
            </w:r>
            <w:proofErr w:type="gramStart"/>
            <w:r w:rsidRPr="00102847">
              <w:rPr>
                <w:rFonts w:ascii="Belleza" w:hAnsi="Belleza" w:cs="Arial"/>
                <w:sz w:val="15"/>
                <w:szCs w:val="15"/>
              </w:rPr>
              <w:t>Special</w:t>
            </w:r>
            <w:proofErr w:type="gramEnd"/>
            <w:r w:rsidRPr="00102847">
              <w:rPr>
                <w:rFonts w:ascii="Belleza" w:hAnsi="Belleza" w:cs="Arial"/>
                <w:sz w:val="15"/>
                <w:szCs w:val="15"/>
              </w:rPr>
              <w:t>: where do we belong?</w:t>
            </w:r>
          </w:p>
          <w:p w:rsidR="003605F4" w:rsidRPr="00102847" w:rsidRDefault="003605F4" w:rsidP="003605F4">
            <w:pPr>
              <w:pStyle w:val="TableParagraph"/>
              <w:numPr>
                <w:ilvl w:val="0"/>
                <w:numId w:val="5"/>
              </w:numPr>
              <w:rPr>
                <w:rFonts w:ascii="Belleza" w:hAnsi="Belleza"/>
                <w:sz w:val="15"/>
                <w:szCs w:val="15"/>
              </w:rPr>
            </w:pPr>
          </w:p>
        </w:tc>
        <w:tc>
          <w:tcPr>
            <w:tcW w:w="2126" w:type="dxa"/>
            <w:shd w:val="clear" w:color="auto" w:fill="F7CAAC" w:themeFill="accent2" w:themeFillTint="66"/>
          </w:tcPr>
          <w:p w:rsidR="003605F4" w:rsidRPr="00102847" w:rsidRDefault="003605F4" w:rsidP="003605F4">
            <w:pPr>
              <w:pStyle w:val="TableParagraph"/>
              <w:numPr>
                <w:ilvl w:val="0"/>
                <w:numId w:val="3"/>
              </w:numPr>
              <w:ind w:left="360"/>
              <w:rPr>
                <w:rFonts w:ascii="Belleza" w:hAnsi="Belleza" w:cs="Arial"/>
                <w:sz w:val="15"/>
                <w:szCs w:val="15"/>
              </w:rPr>
            </w:pPr>
            <w:r w:rsidRPr="00102847">
              <w:rPr>
                <w:rFonts w:ascii="Belleza" w:hAnsi="Belleza" w:cs="Arial"/>
                <w:sz w:val="15"/>
                <w:szCs w:val="15"/>
              </w:rPr>
              <w:t>Unit F2:  Why</w:t>
            </w:r>
            <w:r w:rsidRPr="00102847">
              <w:rPr>
                <w:rFonts w:ascii="Belleza" w:hAnsi="Belleza" w:cs="Arial"/>
                <w:spacing w:val="-1"/>
                <w:sz w:val="15"/>
                <w:szCs w:val="15"/>
              </w:rPr>
              <w:t xml:space="preserve"> </w:t>
            </w:r>
            <w:r w:rsidRPr="00102847">
              <w:rPr>
                <w:rFonts w:ascii="Belleza" w:hAnsi="Belleza" w:cs="Arial"/>
                <w:sz w:val="15"/>
                <w:szCs w:val="15"/>
              </w:rPr>
              <w:t>do</w:t>
            </w:r>
          </w:p>
          <w:p w:rsidR="003605F4" w:rsidRPr="00102847" w:rsidRDefault="003605F4" w:rsidP="0012239B">
            <w:pPr>
              <w:pStyle w:val="ListParagraph"/>
              <w:ind w:left="360"/>
              <w:rPr>
                <w:rFonts w:ascii="Belleza" w:hAnsi="Belleza" w:cs="Arial"/>
                <w:sz w:val="15"/>
                <w:szCs w:val="15"/>
              </w:rPr>
            </w:pPr>
            <w:r w:rsidRPr="00102847">
              <w:rPr>
                <w:rFonts w:ascii="Belleza" w:hAnsi="Belleza" w:cs="Arial"/>
                <w:sz w:val="15"/>
                <w:szCs w:val="15"/>
              </w:rPr>
              <w:t xml:space="preserve">Christians </w:t>
            </w:r>
            <w:r w:rsidRPr="00102847">
              <w:rPr>
                <w:rFonts w:ascii="Belleza" w:hAnsi="Belleza" w:cs="Arial"/>
                <w:spacing w:val="-4"/>
                <w:sz w:val="15"/>
                <w:szCs w:val="15"/>
              </w:rPr>
              <w:t xml:space="preserve">perform </w:t>
            </w:r>
            <w:r w:rsidRPr="00102847">
              <w:rPr>
                <w:rFonts w:ascii="Belleza" w:hAnsi="Belleza" w:cs="Arial"/>
                <w:sz w:val="15"/>
                <w:szCs w:val="15"/>
              </w:rPr>
              <w:t>nativity plays at Christmas?</w:t>
            </w:r>
          </w:p>
          <w:p w:rsidR="003605F4" w:rsidRPr="00675E12" w:rsidRDefault="003605F4" w:rsidP="0012239B">
            <w:pPr>
              <w:rPr>
                <w:rFonts w:ascii="Belleza" w:hAnsi="Belleza" w:cs="Arial"/>
                <w:sz w:val="15"/>
                <w:szCs w:val="15"/>
              </w:rPr>
            </w:pPr>
          </w:p>
        </w:tc>
        <w:tc>
          <w:tcPr>
            <w:tcW w:w="2552" w:type="dxa"/>
            <w:shd w:val="clear" w:color="auto" w:fill="E2EFD9" w:themeFill="accent6" w:themeFillTint="33"/>
          </w:tcPr>
          <w:p w:rsidR="003605F4" w:rsidRPr="00102847" w:rsidRDefault="003605F4" w:rsidP="003605F4">
            <w:pPr>
              <w:pStyle w:val="TableParagraph"/>
              <w:numPr>
                <w:ilvl w:val="0"/>
                <w:numId w:val="3"/>
              </w:numPr>
              <w:ind w:left="360"/>
              <w:rPr>
                <w:rFonts w:ascii="Belleza" w:hAnsi="Belleza" w:cs="Arial"/>
                <w:sz w:val="15"/>
                <w:szCs w:val="15"/>
              </w:rPr>
            </w:pPr>
            <w:r w:rsidRPr="00102847">
              <w:rPr>
                <w:rFonts w:ascii="Belleza" w:hAnsi="Belleza" w:cs="Arial"/>
                <w:sz w:val="15"/>
                <w:szCs w:val="15"/>
              </w:rPr>
              <w:t>Unit F6:  What</w:t>
            </w:r>
          </w:p>
          <w:p w:rsidR="003605F4" w:rsidRPr="00102847" w:rsidRDefault="003605F4" w:rsidP="0012239B">
            <w:pPr>
              <w:pStyle w:val="ListParagraph"/>
              <w:ind w:left="360"/>
              <w:rPr>
                <w:rFonts w:ascii="Belleza" w:hAnsi="Belleza" w:cs="Arial"/>
                <w:sz w:val="15"/>
                <w:szCs w:val="15"/>
              </w:rPr>
            </w:pPr>
            <w:proofErr w:type="gramStart"/>
            <w:r w:rsidRPr="00102847">
              <w:rPr>
                <w:rFonts w:ascii="Belleza" w:hAnsi="Belleza" w:cs="Arial"/>
                <w:sz w:val="15"/>
                <w:szCs w:val="15"/>
              </w:rPr>
              <w:t>times/stories</w:t>
            </w:r>
            <w:proofErr w:type="gramEnd"/>
            <w:r w:rsidRPr="00102847">
              <w:rPr>
                <w:rFonts w:ascii="Belleza" w:hAnsi="Belleza" w:cs="Arial"/>
                <w:sz w:val="15"/>
                <w:szCs w:val="15"/>
              </w:rPr>
              <w:t xml:space="preserve"> are special and why?</w:t>
            </w:r>
          </w:p>
        </w:tc>
        <w:tc>
          <w:tcPr>
            <w:tcW w:w="2410" w:type="dxa"/>
            <w:shd w:val="clear" w:color="auto" w:fill="C5E0B3" w:themeFill="accent6" w:themeFillTint="66"/>
          </w:tcPr>
          <w:p w:rsidR="003605F4" w:rsidRPr="00102847" w:rsidRDefault="003605F4" w:rsidP="003605F4">
            <w:pPr>
              <w:pStyle w:val="TableParagraph"/>
              <w:numPr>
                <w:ilvl w:val="0"/>
                <w:numId w:val="3"/>
              </w:numPr>
              <w:ind w:left="360"/>
              <w:rPr>
                <w:rFonts w:ascii="Belleza" w:hAnsi="Belleza" w:cs="Arial"/>
                <w:sz w:val="15"/>
                <w:szCs w:val="15"/>
              </w:rPr>
            </w:pPr>
            <w:r w:rsidRPr="00102847">
              <w:rPr>
                <w:rFonts w:ascii="Belleza" w:hAnsi="Belleza" w:cs="Arial"/>
                <w:sz w:val="15"/>
                <w:szCs w:val="15"/>
              </w:rPr>
              <w:t>Unit F3: Why do Christians</w:t>
            </w:r>
          </w:p>
          <w:p w:rsidR="003605F4" w:rsidRPr="00102847" w:rsidRDefault="003605F4" w:rsidP="0012239B">
            <w:pPr>
              <w:pStyle w:val="ListParagraph"/>
              <w:ind w:left="360"/>
              <w:rPr>
                <w:rFonts w:ascii="Belleza" w:hAnsi="Belleza" w:cs="Arial"/>
                <w:sz w:val="15"/>
                <w:szCs w:val="15"/>
              </w:rPr>
            </w:pPr>
            <w:proofErr w:type="gramStart"/>
            <w:r w:rsidRPr="00102847">
              <w:rPr>
                <w:rFonts w:ascii="Belleza" w:hAnsi="Belleza" w:cs="Arial"/>
                <w:sz w:val="15"/>
                <w:szCs w:val="15"/>
              </w:rPr>
              <w:t>put</w:t>
            </w:r>
            <w:proofErr w:type="gramEnd"/>
            <w:r w:rsidRPr="00102847">
              <w:rPr>
                <w:rFonts w:ascii="Belleza" w:hAnsi="Belleza" w:cs="Arial"/>
                <w:sz w:val="15"/>
                <w:szCs w:val="15"/>
              </w:rPr>
              <w:t xml:space="preserve"> a cross in an Easter Garden?  </w:t>
            </w:r>
          </w:p>
          <w:p w:rsidR="003605F4" w:rsidRPr="00675E12" w:rsidRDefault="003605F4" w:rsidP="0012239B">
            <w:pPr>
              <w:rPr>
                <w:rFonts w:ascii="Belleza" w:hAnsi="Belleza" w:cs="Arial"/>
                <w:sz w:val="15"/>
                <w:szCs w:val="15"/>
              </w:rPr>
            </w:pPr>
          </w:p>
        </w:tc>
        <w:tc>
          <w:tcPr>
            <w:tcW w:w="1984" w:type="dxa"/>
            <w:shd w:val="clear" w:color="auto" w:fill="FFFFCC"/>
          </w:tcPr>
          <w:p w:rsidR="003605F4" w:rsidRPr="00102847" w:rsidRDefault="003605F4" w:rsidP="003605F4">
            <w:pPr>
              <w:pStyle w:val="TableParagraph"/>
              <w:numPr>
                <w:ilvl w:val="0"/>
                <w:numId w:val="3"/>
              </w:numPr>
              <w:ind w:left="360"/>
              <w:rPr>
                <w:rFonts w:ascii="Belleza" w:hAnsi="Belleza" w:cs="Arial"/>
                <w:sz w:val="15"/>
                <w:szCs w:val="15"/>
              </w:rPr>
            </w:pPr>
            <w:r w:rsidRPr="00102847">
              <w:rPr>
                <w:rFonts w:ascii="Belleza" w:hAnsi="Belleza" w:cs="Arial"/>
                <w:sz w:val="15"/>
                <w:szCs w:val="15"/>
              </w:rPr>
              <w:t>Unit F1:  Why is the word ‘God’ so important</w:t>
            </w:r>
          </w:p>
          <w:p w:rsidR="003605F4" w:rsidRPr="00102847" w:rsidRDefault="003605F4" w:rsidP="0012239B">
            <w:pPr>
              <w:pStyle w:val="ListParagraph"/>
              <w:ind w:left="360"/>
              <w:rPr>
                <w:rFonts w:ascii="Belleza" w:hAnsi="Belleza" w:cs="Arial"/>
                <w:sz w:val="15"/>
                <w:szCs w:val="15"/>
              </w:rPr>
            </w:pPr>
            <w:proofErr w:type="gramStart"/>
            <w:r w:rsidRPr="00102847">
              <w:rPr>
                <w:rFonts w:ascii="Belleza" w:hAnsi="Belleza" w:cs="Arial"/>
                <w:sz w:val="15"/>
                <w:szCs w:val="15"/>
              </w:rPr>
              <w:t>to</w:t>
            </w:r>
            <w:proofErr w:type="gramEnd"/>
            <w:r w:rsidRPr="00102847">
              <w:rPr>
                <w:rFonts w:ascii="Belleza" w:hAnsi="Belleza" w:cs="Arial"/>
                <w:sz w:val="15"/>
                <w:szCs w:val="15"/>
              </w:rPr>
              <w:t xml:space="preserve"> Christians?</w:t>
            </w:r>
          </w:p>
        </w:tc>
        <w:tc>
          <w:tcPr>
            <w:tcW w:w="2970" w:type="dxa"/>
            <w:shd w:val="clear" w:color="auto" w:fill="FFFF99"/>
          </w:tcPr>
          <w:p w:rsidR="003605F4" w:rsidRPr="00102847" w:rsidRDefault="003605F4" w:rsidP="003605F4">
            <w:pPr>
              <w:pStyle w:val="ListParagraph"/>
              <w:numPr>
                <w:ilvl w:val="0"/>
                <w:numId w:val="3"/>
              </w:numPr>
              <w:rPr>
                <w:rFonts w:ascii="Belleza" w:hAnsi="Belleza" w:cs="Arial"/>
                <w:sz w:val="15"/>
                <w:szCs w:val="15"/>
              </w:rPr>
            </w:pPr>
            <w:r w:rsidRPr="00102847">
              <w:rPr>
                <w:rFonts w:ascii="Belleza" w:hAnsi="Belleza" w:cs="Arial"/>
                <w:sz w:val="15"/>
                <w:szCs w:val="15"/>
              </w:rPr>
              <w:t>Unit F5:  What places are special and why?</w:t>
            </w:r>
          </w:p>
        </w:tc>
      </w:tr>
      <w:tr w:rsidR="003605F4" w:rsidRPr="00102847" w:rsidTr="0012239B">
        <w:trPr>
          <w:cantSplit/>
          <w:trHeight w:val="1154"/>
          <w:jc w:val="center"/>
        </w:trPr>
        <w:tc>
          <w:tcPr>
            <w:tcW w:w="1413" w:type="dxa"/>
            <w:gridSpan w:val="2"/>
            <w:shd w:val="clear" w:color="auto" w:fill="D9D9D9" w:themeFill="background1" w:themeFillShade="D9"/>
            <w:textDirection w:val="btLr"/>
          </w:tcPr>
          <w:p w:rsidR="003605F4" w:rsidRDefault="003605F4" w:rsidP="0012239B">
            <w:pPr>
              <w:ind w:left="113" w:right="113"/>
              <w:jc w:val="center"/>
              <w:rPr>
                <w:rFonts w:ascii="Belleza" w:hAnsi="Belleza"/>
                <w:b/>
                <w:sz w:val="15"/>
                <w:szCs w:val="15"/>
              </w:rPr>
            </w:pPr>
          </w:p>
          <w:p w:rsidR="003605F4" w:rsidRDefault="003605F4" w:rsidP="0012239B">
            <w:pPr>
              <w:ind w:left="113" w:right="113"/>
              <w:jc w:val="center"/>
              <w:rPr>
                <w:rFonts w:ascii="Belleza" w:hAnsi="Belleza"/>
                <w:b/>
                <w:sz w:val="15"/>
                <w:szCs w:val="15"/>
              </w:rPr>
            </w:pPr>
          </w:p>
          <w:p w:rsidR="003605F4" w:rsidRPr="00102847" w:rsidRDefault="003605F4" w:rsidP="0012239B">
            <w:pPr>
              <w:ind w:left="113" w:right="113"/>
              <w:jc w:val="center"/>
              <w:rPr>
                <w:rFonts w:ascii="Belleza" w:hAnsi="Belleza"/>
                <w:b/>
                <w:sz w:val="15"/>
                <w:szCs w:val="15"/>
              </w:rPr>
            </w:pPr>
            <w:r>
              <w:rPr>
                <w:rFonts w:ascii="Belleza" w:hAnsi="Belleza"/>
                <w:b/>
                <w:sz w:val="15"/>
                <w:szCs w:val="15"/>
              </w:rPr>
              <w:t xml:space="preserve">Special Celebrations </w:t>
            </w:r>
          </w:p>
        </w:tc>
        <w:tc>
          <w:tcPr>
            <w:tcW w:w="2126" w:type="dxa"/>
            <w:shd w:val="clear" w:color="auto" w:fill="FBE4D5" w:themeFill="accent2" w:themeFillTint="33"/>
          </w:tcPr>
          <w:p w:rsidR="003605F4" w:rsidRPr="0017157C" w:rsidRDefault="003605F4" w:rsidP="003605F4">
            <w:pPr>
              <w:pStyle w:val="TableParagraph"/>
              <w:numPr>
                <w:ilvl w:val="0"/>
                <w:numId w:val="3"/>
              </w:numPr>
              <w:rPr>
                <w:rFonts w:ascii="Belleza" w:hAnsi="Belleza" w:cs="Arial"/>
                <w:sz w:val="15"/>
                <w:szCs w:val="15"/>
              </w:rPr>
            </w:pPr>
            <w:r w:rsidRPr="0017157C">
              <w:rPr>
                <w:rFonts w:ascii="Belleza" w:hAnsi="Belleza"/>
                <w:sz w:val="15"/>
                <w:szCs w:val="15"/>
              </w:rPr>
              <w:t xml:space="preserve">Harvest festival </w:t>
            </w:r>
          </w:p>
        </w:tc>
        <w:tc>
          <w:tcPr>
            <w:tcW w:w="2126" w:type="dxa"/>
            <w:shd w:val="clear" w:color="auto" w:fill="F7CAAC" w:themeFill="accent2" w:themeFillTint="66"/>
          </w:tcPr>
          <w:p w:rsidR="003605F4" w:rsidRPr="0017157C" w:rsidRDefault="003605F4" w:rsidP="003605F4">
            <w:pPr>
              <w:pStyle w:val="TableParagraph"/>
              <w:numPr>
                <w:ilvl w:val="0"/>
                <w:numId w:val="3"/>
              </w:numPr>
              <w:rPr>
                <w:rFonts w:ascii="Belleza" w:hAnsi="Belleza" w:cs="Arial"/>
                <w:sz w:val="15"/>
                <w:szCs w:val="15"/>
              </w:rPr>
            </w:pPr>
            <w:r w:rsidRPr="0017157C">
              <w:rPr>
                <w:rFonts w:ascii="Belleza" w:hAnsi="Belleza"/>
                <w:sz w:val="15"/>
                <w:szCs w:val="15"/>
              </w:rPr>
              <w:t xml:space="preserve">Diwali </w:t>
            </w:r>
            <w:proofErr w:type="spellStart"/>
            <w:r w:rsidRPr="0017157C">
              <w:rPr>
                <w:rFonts w:ascii="Belleza" w:hAnsi="Belleza"/>
                <w:sz w:val="15"/>
                <w:szCs w:val="15"/>
              </w:rPr>
              <w:t>Hannukah</w:t>
            </w:r>
            <w:proofErr w:type="spellEnd"/>
            <w:r w:rsidRPr="0017157C">
              <w:rPr>
                <w:rFonts w:ascii="Belleza" w:hAnsi="Belleza"/>
                <w:sz w:val="15"/>
                <w:szCs w:val="15"/>
              </w:rPr>
              <w:t xml:space="preserve"> Christmas </w:t>
            </w:r>
          </w:p>
        </w:tc>
        <w:tc>
          <w:tcPr>
            <w:tcW w:w="2552" w:type="dxa"/>
            <w:shd w:val="clear" w:color="auto" w:fill="E2EFD9" w:themeFill="accent6" w:themeFillTint="33"/>
          </w:tcPr>
          <w:p w:rsidR="003605F4" w:rsidRPr="0017157C" w:rsidRDefault="003605F4" w:rsidP="003605F4">
            <w:pPr>
              <w:pStyle w:val="TableParagraph"/>
              <w:numPr>
                <w:ilvl w:val="0"/>
                <w:numId w:val="3"/>
              </w:numPr>
              <w:rPr>
                <w:rFonts w:ascii="Belleza" w:hAnsi="Belleza" w:cs="Arial"/>
                <w:sz w:val="15"/>
                <w:szCs w:val="15"/>
              </w:rPr>
            </w:pPr>
            <w:r w:rsidRPr="0017157C">
              <w:rPr>
                <w:rFonts w:ascii="Belleza" w:hAnsi="Belleza"/>
                <w:sz w:val="15"/>
                <w:szCs w:val="15"/>
              </w:rPr>
              <w:t xml:space="preserve">Chinese New Year Shrove Tuesday / Ash Wednesday St David’s Day </w:t>
            </w:r>
          </w:p>
        </w:tc>
        <w:tc>
          <w:tcPr>
            <w:tcW w:w="2410" w:type="dxa"/>
            <w:shd w:val="clear" w:color="auto" w:fill="C5E0B3" w:themeFill="accent6" w:themeFillTint="66"/>
          </w:tcPr>
          <w:p w:rsidR="003605F4" w:rsidRPr="0017157C" w:rsidRDefault="003605F4" w:rsidP="003605F4">
            <w:pPr>
              <w:pStyle w:val="TableParagraph"/>
              <w:numPr>
                <w:ilvl w:val="0"/>
                <w:numId w:val="3"/>
              </w:numPr>
              <w:rPr>
                <w:rFonts w:ascii="Belleza" w:hAnsi="Belleza" w:cs="Arial"/>
                <w:sz w:val="15"/>
                <w:szCs w:val="15"/>
              </w:rPr>
            </w:pPr>
            <w:r w:rsidRPr="0017157C">
              <w:rPr>
                <w:rFonts w:ascii="Belleza" w:hAnsi="Belleza"/>
                <w:sz w:val="15"/>
                <w:szCs w:val="15"/>
              </w:rPr>
              <w:t>Mother’s Day, Holi Palm Sunday, Easter Sunday Vaisakhi Start of Ramadan</w:t>
            </w:r>
          </w:p>
        </w:tc>
        <w:tc>
          <w:tcPr>
            <w:tcW w:w="1984" w:type="dxa"/>
            <w:shd w:val="clear" w:color="auto" w:fill="FFFFCC"/>
          </w:tcPr>
          <w:p w:rsidR="003605F4" w:rsidRPr="0017157C" w:rsidRDefault="003605F4" w:rsidP="003605F4">
            <w:pPr>
              <w:pStyle w:val="TableParagraph"/>
              <w:numPr>
                <w:ilvl w:val="0"/>
                <w:numId w:val="3"/>
              </w:numPr>
              <w:rPr>
                <w:rFonts w:ascii="Belleza" w:hAnsi="Belleza" w:cs="Arial"/>
                <w:sz w:val="15"/>
                <w:szCs w:val="15"/>
              </w:rPr>
            </w:pPr>
            <w:r w:rsidRPr="0017157C">
              <w:rPr>
                <w:rFonts w:ascii="Belleza" w:hAnsi="Belleza"/>
                <w:sz w:val="15"/>
                <w:szCs w:val="15"/>
              </w:rPr>
              <w:t xml:space="preserve">Eid </w:t>
            </w:r>
          </w:p>
        </w:tc>
        <w:tc>
          <w:tcPr>
            <w:tcW w:w="2970" w:type="dxa"/>
            <w:shd w:val="clear" w:color="auto" w:fill="FFFF99"/>
          </w:tcPr>
          <w:p w:rsidR="003605F4" w:rsidRPr="0017157C" w:rsidRDefault="003605F4" w:rsidP="003605F4">
            <w:pPr>
              <w:pStyle w:val="ListParagraph"/>
              <w:numPr>
                <w:ilvl w:val="0"/>
                <w:numId w:val="3"/>
              </w:numPr>
              <w:rPr>
                <w:rFonts w:ascii="Belleza" w:hAnsi="Belleza" w:cs="Arial"/>
                <w:sz w:val="15"/>
                <w:szCs w:val="15"/>
              </w:rPr>
            </w:pPr>
            <w:r w:rsidRPr="0017157C">
              <w:rPr>
                <w:rFonts w:ascii="Belleza" w:hAnsi="Belleza"/>
                <w:sz w:val="15"/>
                <w:szCs w:val="15"/>
              </w:rPr>
              <w:t xml:space="preserve">Summer Solstice </w:t>
            </w:r>
          </w:p>
        </w:tc>
      </w:tr>
      <w:tr w:rsidR="003605F4" w:rsidRPr="00102847" w:rsidTr="0012239B">
        <w:trPr>
          <w:cantSplit/>
          <w:trHeight w:val="2456"/>
          <w:jc w:val="center"/>
        </w:trPr>
        <w:tc>
          <w:tcPr>
            <w:tcW w:w="705" w:type="dxa"/>
            <w:vMerge w:val="restart"/>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lastRenderedPageBreak/>
              <w:t xml:space="preserve">Specific: Expressive Arts and Design </w:t>
            </w: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Art and Design</w:t>
            </w:r>
          </w:p>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Design Technology </w:t>
            </w:r>
          </w:p>
        </w:tc>
        <w:tc>
          <w:tcPr>
            <w:tcW w:w="2126" w:type="dxa"/>
            <w:shd w:val="clear" w:color="auto" w:fill="FBE4D5" w:themeFill="accent2" w:themeFillTint="33"/>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Colour and portraits</w:t>
            </w:r>
          </w:p>
          <w:p w:rsidR="003605F4" w:rsidRPr="00102847" w:rsidRDefault="003605F4" w:rsidP="0012239B">
            <w:pPr>
              <w:pStyle w:val="ListParagraph"/>
              <w:ind w:left="0"/>
              <w:rPr>
                <w:rFonts w:ascii="Belleza" w:hAnsi="Belleza"/>
                <w:b/>
                <w:bCs/>
                <w:sz w:val="15"/>
                <w:szCs w:val="15"/>
                <w:u w:val="single"/>
              </w:rPr>
            </w:pPr>
          </w:p>
          <w:p w:rsidR="003605F4" w:rsidRPr="00102847" w:rsidRDefault="003605F4" w:rsidP="003605F4">
            <w:pPr>
              <w:pStyle w:val="ListParagraph"/>
              <w:numPr>
                <w:ilvl w:val="0"/>
                <w:numId w:val="25"/>
              </w:numPr>
              <w:rPr>
                <w:rFonts w:ascii="Belleza" w:hAnsi="Belleza"/>
                <w:b/>
                <w:bCs/>
                <w:sz w:val="15"/>
                <w:szCs w:val="15"/>
              </w:rPr>
            </w:pPr>
          </w:p>
        </w:tc>
        <w:tc>
          <w:tcPr>
            <w:tcW w:w="2126" w:type="dxa"/>
            <w:shd w:val="clear" w:color="auto" w:fill="F7CAAC" w:themeFill="accent2" w:themeFillTint="66"/>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Colour</w:t>
            </w:r>
          </w:p>
          <w:p w:rsidR="003605F4" w:rsidRPr="00102847" w:rsidRDefault="003605F4" w:rsidP="003605F4">
            <w:pPr>
              <w:pStyle w:val="ListParagraph"/>
              <w:numPr>
                <w:ilvl w:val="0"/>
                <w:numId w:val="24"/>
              </w:numPr>
              <w:rPr>
                <w:rFonts w:ascii="Belleza" w:hAnsi="Belleza"/>
                <w:sz w:val="15"/>
                <w:szCs w:val="15"/>
              </w:rPr>
            </w:pPr>
            <w:r w:rsidRPr="00102847">
              <w:rPr>
                <w:rFonts w:ascii="Belleza" w:hAnsi="Belleza"/>
                <w:sz w:val="15"/>
                <w:szCs w:val="15"/>
              </w:rPr>
              <w:t>Mixing colours by adding water/ colours.</w:t>
            </w:r>
          </w:p>
          <w:p w:rsidR="003605F4" w:rsidRPr="00102847" w:rsidRDefault="003605F4" w:rsidP="003605F4">
            <w:pPr>
              <w:pStyle w:val="ListParagraph"/>
              <w:numPr>
                <w:ilvl w:val="0"/>
                <w:numId w:val="24"/>
              </w:numPr>
              <w:rPr>
                <w:rFonts w:ascii="Belleza" w:hAnsi="Belleza"/>
                <w:sz w:val="15"/>
                <w:szCs w:val="15"/>
              </w:rPr>
            </w:pPr>
            <w:r w:rsidRPr="00102847">
              <w:rPr>
                <w:rFonts w:ascii="Belleza" w:hAnsi="Belleza"/>
                <w:sz w:val="15"/>
                <w:szCs w:val="15"/>
              </w:rPr>
              <w:t>Identify colours associated with seasons and to understand how artists use colour to show seasons.</w:t>
            </w:r>
          </w:p>
          <w:p w:rsidR="003605F4" w:rsidRPr="00102847" w:rsidRDefault="003605F4" w:rsidP="003605F4">
            <w:pPr>
              <w:pStyle w:val="ListParagraph"/>
              <w:numPr>
                <w:ilvl w:val="0"/>
                <w:numId w:val="24"/>
              </w:numPr>
              <w:rPr>
                <w:rFonts w:ascii="Belleza" w:hAnsi="Belleza"/>
                <w:sz w:val="15"/>
                <w:szCs w:val="15"/>
              </w:rPr>
            </w:pPr>
            <w:r w:rsidRPr="00102847">
              <w:rPr>
                <w:rFonts w:ascii="Belleza" w:hAnsi="Belleza"/>
                <w:sz w:val="15"/>
                <w:szCs w:val="15"/>
              </w:rPr>
              <w:t>To look at a range of images for winter.</w:t>
            </w:r>
          </w:p>
          <w:p w:rsidR="003605F4" w:rsidRPr="00102847" w:rsidRDefault="003605F4" w:rsidP="003605F4">
            <w:pPr>
              <w:pStyle w:val="ListParagraph"/>
              <w:numPr>
                <w:ilvl w:val="0"/>
                <w:numId w:val="24"/>
              </w:numPr>
              <w:rPr>
                <w:rFonts w:ascii="Belleza" w:hAnsi="Belleza"/>
                <w:sz w:val="15"/>
                <w:szCs w:val="15"/>
              </w:rPr>
            </w:pPr>
            <w:r w:rsidRPr="00102847">
              <w:rPr>
                <w:rFonts w:ascii="Belleza" w:hAnsi="Belleza"/>
                <w:sz w:val="15"/>
                <w:szCs w:val="15"/>
              </w:rPr>
              <w:t>To select materials for a purpose</w:t>
            </w:r>
          </w:p>
          <w:p w:rsidR="003605F4" w:rsidRPr="00102847" w:rsidRDefault="003605F4" w:rsidP="003605F4">
            <w:pPr>
              <w:pStyle w:val="ListParagraph"/>
              <w:numPr>
                <w:ilvl w:val="0"/>
                <w:numId w:val="24"/>
              </w:numPr>
              <w:rPr>
                <w:rFonts w:ascii="Belleza" w:hAnsi="Belleza"/>
                <w:sz w:val="15"/>
                <w:szCs w:val="15"/>
              </w:rPr>
            </w:pPr>
            <w:r w:rsidRPr="00102847">
              <w:rPr>
                <w:rFonts w:ascii="Belleza" w:hAnsi="Belleza"/>
                <w:sz w:val="15"/>
                <w:szCs w:val="15"/>
              </w:rPr>
              <w:t>To develop fine motor skills</w:t>
            </w:r>
          </w:p>
        </w:tc>
        <w:tc>
          <w:tcPr>
            <w:tcW w:w="2552" w:type="dxa"/>
            <w:shd w:val="clear" w:color="auto" w:fill="E2EFD9" w:themeFill="accent6" w:themeFillTint="33"/>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 xml:space="preserve">Sculpture and Puppets </w:t>
            </w:r>
          </w:p>
          <w:p w:rsidR="003605F4" w:rsidRPr="00102847" w:rsidRDefault="003605F4" w:rsidP="003605F4">
            <w:pPr>
              <w:pStyle w:val="ListParagraph"/>
              <w:numPr>
                <w:ilvl w:val="0"/>
                <w:numId w:val="26"/>
              </w:numPr>
              <w:rPr>
                <w:rFonts w:ascii="Belleza" w:hAnsi="Belleza"/>
                <w:sz w:val="15"/>
                <w:szCs w:val="15"/>
              </w:rPr>
            </w:pPr>
            <w:r w:rsidRPr="00102847">
              <w:rPr>
                <w:rFonts w:ascii="Belleza" w:hAnsi="Belleza"/>
                <w:sz w:val="15"/>
                <w:szCs w:val="15"/>
              </w:rPr>
              <w:t>To know what sculpture is</w:t>
            </w:r>
          </w:p>
          <w:p w:rsidR="003605F4" w:rsidRPr="00102847" w:rsidRDefault="003605F4" w:rsidP="003605F4">
            <w:pPr>
              <w:pStyle w:val="ListParagraph"/>
              <w:numPr>
                <w:ilvl w:val="0"/>
                <w:numId w:val="26"/>
              </w:numPr>
              <w:rPr>
                <w:rFonts w:ascii="Belleza" w:hAnsi="Belleza"/>
                <w:sz w:val="15"/>
                <w:szCs w:val="15"/>
              </w:rPr>
            </w:pPr>
            <w:r w:rsidRPr="00102847">
              <w:rPr>
                <w:rFonts w:ascii="Belleza" w:hAnsi="Belleza"/>
                <w:sz w:val="15"/>
                <w:szCs w:val="15"/>
              </w:rPr>
              <w:t>Using tools to create sculpture</w:t>
            </w:r>
          </w:p>
          <w:p w:rsidR="003605F4" w:rsidRPr="00102847" w:rsidRDefault="003605F4" w:rsidP="003605F4">
            <w:pPr>
              <w:pStyle w:val="ListParagraph"/>
              <w:numPr>
                <w:ilvl w:val="0"/>
                <w:numId w:val="26"/>
              </w:numPr>
              <w:rPr>
                <w:rFonts w:ascii="Belleza" w:hAnsi="Belleza"/>
                <w:sz w:val="15"/>
                <w:szCs w:val="15"/>
              </w:rPr>
            </w:pPr>
            <w:r w:rsidRPr="00102847">
              <w:rPr>
                <w:rFonts w:ascii="Belleza" w:hAnsi="Belleza"/>
                <w:sz w:val="15"/>
                <w:szCs w:val="15"/>
              </w:rPr>
              <w:t>Exploring folding techniques and manipulating materials suing different methods.</w:t>
            </w:r>
          </w:p>
          <w:p w:rsidR="003605F4" w:rsidRPr="00102847" w:rsidRDefault="003605F4" w:rsidP="003605F4">
            <w:pPr>
              <w:pStyle w:val="ListParagraph"/>
              <w:numPr>
                <w:ilvl w:val="0"/>
                <w:numId w:val="26"/>
              </w:numPr>
              <w:rPr>
                <w:rFonts w:ascii="Belleza" w:hAnsi="Belleza"/>
                <w:sz w:val="15"/>
                <w:szCs w:val="15"/>
              </w:rPr>
            </w:pPr>
            <w:r w:rsidRPr="00102847">
              <w:rPr>
                <w:rFonts w:ascii="Belleza" w:hAnsi="Belleza"/>
                <w:sz w:val="15"/>
                <w:szCs w:val="15"/>
              </w:rPr>
              <w:t>Using materials to create puppets</w:t>
            </w:r>
          </w:p>
          <w:p w:rsidR="003605F4" w:rsidRPr="00102847" w:rsidRDefault="003605F4" w:rsidP="003605F4">
            <w:pPr>
              <w:pStyle w:val="ListParagraph"/>
              <w:numPr>
                <w:ilvl w:val="0"/>
                <w:numId w:val="26"/>
              </w:numPr>
              <w:rPr>
                <w:rFonts w:ascii="Belleza" w:hAnsi="Belleza"/>
                <w:sz w:val="15"/>
                <w:szCs w:val="15"/>
              </w:rPr>
            </w:pPr>
            <w:r w:rsidRPr="00102847">
              <w:rPr>
                <w:rFonts w:ascii="Belleza" w:hAnsi="Belleza"/>
                <w:sz w:val="15"/>
                <w:szCs w:val="15"/>
              </w:rPr>
              <w:t>To explain how art works can be created.</w:t>
            </w:r>
          </w:p>
          <w:p w:rsidR="003605F4" w:rsidRPr="00102847" w:rsidRDefault="003605F4" w:rsidP="0012239B">
            <w:pPr>
              <w:rPr>
                <w:rFonts w:ascii="Belleza" w:hAnsi="Belleza"/>
                <w:sz w:val="15"/>
                <w:szCs w:val="15"/>
              </w:rPr>
            </w:pPr>
          </w:p>
          <w:p w:rsidR="003605F4" w:rsidRPr="00102847" w:rsidRDefault="003605F4" w:rsidP="0012239B">
            <w:pPr>
              <w:rPr>
                <w:rFonts w:ascii="Belleza" w:hAnsi="Belleza"/>
                <w:b/>
                <w:bCs/>
                <w:sz w:val="15"/>
                <w:szCs w:val="15"/>
              </w:rPr>
            </w:pPr>
          </w:p>
        </w:tc>
        <w:tc>
          <w:tcPr>
            <w:tcW w:w="2410" w:type="dxa"/>
            <w:shd w:val="clear" w:color="auto" w:fill="C5E0B3" w:themeFill="accent6" w:themeFillTint="66"/>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 xml:space="preserve">Exploring Line </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Exploring different types of lines and using art pencils</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Learn about the work of Miro</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Using line to create a piece of art</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 xml:space="preserve">Mother’s Day cards. </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Designing and making an Easter Bonnet</w:t>
            </w:r>
          </w:p>
          <w:p w:rsidR="003605F4" w:rsidRPr="00102847" w:rsidRDefault="003605F4" w:rsidP="0012239B">
            <w:pPr>
              <w:pStyle w:val="ListParagraph"/>
              <w:rPr>
                <w:rFonts w:ascii="Belleza" w:hAnsi="Belleza"/>
                <w:sz w:val="15"/>
                <w:szCs w:val="15"/>
                <w:highlight w:val="yellow"/>
              </w:rPr>
            </w:pPr>
          </w:p>
          <w:p w:rsidR="003605F4" w:rsidRPr="00102847" w:rsidRDefault="003605F4" w:rsidP="0012239B">
            <w:pPr>
              <w:rPr>
                <w:rFonts w:ascii="Belleza" w:hAnsi="Belleza"/>
                <w:sz w:val="15"/>
                <w:szCs w:val="15"/>
                <w:highlight w:val="yellow"/>
              </w:rPr>
            </w:pPr>
          </w:p>
        </w:tc>
        <w:tc>
          <w:tcPr>
            <w:tcW w:w="1984" w:type="dxa"/>
            <w:shd w:val="clear" w:color="auto" w:fill="FFFFCC"/>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Still Life</w:t>
            </w:r>
          </w:p>
          <w:p w:rsidR="003605F4" w:rsidRPr="00102847" w:rsidRDefault="003605F4" w:rsidP="003605F4">
            <w:pPr>
              <w:pStyle w:val="ListParagraph"/>
              <w:numPr>
                <w:ilvl w:val="0"/>
                <w:numId w:val="28"/>
              </w:numPr>
              <w:ind w:left="360"/>
              <w:rPr>
                <w:rFonts w:ascii="Belleza" w:hAnsi="Belleza"/>
                <w:sz w:val="15"/>
                <w:szCs w:val="15"/>
              </w:rPr>
            </w:pPr>
            <w:r w:rsidRPr="00102847">
              <w:rPr>
                <w:rFonts w:ascii="Belleza" w:hAnsi="Belleza"/>
                <w:sz w:val="15"/>
                <w:szCs w:val="15"/>
              </w:rPr>
              <w:t>Understanding the artistic term still life.</w:t>
            </w:r>
          </w:p>
          <w:p w:rsidR="003605F4" w:rsidRPr="00102847" w:rsidRDefault="003605F4" w:rsidP="003605F4">
            <w:pPr>
              <w:pStyle w:val="ListParagraph"/>
              <w:numPr>
                <w:ilvl w:val="0"/>
                <w:numId w:val="28"/>
              </w:numPr>
              <w:ind w:left="360"/>
              <w:rPr>
                <w:rFonts w:ascii="Belleza" w:hAnsi="Belleza"/>
                <w:sz w:val="15"/>
                <w:szCs w:val="15"/>
              </w:rPr>
            </w:pPr>
            <w:r w:rsidRPr="00102847">
              <w:rPr>
                <w:rFonts w:ascii="Belleza" w:hAnsi="Belleza"/>
                <w:sz w:val="15"/>
                <w:szCs w:val="15"/>
              </w:rPr>
              <w:t>Looking at the work of Van Gogh</w:t>
            </w:r>
          </w:p>
          <w:p w:rsidR="003605F4" w:rsidRPr="00102847" w:rsidRDefault="003605F4" w:rsidP="003605F4">
            <w:pPr>
              <w:pStyle w:val="ListParagraph"/>
              <w:numPr>
                <w:ilvl w:val="0"/>
                <w:numId w:val="28"/>
              </w:numPr>
              <w:ind w:left="360"/>
              <w:rPr>
                <w:rFonts w:ascii="Belleza" w:hAnsi="Belleza"/>
                <w:sz w:val="15"/>
                <w:szCs w:val="15"/>
              </w:rPr>
            </w:pPr>
            <w:r w:rsidRPr="00102847">
              <w:rPr>
                <w:rFonts w:ascii="Belleza" w:hAnsi="Belleza"/>
                <w:sz w:val="15"/>
                <w:szCs w:val="15"/>
              </w:rPr>
              <w:t>Observe and draw fruit</w:t>
            </w:r>
          </w:p>
          <w:p w:rsidR="003605F4" w:rsidRDefault="003605F4" w:rsidP="003605F4">
            <w:pPr>
              <w:pStyle w:val="ListParagraph"/>
              <w:numPr>
                <w:ilvl w:val="0"/>
                <w:numId w:val="28"/>
              </w:numPr>
              <w:ind w:left="360"/>
              <w:rPr>
                <w:rFonts w:ascii="Belleza" w:hAnsi="Belleza"/>
                <w:sz w:val="15"/>
                <w:szCs w:val="15"/>
              </w:rPr>
            </w:pPr>
            <w:r w:rsidRPr="00102847">
              <w:rPr>
                <w:rFonts w:ascii="Belleza" w:hAnsi="Belleza"/>
                <w:sz w:val="15"/>
                <w:szCs w:val="15"/>
              </w:rPr>
              <w:t xml:space="preserve">Observe and draw sunflowers.  </w:t>
            </w:r>
          </w:p>
          <w:p w:rsidR="003605F4" w:rsidRPr="00102847" w:rsidRDefault="003605F4" w:rsidP="003605F4">
            <w:pPr>
              <w:pStyle w:val="ListParagraph"/>
              <w:numPr>
                <w:ilvl w:val="0"/>
                <w:numId w:val="28"/>
              </w:numPr>
              <w:ind w:left="360"/>
              <w:rPr>
                <w:rFonts w:ascii="Belleza" w:hAnsi="Belleza"/>
                <w:sz w:val="15"/>
                <w:szCs w:val="15"/>
              </w:rPr>
            </w:pPr>
            <w:r w:rsidRPr="00102847">
              <w:rPr>
                <w:rFonts w:ascii="Belleza" w:hAnsi="Belleza"/>
                <w:sz w:val="15"/>
                <w:szCs w:val="15"/>
              </w:rPr>
              <w:t>Observe, design and make a kite.</w:t>
            </w:r>
          </w:p>
          <w:p w:rsidR="003605F4" w:rsidRPr="00102847" w:rsidRDefault="003605F4" w:rsidP="0012239B">
            <w:pPr>
              <w:pStyle w:val="ListParagraph"/>
              <w:ind w:left="360"/>
              <w:rPr>
                <w:rFonts w:ascii="Belleza" w:hAnsi="Belleza"/>
                <w:sz w:val="15"/>
                <w:szCs w:val="15"/>
              </w:rPr>
            </w:pPr>
          </w:p>
          <w:p w:rsidR="003605F4" w:rsidRPr="00102847" w:rsidRDefault="003605F4" w:rsidP="0012239B">
            <w:pPr>
              <w:rPr>
                <w:rFonts w:ascii="Belleza" w:hAnsi="Belleza"/>
                <w:sz w:val="15"/>
                <w:szCs w:val="15"/>
                <w:highlight w:val="yellow"/>
              </w:rPr>
            </w:pPr>
          </w:p>
        </w:tc>
        <w:tc>
          <w:tcPr>
            <w:tcW w:w="2970" w:type="dxa"/>
            <w:shd w:val="clear" w:color="auto" w:fill="FFFF99"/>
          </w:tcPr>
          <w:p w:rsidR="003605F4" w:rsidRPr="00D63F25" w:rsidRDefault="003605F4" w:rsidP="0012239B">
            <w:pPr>
              <w:rPr>
                <w:rFonts w:ascii="Belleza" w:hAnsi="Belleza"/>
                <w:sz w:val="15"/>
                <w:szCs w:val="15"/>
              </w:rPr>
            </w:pPr>
            <w:r w:rsidRPr="00102847">
              <w:rPr>
                <w:rFonts w:ascii="Belleza" w:hAnsi="Belleza"/>
                <w:b/>
                <w:bCs/>
                <w:sz w:val="15"/>
                <w:szCs w:val="15"/>
                <w:u w:val="single"/>
              </w:rPr>
              <w:t>Designing vehicles</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 xml:space="preserve">Exploring, designing, and making types of boats.  </w:t>
            </w:r>
          </w:p>
          <w:p w:rsidR="003605F4" w:rsidRPr="00102847" w:rsidRDefault="003605F4" w:rsidP="003605F4">
            <w:pPr>
              <w:pStyle w:val="ListParagraph"/>
              <w:numPr>
                <w:ilvl w:val="0"/>
                <w:numId w:val="27"/>
              </w:numPr>
              <w:ind w:left="360"/>
              <w:rPr>
                <w:rFonts w:ascii="Belleza" w:hAnsi="Belleza"/>
                <w:sz w:val="15"/>
                <w:szCs w:val="15"/>
              </w:rPr>
            </w:pPr>
            <w:r w:rsidRPr="00102847">
              <w:rPr>
                <w:rFonts w:ascii="Belleza" w:hAnsi="Belleza"/>
                <w:sz w:val="15"/>
                <w:szCs w:val="15"/>
              </w:rPr>
              <w:t xml:space="preserve">Exploring, designing, and making wheeled vehicles.  </w:t>
            </w:r>
          </w:p>
          <w:p w:rsidR="003605F4" w:rsidRPr="00102847" w:rsidRDefault="003605F4" w:rsidP="0012239B">
            <w:pPr>
              <w:pStyle w:val="ListParagraph"/>
              <w:ind w:left="360"/>
              <w:rPr>
                <w:rFonts w:ascii="Belleza" w:hAnsi="Belleza"/>
                <w:sz w:val="15"/>
                <w:szCs w:val="15"/>
              </w:rPr>
            </w:pPr>
          </w:p>
        </w:tc>
      </w:tr>
      <w:tr w:rsidR="003605F4" w:rsidRPr="00102847" w:rsidTr="0012239B">
        <w:trPr>
          <w:cantSplit/>
          <w:trHeight w:val="2456"/>
          <w:jc w:val="center"/>
        </w:trPr>
        <w:tc>
          <w:tcPr>
            <w:tcW w:w="705" w:type="dxa"/>
            <w:vMerge/>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p>
        </w:tc>
        <w:tc>
          <w:tcPr>
            <w:tcW w:w="708" w:type="dxa"/>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Music </w:t>
            </w:r>
          </w:p>
        </w:tc>
        <w:tc>
          <w:tcPr>
            <w:tcW w:w="2126" w:type="dxa"/>
            <w:shd w:val="clear" w:color="auto" w:fill="FBE4D5" w:themeFill="accent2" w:themeFillTint="33"/>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Me!</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Songs and Nursery Rhymes</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Pat-a-cake</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1, 2, 3, 4, 5, Once I Caught a Fish Alive</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This Old Man</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Five Little Ducks</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Name Song</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Things For Fingers</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Musical learning focus</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Listening and responding to different styles of music</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Embedding foundations of the interrelated dimensions of music</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Learning to sing or sing along with nursery rhymes and action songs</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Improvising leading to playing classroom instruments</w:t>
            </w:r>
          </w:p>
          <w:p w:rsidR="003605F4" w:rsidRPr="00102847" w:rsidRDefault="003605F4" w:rsidP="003605F4">
            <w:pPr>
              <w:pStyle w:val="ListParagraph"/>
              <w:numPr>
                <w:ilvl w:val="0"/>
                <w:numId w:val="44"/>
              </w:numPr>
              <w:rPr>
                <w:rFonts w:ascii="Belleza" w:hAnsi="Belleza"/>
                <w:sz w:val="15"/>
                <w:szCs w:val="15"/>
              </w:rPr>
            </w:pPr>
            <w:r w:rsidRPr="00102847">
              <w:rPr>
                <w:rFonts w:ascii="Belleza" w:hAnsi="Belleza"/>
                <w:sz w:val="15"/>
                <w:szCs w:val="15"/>
              </w:rPr>
              <w:t>Share and perform the learning that has taken place.</w:t>
            </w:r>
          </w:p>
          <w:p w:rsidR="003605F4" w:rsidRPr="00102847" w:rsidRDefault="003605F4" w:rsidP="003605F4">
            <w:pPr>
              <w:pStyle w:val="ListParagraph"/>
              <w:numPr>
                <w:ilvl w:val="0"/>
                <w:numId w:val="44"/>
              </w:numPr>
              <w:rPr>
                <w:rFonts w:ascii="Belleza" w:hAnsi="Belleza"/>
                <w:b/>
                <w:bCs/>
                <w:sz w:val="15"/>
                <w:szCs w:val="15"/>
              </w:rPr>
            </w:pPr>
            <w:r w:rsidRPr="00102847">
              <w:rPr>
                <w:rFonts w:ascii="Belleza" w:hAnsi="Belleza"/>
                <w:b/>
                <w:bCs/>
                <w:sz w:val="15"/>
                <w:szCs w:val="15"/>
              </w:rPr>
              <w:t>Harvest Festival Songs</w:t>
            </w:r>
          </w:p>
        </w:tc>
        <w:tc>
          <w:tcPr>
            <w:tcW w:w="2126" w:type="dxa"/>
            <w:shd w:val="clear" w:color="auto" w:fill="F7CAAC" w:themeFill="accent2" w:themeFillTint="66"/>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Stories</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Songs and Nursery Rhymes</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I’m A Little Teapot</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The Grand Old Duke Of York</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Ring O’ Roses</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 xml:space="preserve">Hickory </w:t>
            </w:r>
            <w:proofErr w:type="spellStart"/>
            <w:r w:rsidRPr="00102847">
              <w:rPr>
                <w:rFonts w:ascii="Belleza" w:hAnsi="Belleza"/>
                <w:sz w:val="15"/>
                <w:szCs w:val="15"/>
              </w:rPr>
              <w:t>Dickory</w:t>
            </w:r>
            <w:proofErr w:type="spellEnd"/>
            <w:r w:rsidRPr="00102847">
              <w:rPr>
                <w:rFonts w:ascii="Belleza" w:hAnsi="Belleza"/>
                <w:sz w:val="15"/>
                <w:szCs w:val="15"/>
              </w:rPr>
              <w:t xml:space="preserve"> Dock</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Not Too Difficult</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The ABC Song</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Musical learning focus</w:t>
            </w:r>
          </w:p>
          <w:p w:rsidR="003605F4" w:rsidRPr="00102847" w:rsidRDefault="003605F4" w:rsidP="003605F4">
            <w:pPr>
              <w:pStyle w:val="ListParagraph"/>
              <w:numPr>
                <w:ilvl w:val="0"/>
                <w:numId w:val="46"/>
              </w:numPr>
              <w:rPr>
                <w:rFonts w:ascii="Belleza" w:hAnsi="Belleza"/>
                <w:sz w:val="15"/>
                <w:szCs w:val="15"/>
              </w:rPr>
            </w:pPr>
            <w:r w:rsidRPr="00102847">
              <w:rPr>
                <w:rFonts w:ascii="Belleza" w:hAnsi="Belleza"/>
                <w:sz w:val="15"/>
                <w:szCs w:val="15"/>
              </w:rPr>
              <w:t>Listening and responding to different styles of music</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Embedding foundations of the interrelated dimensions of music</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Learning to sing or sing along with nursery rhymes and action songs</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Improvising leading to playing classroom instruments</w:t>
            </w:r>
          </w:p>
          <w:p w:rsidR="003605F4" w:rsidRPr="00102847" w:rsidRDefault="003605F4" w:rsidP="003605F4">
            <w:pPr>
              <w:pStyle w:val="ListParagraph"/>
              <w:numPr>
                <w:ilvl w:val="0"/>
                <w:numId w:val="45"/>
              </w:numPr>
              <w:ind w:left="360"/>
              <w:rPr>
                <w:rFonts w:ascii="Belleza" w:hAnsi="Belleza"/>
                <w:sz w:val="15"/>
                <w:szCs w:val="15"/>
              </w:rPr>
            </w:pPr>
            <w:r w:rsidRPr="00102847">
              <w:rPr>
                <w:rFonts w:ascii="Belleza" w:hAnsi="Belleza"/>
                <w:sz w:val="15"/>
                <w:szCs w:val="15"/>
              </w:rPr>
              <w:t>Share and perform the learning that has taken place</w:t>
            </w:r>
          </w:p>
          <w:p w:rsidR="003605F4" w:rsidRPr="00102847" w:rsidRDefault="003605F4" w:rsidP="003605F4">
            <w:pPr>
              <w:pStyle w:val="ListParagraph"/>
              <w:numPr>
                <w:ilvl w:val="0"/>
                <w:numId w:val="45"/>
              </w:numPr>
              <w:ind w:left="360"/>
              <w:rPr>
                <w:rFonts w:ascii="Belleza" w:hAnsi="Belleza"/>
                <w:b/>
                <w:bCs/>
                <w:sz w:val="15"/>
                <w:szCs w:val="15"/>
              </w:rPr>
            </w:pPr>
            <w:r w:rsidRPr="00102847">
              <w:rPr>
                <w:rFonts w:ascii="Belleza" w:hAnsi="Belleza"/>
                <w:b/>
                <w:bCs/>
                <w:sz w:val="15"/>
                <w:szCs w:val="15"/>
              </w:rPr>
              <w:t xml:space="preserve">Nativity performance </w:t>
            </w:r>
          </w:p>
        </w:tc>
        <w:tc>
          <w:tcPr>
            <w:tcW w:w="2552" w:type="dxa"/>
            <w:shd w:val="clear" w:color="auto" w:fill="E2EFD9" w:themeFill="accent6" w:themeFillTint="33"/>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Everyone</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Songs and Nursery Rhymes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Wind The Bobbin Up</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Rock-a-bye Baby</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Five Little Monkeys Jumping On The Bed</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 xml:space="preserve">Twinkle </w:t>
            </w:r>
            <w:proofErr w:type="spellStart"/>
            <w:r w:rsidRPr="00102847">
              <w:rPr>
                <w:rFonts w:ascii="Belleza" w:hAnsi="Belleza"/>
                <w:sz w:val="15"/>
                <w:szCs w:val="15"/>
              </w:rPr>
              <w:t>Twinkle</w:t>
            </w:r>
            <w:proofErr w:type="spellEnd"/>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If You're Happy And You Know It</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Head, Shoulders, Knees And Toes</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Musical learning focus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Listening and responding to different styles of music</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Embedding foundations of the interrelated dimensions of music</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Learning to sing or sing along with nursery rhymes and action songs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Improvising leading to playing classroom instruments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Singing and learning to play instruments within a song</w:t>
            </w:r>
          </w:p>
          <w:p w:rsidR="003605F4" w:rsidRPr="00102847" w:rsidRDefault="003605F4" w:rsidP="003605F4">
            <w:pPr>
              <w:pStyle w:val="ListParagraph"/>
              <w:numPr>
                <w:ilvl w:val="0"/>
                <w:numId w:val="27"/>
              </w:numPr>
              <w:rPr>
                <w:rFonts w:ascii="Belleza" w:hAnsi="Belleza"/>
                <w:b/>
                <w:bCs/>
                <w:sz w:val="15"/>
                <w:szCs w:val="15"/>
                <w:u w:val="single"/>
              </w:rPr>
            </w:pPr>
            <w:r w:rsidRPr="00102847">
              <w:rPr>
                <w:rFonts w:ascii="Belleza" w:hAnsi="Belleza"/>
                <w:sz w:val="15"/>
                <w:szCs w:val="15"/>
              </w:rPr>
              <w:t>Share and perform the learning that has taken place</w:t>
            </w:r>
          </w:p>
        </w:tc>
        <w:tc>
          <w:tcPr>
            <w:tcW w:w="2410" w:type="dxa"/>
            <w:shd w:val="clear" w:color="auto" w:fill="C5E0B3" w:themeFill="accent6" w:themeFillTint="66"/>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Our World</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Songs and Nursery Rhymes</w:t>
            </w:r>
          </w:p>
          <w:p w:rsidR="003605F4" w:rsidRPr="00102847" w:rsidRDefault="003605F4" w:rsidP="003605F4">
            <w:pPr>
              <w:pStyle w:val="ListParagraph"/>
              <w:numPr>
                <w:ilvl w:val="0"/>
                <w:numId w:val="48"/>
              </w:numPr>
              <w:rPr>
                <w:rFonts w:ascii="Belleza" w:hAnsi="Belleza"/>
                <w:sz w:val="15"/>
                <w:szCs w:val="15"/>
              </w:rPr>
            </w:pPr>
            <w:r w:rsidRPr="00102847">
              <w:rPr>
                <w:rFonts w:ascii="Belleza" w:hAnsi="Belleza"/>
                <w:sz w:val="15"/>
                <w:szCs w:val="15"/>
              </w:rPr>
              <w:t>Old Macdonald</w:t>
            </w:r>
          </w:p>
          <w:p w:rsidR="003605F4" w:rsidRPr="00102847" w:rsidRDefault="003605F4" w:rsidP="003605F4">
            <w:pPr>
              <w:pStyle w:val="ListParagraph"/>
              <w:numPr>
                <w:ilvl w:val="0"/>
                <w:numId w:val="48"/>
              </w:numPr>
              <w:rPr>
                <w:rFonts w:ascii="Belleza" w:hAnsi="Belleza"/>
                <w:sz w:val="15"/>
                <w:szCs w:val="15"/>
              </w:rPr>
            </w:pPr>
            <w:proofErr w:type="spellStart"/>
            <w:r w:rsidRPr="00102847">
              <w:rPr>
                <w:rFonts w:ascii="Belleza" w:hAnsi="Belleza"/>
                <w:sz w:val="15"/>
                <w:szCs w:val="15"/>
              </w:rPr>
              <w:t>Incy</w:t>
            </w:r>
            <w:proofErr w:type="spellEnd"/>
            <w:r w:rsidRPr="00102847">
              <w:rPr>
                <w:rFonts w:ascii="Belleza" w:hAnsi="Belleza"/>
                <w:sz w:val="15"/>
                <w:szCs w:val="15"/>
              </w:rPr>
              <w:t xml:space="preserve"> </w:t>
            </w:r>
            <w:proofErr w:type="spellStart"/>
            <w:r w:rsidRPr="00102847">
              <w:rPr>
                <w:rFonts w:ascii="Belleza" w:hAnsi="Belleza"/>
                <w:sz w:val="15"/>
                <w:szCs w:val="15"/>
              </w:rPr>
              <w:t>Wincy</w:t>
            </w:r>
            <w:proofErr w:type="spellEnd"/>
            <w:r w:rsidRPr="00102847">
              <w:rPr>
                <w:rFonts w:ascii="Belleza" w:hAnsi="Belleza"/>
                <w:sz w:val="15"/>
                <w:szCs w:val="15"/>
              </w:rPr>
              <w:t xml:space="preserve"> Spider</w:t>
            </w:r>
          </w:p>
          <w:p w:rsidR="003605F4" w:rsidRPr="00102847" w:rsidRDefault="003605F4" w:rsidP="003605F4">
            <w:pPr>
              <w:pStyle w:val="ListParagraph"/>
              <w:numPr>
                <w:ilvl w:val="0"/>
                <w:numId w:val="48"/>
              </w:numPr>
              <w:rPr>
                <w:rFonts w:ascii="Belleza" w:hAnsi="Belleza"/>
                <w:sz w:val="15"/>
                <w:szCs w:val="15"/>
              </w:rPr>
            </w:pPr>
            <w:r w:rsidRPr="00102847">
              <w:rPr>
                <w:rFonts w:ascii="Belleza" w:hAnsi="Belleza"/>
                <w:sz w:val="15"/>
                <w:szCs w:val="15"/>
              </w:rPr>
              <w:t xml:space="preserve">Baa </w:t>
            </w:r>
            <w:proofErr w:type="spellStart"/>
            <w:r w:rsidRPr="00102847">
              <w:rPr>
                <w:rFonts w:ascii="Belleza" w:hAnsi="Belleza"/>
                <w:sz w:val="15"/>
                <w:szCs w:val="15"/>
              </w:rPr>
              <w:t>Baa</w:t>
            </w:r>
            <w:proofErr w:type="spellEnd"/>
            <w:r w:rsidRPr="00102847">
              <w:rPr>
                <w:rFonts w:ascii="Belleza" w:hAnsi="Belleza"/>
                <w:sz w:val="15"/>
                <w:szCs w:val="15"/>
              </w:rPr>
              <w:t xml:space="preserve"> Black Sheep</w:t>
            </w:r>
          </w:p>
          <w:p w:rsidR="003605F4" w:rsidRPr="00102847" w:rsidRDefault="003605F4" w:rsidP="003605F4">
            <w:pPr>
              <w:pStyle w:val="ListParagraph"/>
              <w:numPr>
                <w:ilvl w:val="0"/>
                <w:numId w:val="48"/>
              </w:numPr>
              <w:rPr>
                <w:rFonts w:ascii="Belleza" w:hAnsi="Belleza"/>
                <w:sz w:val="15"/>
                <w:szCs w:val="15"/>
              </w:rPr>
            </w:pPr>
            <w:r w:rsidRPr="00102847">
              <w:rPr>
                <w:rFonts w:ascii="Belleza" w:hAnsi="Belleza"/>
                <w:sz w:val="15"/>
                <w:szCs w:val="15"/>
              </w:rPr>
              <w:t>Row, Row, Row Your Boat</w:t>
            </w:r>
          </w:p>
          <w:p w:rsidR="003605F4" w:rsidRPr="00102847" w:rsidRDefault="003605F4" w:rsidP="003605F4">
            <w:pPr>
              <w:pStyle w:val="ListParagraph"/>
              <w:numPr>
                <w:ilvl w:val="0"/>
                <w:numId w:val="48"/>
              </w:numPr>
              <w:rPr>
                <w:rFonts w:ascii="Belleza" w:hAnsi="Belleza"/>
                <w:sz w:val="15"/>
                <w:szCs w:val="15"/>
              </w:rPr>
            </w:pPr>
            <w:r w:rsidRPr="00102847">
              <w:rPr>
                <w:rFonts w:ascii="Belleza" w:hAnsi="Belleza"/>
                <w:sz w:val="15"/>
                <w:szCs w:val="15"/>
              </w:rPr>
              <w:t>The Wheels On The Bus</w:t>
            </w:r>
          </w:p>
          <w:p w:rsidR="003605F4" w:rsidRPr="00102847" w:rsidRDefault="003605F4" w:rsidP="003605F4">
            <w:pPr>
              <w:pStyle w:val="ListParagraph"/>
              <w:numPr>
                <w:ilvl w:val="0"/>
                <w:numId w:val="48"/>
              </w:numPr>
              <w:rPr>
                <w:rFonts w:ascii="Belleza" w:hAnsi="Belleza"/>
                <w:sz w:val="15"/>
                <w:szCs w:val="15"/>
              </w:rPr>
            </w:pPr>
            <w:r w:rsidRPr="00102847">
              <w:rPr>
                <w:rFonts w:ascii="Belleza" w:hAnsi="Belleza"/>
                <w:sz w:val="15"/>
                <w:szCs w:val="15"/>
              </w:rPr>
              <w:t xml:space="preserve">The </w:t>
            </w:r>
            <w:proofErr w:type="spellStart"/>
            <w:r w:rsidRPr="00102847">
              <w:rPr>
                <w:rFonts w:ascii="Belleza" w:hAnsi="Belleza"/>
                <w:sz w:val="15"/>
                <w:szCs w:val="15"/>
              </w:rPr>
              <w:t>Hokey</w:t>
            </w:r>
            <w:proofErr w:type="spellEnd"/>
            <w:r w:rsidRPr="00102847">
              <w:rPr>
                <w:rFonts w:ascii="Belleza" w:hAnsi="Belleza"/>
                <w:sz w:val="15"/>
                <w:szCs w:val="15"/>
              </w:rPr>
              <w:t xml:space="preserve"> </w:t>
            </w:r>
            <w:proofErr w:type="spellStart"/>
            <w:r w:rsidRPr="00102847">
              <w:rPr>
                <w:rFonts w:ascii="Belleza" w:hAnsi="Belleza"/>
                <w:sz w:val="15"/>
                <w:szCs w:val="15"/>
              </w:rPr>
              <w:t>Cokey</w:t>
            </w:r>
            <w:proofErr w:type="spellEnd"/>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Musical learning focus</w:t>
            </w:r>
          </w:p>
          <w:p w:rsidR="003605F4" w:rsidRPr="00102847" w:rsidRDefault="003605F4" w:rsidP="003605F4">
            <w:pPr>
              <w:pStyle w:val="ListParagraph"/>
              <w:numPr>
                <w:ilvl w:val="0"/>
                <w:numId w:val="47"/>
              </w:numPr>
              <w:rPr>
                <w:rFonts w:ascii="Belleza" w:hAnsi="Belleza"/>
                <w:sz w:val="15"/>
                <w:szCs w:val="15"/>
              </w:rPr>
            </w:pPr>
            <w:r w:rsidRPr="00102847">
              <w:rPr>
                <w:rFonts w:ascii="Belleza" w:hAnsi="Belleza"/>
                <w:sz w:val="15"/>
                <w:szCs w:val="15"/>
              </w:rPr>
              <w:t>Listening and responding to different styles of music</w:t>
            </w:r>
          </w:p>
          <w:p w:rsidR="003605F4" w:rsidRPr="00102847" w:rsidRDefault="003605F4" w:rsidP="003605F4">
            <w:pPr>
              <w:pStyle w:val="ListParagraph"/>
              <w:numPr>
                <w:ilvl w:val="0"/>
                <w:numId w:val="47"/>
              </w:numPr>
              <w:rPr>
                <w:rFonts w:ascii="Belleza" w:hAnsi="Belleza"/>
                <w:sz w:val="15"/>
                <w:szCs w:val="15"/>
              </w:rPr>
            </w:pPr>
            <w:r w:rsidRPr="00102847">
              <w:rPr>
                <w:rFonts w:ascii="Belleza" w:hAnsi="Belleza"/>
                <w:sz w:val="15"/>
                <w:szCs w:val="15"/>
              </w:rPr>
              <w:t>Embedding foundations of the interrelated dimensions of music</w:t>
            </w:r>
          </w:p>
          <w:p w:rsidR="003605F4" w:rsidRPr="00102847" w:rsidRDefault="003605F4" w:rsidP="003605F4">
            <w:pPr>
              <w:pStyle w:val="ListParagraph"/>
              <w:numPr>
                <w:ilvl w:val="0"/>
                <w:numId w:val="47"/>
              </w:numPr>
              <w:rPr>
                <w:rFonts w:ascii="Belleza" w:hAnsi="Belleza"/>
                <w:sz w:val="15"/>
                <w:szCs w:val="15"/>
              </w:rPr>
            </w:pPr>
            <w:r w:rsidRPr="00102847">
              <w:rPr>
                <w:rFonts w:ascii="Belleza" w:hAnsi="Belleza"/>
                <w:sz w:val="15"/>
                <w:szCs w:val="15"/>
              </w:rPr>
              <w:t>Learning to sing or sing along with nursery rhymes and action songs</w:t>
            </w:r>
          </w:p>
          <w:p w:rsidR="003605F4" w:rsidRPr="00102847" w:rsidRDefault="003605F4" w:rsidP="003605F4">
            <w:pPr>
              <w:pStyle w:val="ListParagraph"/>
              <w:numPr>
                <w:ilvl w:val="0"/>
                <w:numId w:val="47"/>
              </w:numPr>
              <w:rPr>
                <w:rFonts w:ascii="Belleza" w:hAnsi="Belleza"/>
                <w:sz w:val="15"/>
                <w:szCs w:val="15"/>
              </w:rPr>
            </w:pPr>
            <w:r w:rsidRPr="00102847">
              <w:rPr>
                <w:rFonts w:ascii="Belleza" w:hAnsi="Belleza"/>
                <w:sz w:val="15"/>
                <w:szCs w:val="15"/>
              </w:rPr>
              <w:t>Improvising leading to playing classroom instruments</w:t>
            </w:r>
          </w:p>
          <w:p w:rsidR="003605F4" w:rsidRPr="00102847" w:rsidRDefault="003605F4" w:rsidP="003605F4">
            <w:pPr>
              <w:pStyle w:val="ListParagraph"/>
              <w:numPr>
                <w:ilvl w:val="0"/>
                <w:numId w:val="47"/>
              </w:numPr>
              <w:rPr>
                <w:rFonts w:ascii="Belleza" w:hAnsi="Belleza"/>
                <w:sz w:val="15"/>
                <w:szCs w:val="15"/>
              </w:rPr>
            </w:pPr>
            <w:r w:rsidRPr="00102847">
              <w:rPr>
                <w:rFonts w:ascii="Belleza" w:hAnsi="Belleza"/>
                <w:sz w:val="15"/>
                <w:szCs w:val="15"/>
              </w:rPr>
              <w:t>Singing and learning to play instruments within a song</w:t>
            </w:r>
          </w:p>
          <w:p w:rsidR="003605F4" w:rsidRPr="00102847" w:rsidRDefault="003605F4" w:rsidP="003605F4">
            <w:pPr>
              <w:pStyle w:val="ListParagraph"/>
              <w:numPr>
                <w:ilvl w:val="0"/>
                <w:numId w:val="47"/>
              </w:numPr>
              <w:rPr>
                <w:rFonts w:ascii="Belleza" w:hAnsi="Belleza"/>
                <w:b/>
                <w:bCs/>
                <w:sz w:val="15"/>
                <w:szCs w:val="15"/>
                <w:u w:val="single"/>
              </w:rPr>
            </w:pPr>
            <w:r w:rsidRPr="00102847">
              <w:rPr>
                <w:rFonts w:ascii="Belleza" w:hAnsi="Belleza"/>
                <w:sz w:val="15"/>
                <w:szCs w:val="15"/>
              </w:rPr>
              <w:t>Share and perform the learning that has taken place</w:t>
            </w:r>
          </w:p>
        </w:tc>
        <w:tc>
          <w:tcPr>
            <w:tcW w:w="1984" w:type="dxa"/>
            <w:shd w:val="clear" w:color="auto" w:fill="FFFFCC"/>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Big Bear Funk:</w:t>
            </w:r>
          </w:p>
          <w:p w:rsidR="003605F4" w:rsidRPr="00102847" w:rsidRDefault="003605F4" w:rsidP="0012239B">
            <w:pPr>
              <w:rPr>
                <w:rFonts w:ascii="Belleza" w:hAnsi="Belleza"/>
                <w:sz w:val="15"/>
                <w:szCs w:val="15"/>
              </w:rPr>
            </w:pPr>
            <w:r w:rsidRPr="00102847">
              <w:rPr>
                <w:rFonts w:ascii="Belleza" w:hAnsi="Belleza"/>
                <w:sz w:val="15"/>
                <w:szCs w:val="15"/>
              </w:rPr>
              <w:t>Is a transition unit that prepares children for their musical learning in Year 1/ages 5-</w:t>
            </w:r>
            <w:proofErr w:type="gramStart"/>
            <w:r w:rsidRPr="00102847">
              <w:rPr>
                <w:rFonts w:ascii="Belleza" w:hAnsi="Belleza"/>
                <w:sz w:val="15"/>
                <w:szCs w:val="15"/>
              </w:rPr>
              <w:t>6.</w:t>
            </w:r>
            <w:proofErr w:type="gramEnd"/>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Musical learning focus</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Listening and appraising Funk music</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Embedding foundations of the interrelated dimensions of music using voices and instruments</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Learning to sing Big Bear Funk and revisiting other nursery rhymes and action songs</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Playing instruments within the song</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Improvisation using voices and instruments</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Riff-based composition</w:t>
            </w:r>
          </w:p>
          <w:p w:rsidR="003605F4" w:rsidRPr="00102847" w:rsidRDefault="003605F4" w:rsidP="003605F4">
            <w:pPr>
              <w:pStyle w:val="ListParagraph"/>
              <w:numPr>
                <w:ilvl w:val="0"/>
                <w:numId w:val="49"/>
              </w:numPr>
              <w:rPr>
                <w:rFonts w:ascii="Belleza" w:hAnsi="Belleza"/>
                <w:sz w:val="15"/>
                <w:szCs w:val="15"/>
              </w:rPr>
            </w:pPr>
            <w:r w:rsidRPr="00102847">
              <w:rPr>
                <w:rFonts w:ascii="Belleza" w:hAnsi="Belleza"/>
                <w:sz w:val="15"/>
                <w:szCs w:val="15"/>
              </w:rPr>
              <w:t>Share and perform the learning that has taken place</w:t>
            </w:r>
          </w:p>
          <w:p w:rsidR="003605F4" w:rsidRPr="00102847" w:rsidRDefault="003605F4" w:rsidP="003605F4">
            <w:pPr>
              <w:pStyle w:val="ListParagraph"/>
              <w:numPr>
                <w:ilvl w:val="0"/>
                <w:numId w:val="49"/>
              </w:numPr>
              <w:rPr>
                <w:rFonts w:ascii="Belleza" w:hAnsi="Belleza"/>
                <w:b/>
                <w:bCs/>
                <w:sz w:val="15"/>
                <w:szCs w:val="15"/>
              </w:rPr>
            </w:pPr>
            <w:r w:rsidRPr="00102847">
              <w:rPr>
                <w:rFonts w:ascii="Belleza" w:hAnsi="Belleza"/>
                <w:b/>
                <w:bCs/>
                <w:sz w:val="15"/>
                <w:szCs w:val="15"/>
              </w:rPr>
              <w:t>May Day</w:t>
            </w:r>
          </w:p>
        </w:tc>
        <w:tc>
          <w:tcPr>
            <w:tcW w:w="2970" w:type="dxa"/>
            <w:shd w:val="clear" w:color="auto" w:fill="FFFF99"/>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Reflect, Rewind and Replay</w:t>
            </w:r>
          </w:p>
          <w:p w:rsidR="003605F4" w:rsidRPr="00102847" w:rsidRDefault="003605F4" w:rsidP="0012239B">
            <w:pPr>
              <w:rPr>
                <w:rFonts w:ascii="Belleza" w:hAnsi="Belleza"/>
                <w:sz w:val="15"/>
                <w:szCs w:val="15"/>
              </w:rPr>
            </w:pPr>
            <w:r w:rsidRPr="00102847">
              <w:rPr>
                <w:rFonts w:ascii="Belleza" w:hAnsi="Belleza"/>
                <w:sz w:val="15"/>
                <w:szCs w:val="15"/>
              </w:rPr>
              <w:t>All the learning</w:t>
            </w:r>
            <w:r w:rsidRPr="00102847">
              <w:rPr>
                <w:rFonts w:ascii="Belleza" w:hAnsi="Belleza"/>
                <w:b/>
                <w:bCs/>
                <w:sz w:val="15"/>
                <w:szCs w:val="15"/>
                <w:u w:val="single"/>
              </w:rPr>
              <w:t xml:space="preserve"> </w:t>
            </w:r>
            <w:r w:rsidRPr="00102847">
              <w:rPr>
                <w:rFonts w:ascii="Belleza" w:hAnsi="Belleza"/>
                <w:sz w:val="15"/>
                <w:szCs w:val="15"/>
              </w:rPr>
              <w:t>is focused around revisiting chosen nursery rhymes and/or songs, a context for the History of Music and the very beginnings of the Language of Music.</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Musical learning focus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Listen and Appraise</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Continue to embed the foundations of the interrelated dimensions of music using voices and instruments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Sing and revisit nursery rhymes and action songs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Play instruments within the song</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Improvisation using voices and instruments</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Riff-based composition</w:t>
            </w:r>
          </w:p>
          <w:p w:rsidR="003605F4" w:rsidRPr="00102847" w:rsidRDefault="003605F4" w:rsidP="003605F4">
            <w:pPr>
              <w:pStyle w:val="ListParagraph"/>
              <w:numPr>
                <w:ilvl w:val="0"/>
                <w:numId w:val="27"/>
              </w:numPr>
              <w:rPr>
                <w:rFonts w:ascii="Belleza" w:hAnsi="Belleza"/>
                <w:sz w:val="15"/>
                <w:szCs w:val="15"/>
              </w:rPr>
            </w:pPr>
            <w:r w:rsidRPr="00102847">
              <w:rPr>
                <w:rFonts w:ascii="Belleza" w:hAnsi="Belleza"/>
                <w:sz w:val="15"/>
                <w:szCs w:val="15"/>
              </w:rPr>
              <w:t>Share and perform the learning that has taken place</w:t>
            </w:r>
          </w:p>
          <w:p w:rsidR="003605F4" w:rsidRPr="00102847" w:rsidRDefault="003605F4" w:rsidP="0012239B">
            <w:pPr>
              <w:rPr>
                <w:rFonts w:ascii="Belleza" w:hAnsi="Belleza"/>
                <w:b/>
                <w:bCs/>
                <w:sz w:val="15"/>
                <w:szCs w:val="15"/>
                <w:u w:val="single"/>
              </w:rPr>
            </w:pPr>
          </w:p>
        </w:tc>
      </w:tr>
      <w:tr w:rsidR="003605F4" w:rsidRPr="00102847" w:rsidTr="0012239B">
        <w:trPr>
          <w:cantSplit/>
          <w:trHeight w:val="1965"/>
          <w:jc w:val="center"/>
        </w:trPr>
        <w:tc>
          <w:tcPr>
            <w:tcW w:w="1413" w:type="dxa"/>
            <w:gridSpan w:val="2"/>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 xml:space="preserve">Learning at home opportunities </w:t>
            </w:r>
          </w:p>
        </w:tc>
        <w:tc>
          <w:tcPr>
            <w:tcW w:w="2126" w:type="dxa"/>
            <w:shd w:val="clear" w:color="auto" w:fill="FBE4D5" w:themeFill="accent2" w:themeFillTint="33"/>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Newsletter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RWI Phonics – Home Learning Pack sent home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Speed Sounds set 1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Library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School decodable reading books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Travelling Tim</w:t>
            </w:r>
          </w:p>
          <w:p w:rsidR="003605F4" w:rsidRPr="00102847" w:rsidRDefault="003605F4" w:rsidP="0012239B">
            <w:pPr>
              <w:rPr>
                <w:rFonts w:ascii="Belleza" w:hAnsi="Belleza"/>
                <w:sz w:val="15"/>
                <w:szCs w:val="15"/>
              </w:rPr>
            </w:pPr>
          </w:p>
        </w:tc>
        <w:tc>
          <w:tcPr>
            <w:tcW w:w="2126" w:type="dxa"/>
            <w:shd w:val="clear" w:color="auto" w:fill="F7CAAC" w:themeFill="accent2" w:themeFillTint="66"/>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Newsletter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RWI Phonics – Home Learning Pack sent home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Speed Sounds set 1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Library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School decodable reading books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Travelling Tim</w:t>
            </w:r>
          </w:p>
          <w:p w:rsidR="003605F4" w:rsidRPr="00102847" w:rsidRDefault="003605F4" w:rsidP="0012239B">
            <w:pPr>
              <w:rPr>
                <w:rFonts w:ascii="Belleza" w:hAnsi="Belleza"/>
                <w:sz w:val="15"/>
                <w:szCs w:val="15"/>
                <w:highlight w:val="yellow"/>
              </w:rPr>
            </w:pPr>
          </w:p>
        </w:tc>
        <w:tc>
          <w:tcPr>
            <w:tcW w:w="2552" w:type="dxa"/>
            <w:shd w:val="clear" w:color="auto" w:fill="E2EFD9" w:themeFill="accent6" w:themeFillTint="33"/>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Newsletter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RWI Phonics – Home Learning Pack sent home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Speed Sounds set 1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Library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School decodable reading books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Travelling Tim</w:t>
            </w:r>
          </w:p>
          <w:p w:rsidR="003605F4" w:rsidRPr="00102847" w:rsidRDefault="003605F4" w:rsidP="0012239B">
            <w:pPr>
              <w:rPr>
                <w:rFonts w:ascii="Belleza" w:hAnsi="Belleza"/>
                <w:sz w:val="15"/>
                <w:szCs w:val="15"/>
                <w:highlight w:val="yellow"/>
              </w:rPr>
            </w:pPr>
          </w:p>
        </w:tc>
        <w:tc>
          <w:tcPr>
            <w:tcW w:w="2410" w:type="dxa"/>
            <w:shd w:val="clear" w:color="auto" w:fill="C5E0B3" w:themeFill="accent6" w:themeFillTint="66"/>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Newsletter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RWI Phonics – Home Learning Pack sent home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Speed Sounds set 1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Library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School decodable reading books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Travelling Tim</w:t>
            </w:r>
          </w:p>
          <w:p w:rsidR="003605F4" w:rsidRPr="00102847" w:rsidRDefault="003605F4" w:rsidP="0012239B">
            <w:pPr>
              <w:rPr>
                <w:rFonts w:ascii="Belleza" w:hAnsi="Belleza"/>
                <w:sz w:val="15"/>
                <w:szCs w:val="15"/>
                <w:highlight w:val="yellow"/>
              </w:rPr>
            </w:pPr>
          </w:p>
        </w:tc>
        <w:tc>
          <w:tcPr>
            <w:tcW w:w="1984" w:type="dxa"/>
            <w:shd w:val="clear" w:color="auto" w:fill="FFFFCC"/>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Newsletter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RWI Phonics – Home Learning Pack sent home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Speed Sounds set 1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Library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School decodable reading books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Travelling Tim</w:t>
            </w:r>
          </w:p>
          <w:p w:rsidR="003605F4" w:rsidRPr="00102847" w:rsidRDefault="003605F4" w:rsidP="003605F4">
            <w:pPr>
              <w:pStyle w:val="ListParagraph"/>
              <w:numPr>
                <w:ilvl w:val="0"/>
                <w:numId w:val="3"/>
              </w:numPr>
              <w:rPr>
                <w:rFonts w:ascii="Belleza" w:hAnsi="Belleza"/>
                <w:sz w:val="15"/>
                <w:szCs w:val="15"/>
              </w:rPr>
            </w:pPr>
          </w:p>
        </w:tc>
        <w:tc>
          <w:tcPr>
            <w:tcW w:w="2970" w:type="dxa"/>
            <w:shd w:val="clear" w:color="auto" w:fill="FFFF99"/>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Newsletter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RWI Phonics – Home Learning Pack sent home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Speed Sounds set 1 activities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Library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School decodable reading books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Travelling Tim</w:t>
            </w:r>
          </w:p>
          <w:p w:rsidR="003605F4" w:rsidRPr="00102847" w:rsidRDefault="003605F4" w:rsidP="0012239B">
            <w:pPr>
              <w:rPr>
                <w:rFonts w:ascii="Belleza" w:hAnsi="Belleza"/>
                <w:sz w:val="15"/>
                <w:szCs w:val="15"/>
                <w:highlight w:val="yellow"/>
              </w:rPr>
            </w:pPr>
          </w:p>
        </w:tc>
      </w:tr>
      <w:tr w:rsidR="003605F4" w:rsidRPr="00102847" w:rsidTr="0012239B">
        <w:trPr>
          <w:cantSplit/>
          <w:trHeight w:val="1134"/>
          <w:jc w:val="center"/>
        </w:trPr>
        <w:tc>
          <w:tcPr>
            <w:tcW w:w="1413" w:type="dxa"/>
            <w:gridSpan w:val="2"/>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lastRenderedPageBreak/>
              <w:t>Assessments</w:t>
            </w:r>
          </w:p>
        </w:tc>
        <w:tc>
          <w:tcPr>
            <w:tcW w:w="2126" w:type="dxa"/>
            <w:shd w:val="clear" w:color="auto" w:fill="FBE4D5" w:themeFill="accent2" w:themeFillTint="33"/>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Baseline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picture and name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Phonics – letter sounds/names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Word Walls</w:t>
            </w:r>
          </w:p>
        </w:tc>
        <w:tc>
          <w:tcPr>
            <w:tcW w:w="2126" w:type="dxa"/>
            <w:shd w:val="clear" w:color="auto" w:fill="F7CAAC" w:themeFill="accent2" w:themeFillTint="66"/>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picture and name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 unaided letter to Santa</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Reading – 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Phonics –assessment RWI</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Ongoing observation of all areas</w:t>
            </w:r>
          </w:p>
        </w:tc>
        <w:tc>
          <w:tcPr>
            <w:tcW w:w="2552" w:type="dxa"/>
            <w:shd w:val="clear" w:color="auto" w:fill="E2EFD9" w:themeFill="accent6" w:themeFillTint="33"/>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picture and name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 CNY instructions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Reading – 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Phonics –assessment RWI</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Ongoing observation of all areas</w:t>
            </w:r>
          </w:p>
          <w:p w:rsidR="003605F4" w:rsidRPr="00102847" w:rsidRDefault="003605F4" w:rsidP="0012239B">
            <w:pPr>
              <w:rPr>
                <w:rFonts w:ascii="Belleza" w:hAnsi="Belleza"/>
                <w:sz w:val="15"/>
                <w:szCs w:val="15"/>
              </w:rPr>
            </w:pPr>
          </w:p>
        </w:tc>
        <w:tc>
          <w:tcPr>
            <w:tcW w:w="2410" w:type="dxa"/>
            <w:shd w:val="clear" w:color="auto" w:fill="C5E0B3" w:themeFill="accent6" w:themeFillTint="66"/>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picture and name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 Goldilocks story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Reading – 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Phonics –assessment RWI</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Ongoing observation of all areas</w:t>
            </w:r>
          </w:p>
        </w:tc>
        <w:tc>
          <w:tcPr>
            <w:tcW w:w="1984" w:type="dxa"/>
            <w:shd w:val="clear" w:color="auto" w:fill="FFFFCC"/>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picture and name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 unaided letter to Santa</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Reading – word walls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Phonics –assessment RWI</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Ongoing observation of all areas</w:t>
            </w:r>
          </w:p>
        </w:tc>
        <w:tc>
          <w:tcPr>
            <w:tcW w:w="2970" w:type="dxa"/>
            <w:shd w:val="clear" w:color="auto" w:fill="FFFF99"/>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Data submitted to County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picture and name/sentence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 unaided letter to new teacher</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Salford Reading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RWI half termly assessment</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Year 1 Phonics Screening Baseline assessment in readiness for Year 1</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Ongoing observation of all areas</w:t>
            </w:r>
          </w:p>
        </w:tc>
      </w:tr>
      <w:tr w:rsidR="003605F4" w:rsidRPr="00102847" w:rsidTr="0012239B">
        <w:trPr>
          <w:cantSplit/>
          <w:trHeight w:val="1229"/>
          <w:jc w:val="center"/>
        </w:trPr>
        <w:tc>
          <w:tcPr>
            <w:tcW w:w="1413" w:type="dxa"/>
            <w:gridSpan w:val="2"/>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Trips/experiences/</w:t>
            </w:r>
          </w:p>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t>activities/Parent Workshops</w:t>
            </w:r>
          </w:p>
        </w:tc>
        <w:tc>
          <w:tcPr>
            <w:tcW w:w="2126" w:type="dxa"/>
            <w:shd w:val="clear" w:color="auto" w:fill="FBE4D5" w:themeFill="accent2" w:themeFillTint="33"/>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Autumn walk (helpers needed)</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Autumn Art Afternoon for parents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Phonic Workshop/packs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Writing Workshop/packs sent home</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Workshop/packs sent home</w:t>
            </w:r>
          </w:p>
        </w:tc>
        <w:tc>
          <w:tcPr>
            <w:tcW w:w="2126" w:type="dxa"/>
            <w:shd w:val="clear" w:color="auto" w:fill="F7CAAC" w:themeFill="accent2" w:themeFillTint="66"/>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Maths Workshop for Parents</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Posting letters to Santa – parent helpers needed</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Post man to visit the children</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Open Afternoon</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Elf on the Shelf</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Nativity</w:t>
            </w:r>
          </w:p>
        </w:tc>
        <w:tc>
          <w:tcPr>
            <w:tcW w:w="2552" w:type="dxa"/>
            <w:shd w:val="clear" w:color="auto" w:fill="E2EFD9" w:themeFill="accent6" w:themeFillTint="33"/>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Winter Walk (helpers needed)</w:t>
            </w:r>
          </w:p>
          <w:p w:rsidR="003605F4" w:rsidRPr="00102847" w:rsidRDefault="003605F4" w:rsidP="003605F4">
            <w:pPr>
              <w:pStyle w:val="ListParagraph"/>
              <w:numPr>
                <w:ilvl w:val="0"/>
                <w:numId w:val="3"/>
              </w:numPr>
              <w:rPr>
                <w:rFonts w:ascii="Belleza" w:hAnsi="Belleza"/>
                <w:sz w:val="15"/>
                <w:szCs w:val="15"/>
              </w:rPr>
            </w:pPr>
            <w:proofErr w:type="spellStart"/>
            <w:r w:rsidRPr="00102847">
              <w:rPr>
                <w:rFonts w:ascii="Belleza" w:hAnsi="Belleza"/>
                <w:sz w:val="15"/>
                <w:szCs w:val="15"/>
              </w:rPr>
              <w:t>Bikeability</w:t>
            </w:r>
            <w:proofErr w:type="spellEnd"/>
            <w:r w:rsidRPr="00102847">
              <w:rPr>
                <w:rFonts w:ascii="Belleza" w:hAnsi="Belleza"/>
                <w:sz w:val="15"/>
                <w:szCs w:val="15"/>
              </w:rPr>
              <w:t xml:space="preserve"> </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World Book Day</w:t>
            </w:r>
          </w:p>
        </w:tc>
        <w:tc>
          <w:tcPr>
            <w:tcW w:w="2410" w:type="dxa"/>
            <w:shd w:val="clear" w:color="auto" w:fill="C5E0B3" w:themeFill="accent6" w:themeFillTint="66"/>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Open Afternoon  </w:t>
            </w:r>
          </w:p>
          <w:p w:rsidR="003605F4" w:rsidRPr="00102847" w:rsidRDefault="003605F4" w:rsidP="0012239B">
            <w:pPr>
              <w:rPr>
                <w:rFonts w:ascii="Belleza" w:hAnsi="Belleza"/>
                <w:sz w:val="15"/>
                <w:szCs w:val="15"/>
              </w:rPr>
            </w:pPr>
          </w:p>
        </w:tc>
        <w:tc>
          <w:tcPr>
            <w:tcW w:w="1984" w:type="dxa"/>
            <w:shd w:val="clear" w:color="auto" w:fill="FFFFCC"/>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Guide Dogs to visit – Bake Sale to raise money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Gulliver’s Land Dino and Farm Park</w:t>
            </w:r>
          </w:p>
          <w:p w:rsidR="003605F4" w:rsidRPr="00102847" w:rsidRDefault="003605F4" w:rsidP="0012239B">
            <w:pPr>
              <w:ind w:firstLine="30"/>
              <w:rPr>
                <w:rFonts w:ascii="Belleza" w:hAnsi="Belleza"/>
                <w:sz w:val="15"/>
                <w:szCs w:val="15"/>
              </w:rPr>
            </w:pPr>
          </w:p>
        </w:tc>
        <w:tc>
          <w:tcPr>
            <w:tcW w:w="2970" w:type="dxa"/>
            <w:shd w:val="clear" w:color="auto" w:fill="FFFF99"/>
          </w:tcPr>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Sports Day</w:t>
            </w:r>
          </w:p>
          <w:p w:rsidR="003605F4" w:rsidRPr="00102847" w:rsidRDefault="003605F4" w:rsidP="003605F4">
            <w:pPr>
              <w:pStyle w:val="ListParagraph"/>
              <w:numPr>
                <w:ilvl w:val="0"/>
                <w:numId w:val="3"/>
              </w:numPr>
              <w:rPr>
                <w:rFonts w:ascii="Belleza" w:hAnsi="Belleza"/>
                <w:sz w:val="15"/>
                <w:szCs w:val="15"/>
              </w:rPr>
            </w:pPr>
            <w:r w:rsidRPr="00102847">
              <w:rPr>
                <w:rFonts w:ascii="Belleza" w:hAnsi="Belleza"/>
                <w:sz w:val="15"/>
                <w:szCs w:val="15"/>
              </w:rPr>
              <w:t xml:space="preserve">Meet the teacher – Year 1 transition </w:t>
            </w:r>
          </w:p>
        </w:tc>
      </w:tr>
      <w:tr w:rsidR="003605F4" w:rsidRPr="00102847" w:rsidTr="0012239B">
        <w:trPr>
          <w:cantSplit/>
          <w:trHeight w:val="1134"/>
          <w:jc w:val="center"/>
        </w:trPr>
        <w:tc>
          <w:tcPr>
            <w:tcW w:w="1413" w:type="dxa"/>
            <w:gridSpan w:val="2"/>
            <w:shd w:val="clear" w:color="auto" w:fill="D9D9D9" w:themeFill="background1" w:themeFillShade="D9"/>
            <w:textDirection w:val="btLr"/>
          </w:tcPr>
          <w:p w:rsidR="003605F4" w:rsidRPr="00102847" w:rsidRDefault="003605F4" w:rsidP="0012239B">
            <w:pPr>
              <w:ind w:left="113" w:right="113"/>
              <w:jc w:val="center"/>
              <w:rPr>
                <w:rFonts w:ascii="Belleza" w:hAnsi="Belleza"/>
                <w:b/>
                <w:sz w:val="15"/>
                <w:szCs w:val="15"/>
              </w:rPr>
            </w:pPr>
            <w:r w:rsidRPr="00102847">
              <w:rPr>
                <w:rFonts w:ascii="Belleza" w:hAnsi="Belleza"/>
                <w:b/>
                <w:sz w:val="15"/>
                <w:szCs w:val="15"/>
              </w:rPr>
              <w:lastRenderedPageBreak/>
              <w:t>Core texts</w:t>
            </w:r>
          </w:p>
        </w:tc>
        <w:tc>
          <w:tcPr>
            <w:tcW w:w="2126" w:type="dxa"/>
            <w:shd w:val="clear" w:color="auto" w:fill="FBE4D5" w:themeFill="accent2" w:themeFillTint="33"/>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Ourselves &amp; Our Families</w:t>
            </w:r>
          </w:p>
          <w:p w:rsidR="003605F4" w:rsidRPr="00102847" w:rsidRDefault="003605F4" w:rsidP="003605F4">
            <w:pPr>
              <w:pStyle w:val="ListParagraph"/>
              <w:numPr>
                <w:ilvl w:val="0"/>
                <w:numId w:val="6"/>
              </w:numPr>
              <w:rPr>
                <w:rFonts w:ascii="Belleza" w:hAnsi="Belleza"/>
                <w:sz w:val="15"/>
                <w:szCs w:val="15"/>
              </w:rPr>
            </w:pPr>
            <w:r w:rsidRPr="00102847">
              <w:rPr>
                <w:rFonts w:ascii="Belleza" w:hAnsi="Belleza"/>
                <w:sz w:val="15"/>
                <w:szCs w:val="15"/>
              </w:rPr>
              <w:t xml:space="preserve">Do you like? [Hamilton Group Reader] </w:t>
            </w:r>
          </w:p>
          <w:p w:rsidR="003605F4" w:rsidRPr="00102847" w:rsidRDefault="003605F4" w:rsidP="003605F4">
            <w:pPr>
              <w:pStyle w:val="ListParagraph"/>
              <w:numPr>
                <w:ilvl w:val="0"/>
                <w:numId w:val="6"/>
              </w:numPr>
              <w:rPr>
                <w:rFonts w:ascii="Belleza" w:hAnsi="Belleza"/>
                <w:sz w:val="15"/>
                <w:szCs w:val="15"/>
              </w:rPr>
            </w:pPr>
            <w:r w:rsidRPr="00102847">
              <w:rPr>
                <w:rFonts w:ascii="Belleza" w:hAnsi="Belleza"/>
                <w:sz w:val="15"/>
                <w:szCs w:val="15"/>
              </w:rPr>
              <w:t xml:space="preserve">It's okay to be different by Todd Parr </w:t>
            </w:r>
          </w:p>
          <w:p w:rsidR="003605F4" w:rsidRPr="00102847" w:rsidRDefault="003605F4" w:rsidP="003605F4">
            <w:pPr>
              <w:pStyle w:val="ListParagraph"/>
              <w:numPr>
                <w:ilvl w:val="0"/>
                <w:numId w:val="6"/>
              </w:numPr>
              <w:rPr>
                <w:rFonts w:ascii="Belleza" w:hAnsi="Belleza"/>
                <w:sz w:val="15"/>
                <w:szCs w:val="15"/>
              </w:rPr>
            </w:pPr>
            <w:r w:rsidRPr="00102847">
              <w:rPr>
                <w:rFonts w:ascii="Belleza" w:hAnsi="Belleza"/>
                <w:sz w:val="15"/>
                <w:szCs w:val="15"/>
              </w:rPr>
              <w:t xml:space="preserve">Peace at last by Jill Murphy </w:t>
            </w:r>
          </w:p>
          <w:p w:rsidR="003605F4" w:rsidRPr="00102847" w:rsidRDefault="003605F4" w:rsidP="003605F4">
            <w:pPr>
              <w:pStyle w:val="ListParagraph"/>
              <w:numPr>
                <w:ilvl w:val="0"/>
                <w:numId w:val="6"/>
              </w:numPr>
              <w:rPr>
                <w:rFonts w:ascii="Belleza" w:hAnsi="Belleza"/>
                <w:sz w:val="15"/>
                <w:szCs w:val="15"/>
              </w:rPr>
            </w:pPr>
            <w:r w:rsidRPr="00102847">
              <w:rPr>
                <w:rFonts w:ascii="Belleza" w:hAnsi="Belleza"/>
                <w:sz w:val="15"/>
                <w:szCs w:val="15"/>
              </w:rPr>
              <w:t>The Great Big Book of Families by Mary Hoffman</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 xml:space="preserve">Stories with Repeating Patterns </w:t>
            </w:r>
          </w:p>
          <w:p w:rsidR="003605F4" w:rsidRPr="00102847" w:rsidRDefault="003605F4" w:rsidP="003605F4">
            <w:pPr>
              <w:pStyle w:val="ListParagraph"/>
              <w:numPr>
                <w:ilvl w:val="0"/>
                <w:numId w:val="7"/>
              </w:numPr>
              <w:rPr>
                <w:rFonts w:ascii="Belleza" w:hAnsi="Belleza"/>
                <w:sz w:val="15"/>
                <w:szCs w:val="15"/>
              </w:rPr>
            </w:pPr>
            <w:r w:rsidRPr="00102847">
              <w:rPr>
                <w:rFonts w:ascii="Belleza" w:hAnsi="Belleza"/>
                <w:sz w:val="15"/>
                <w:szCs w:val="15"/>
              </w:rPr>
              <w:t xml:space="preserve">We're Going on a Bear Hunt by Michael Rosen and Helen </w:t>
            </w:r>
            <w:proofErr w:type="spellStart"/>
            <w:r w:rsidRPr="00102847">
              <w:rPr>
                <w:rFonts w:ascii="Belleza" w:hAnsi="Belleza"/>
                <w:sz w:val="15"/>
                <w:szCs w:val="15"/>
              </w:rPr>
              <w:t>Oxenbury</w:t>
            </w:r>
            <w:proofErr w:type="spellEnd"/>
            <w:r w:rsidRPr="00102847">
              <w:rPr>
                <w:rFonts w:ascii="Belleza" w:hAnsi="Belleza"/>
                <w:sz w:val="15"/>
                <w:szCs w:val="15"/>
              </w:rPr>
              <w:t xml:space="preserve"> </w:t>
            </w:r>
          </w:p>
          <w:p w:rsidR="003605F4" w:rsidRPr="00102847" w:rsidRDefault="003605F4" w:rsidP="003605F4">
            <w:pPr>
              <w:pStyle w:val="ListParagraph"/>
              <w:numPr>
                <w:ilvl w:val="0"/>
                <w:numId w:val="7"/>
              </w:numPr>
              <w:rPr>
                <w:rFonts w:ascii="Belleza" w:hAnsi="Belleza"/>
                <w:sz w:val="15"/>
                <w:szCs w:val="15"/>
              </w:rPr>
            </w:pPr>
            <w:r w:rsidRPr="00102847">
              <w:rPr>
                <w:rFonts w:ascii="Belleza" w:hAnsi="Belleza"/>
                <w:sz w:val="15"/>
                <w:szCs w:val="15"/>
              </w:rPr>
              <w:t xml:space="preserve">Little rabbit Foo </w:t>
            </w:r>
            <w:proofErr w:type="spellStart"/>
            <w:r w:rsidRPr="00102847">
              <w:rPr>
                <w:rFonts w:ascii="Belleza" w:hAnsi="Belleza"/>
                <w:sz w:val="15"/>
                <w:szCs w:val="15"/>
              </w:rPr>
              <w:t>Foo</w:t>
            </w:r>
            <w:proofErr w:type="spellEnd"/>
            <w:r w:rsidRPr="00102847">
              <w:rPr>
                <w:rFonts w:ascii="Belleza" w:hAnsi="Belleza"/>
                <w:sz w:val="15"/>
                <w:szCs w:val="15"/>
              </w:rPr>
              <w:t xml:space="preserve"> by Michael Rosen </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 xml:space="preserve">week 5 </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Autumn Leaves</w:t>
            </w:r>
          </w:p>
          <w:p w:rsidR="003605F4" w:rsidRPr="00102847" w:rsidRDefault="003605F4" w:rsidP="003605F4">
            <w:pPr>
              <w:pStyle w:val="ListParagraph"/>
              <w:numPr>
                <w:ilvl w:val="0"/>
                <w:numId w:val="8"/>
              </w:numPr>
              <w:rPr>
                <w:rFonts w:ascii="Belleza" w:hAnsi="Belleza"/>
                <w:sz w:val="15"/>
                <w:szCs w:val="15"/>
              </w:rPr>
            </w:pPr>
            <w:r w:rsidRPr="00102847">
              <w:rPr>
                <w:rFonts w:ascii="Belleza" w:hAnsi="Belleza"/>
                <w:sz w:val="15"/>
                <w:szCs w:val="15"/>
              </w:rPr>
              <w:t xml:space="preserve">The Leaf man by Lois </w:t>
            </w:r>
            <w:proofErr w:type="spellStart"/>
            <w:r w:rsidRPr="00102847">
              <w:rPr>
                <w:rFonts w:ascii="Belleza" w:hAnsi="Belleza"/>
                <w:sz w:val="15"/>
                <w:szCs w:val="15"/>
              </w:rPr>
              <w:t>Elhert</w:t>
            </w:r>
            <w:proofErr w:type="spellEnd"/>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 xml:space="preserve">Week 6 </w:t>
            </w:r>
          </w:p>
          <w:p w:rsidR="003605F4" w:rsidRPr="00102847" w:rsidRDefault="003605F4" w:rsidP="0012239B">
            <w:pPr>
              <w:rPr>
                <w:rFonts w:ascii="Belleza" w:hAnsi="Belleza"/>
                <w:sz w:val="15"/>
                <w:szCs w:val="15"/>
              </w:rPr>
            </w:pPr>
            <w:r w:rsidRPr="00102847">
              <w:rPr>
                <w:rFonts w:ascii="Belleza" w:hAnsi="Belleza"/>
                <w:b/>
                <w:bCs/>
                <w:sz w:val="15"/>
                <w:szCs w:val="15"/>
                <w:u w:val="single"/>
              </w:rPr>
              <w:t xml:space="preserve">Sharing the Harvest </w:t>
            </w:r>
          </w:p>
          <w:p w:rsidR="003605F4" w:rsidRPr="00102847" w:rsidRDefault="003605F4" w:rsidP="003605F4">
            <w:pPr>
              <w:pStyle w:val="ListParagraph"/>
              <w:numPr>
                <w:ilvl w:val="0"/>
                <w:numId w:val="8"/>
              </w:numPr>
              <w:rPr>
                <w:rFonts w:ascii="Belleza" w:hAnsi="Belleza"/>
                <w:sz w:val="15"/>
                <w:szCs w:val="15"/>
              </w:rPr>
            </w:pPr>
            <w:r w:rsidRPr="00102847">
              <w:rPr>
                <w:rFonts w:ascii="Belleza" w:hAnsi="Belleza"/>
                <w:sz w:val="15"/>
                <w:szCs w:val="15"/>
              </w:rPr>
              <w:t xml:space="preserve">Pumpkin Soup by Helen Cooper </w:t>
            </w:r>
          </w:p>
          <w:p w:rsidR="003605F4" w:rsidRPr="00102847" w:rsidRDefault="003605F4" w:rsidP="003605F4">
            <w:pPr>
              <w:pStyle w:val="ListParagraph"/>
              <w:numPr>
                <w:ilvl w:val="0"/>
                <w:numId w:val="8"/>
              </w:numPr>
              <w:rPr>
                <w:rFonts w:ascii="Belleza" w:hAnsi="Belleza"/>
                <w:sz w:val="15"/>
                <w:szCs w:val="15"/>
              </w:rPr>
            </w:pPr>
            <w:r w:rsidRPr="00102847">
              <w:rPr>
                <w:rFonts w:ascii="Belleza" w:hAnsi="Belleza"/>
                <w:sz w:val="15"/>
                <w:szCs w:val="15"/>
              </w:rPr>
              <w:t>The Enormous Turnip traditional tale</w:t>
            </w:r>
          </w:p>
          <w:p w:rsidR="003605F4" w:rsidRPr="00102847" w:rsidRDefault="003605F4" w:rsidP="0012239B">
            <w:pPr>
              <w:pStyle w:val="ListParagraph"/>
              <w:rPr>
                <w:rFonts w:ascii="Belleza" w:hAnsi="Belleza"/>
                <w:sz w:val="15"/>
                <w:szCs w:val="15"/>
              </w:rPr>
            </w:pPr>
            <w:r w:rsidRPr="00102847">
              <w:rPr>
                <w:rFonts w:ascii="Belleza" w:hAnsi="Belleza"/>
                <w:sz w:val="15"/>
                <w:szCs w:val="15"/>
              </w:rPr>
              <w:t xml:space="preserve"> </w:t>
            </w:r>
          </w:p>
        </w:tc>
        <w:tc>
          <w:tcPr>
            <w:tcW w:w="2126" w:type="dxa"/>
            <w:shd w:val="clear" w:color="auto" w:fill="F7CAAC" w:themeFill="accent2" w:themeFillTint="66"/>
          </w:tcPr>
          <w:p w:rsidR="003605F4" w:rsidRPr="00102847" w:rsidRDefault="003605F4" w:rsidP="0012239B">
            <w:pPr>
              <w:tabs>
                <w:tab w:val="center" w:pos="1309"/>
              </w:tabs>
              <w:rPr>
                <w:rFonts w:ascii="Belleza" w:hAnsi="Belleza"/>
                <w:b/>
                <w:bCs/>
                <w:sz w:val="15"/>
                <w:szCs w:val="15"/>
                <w:u w:val="single"/>
              </w:rPr>
            </w:pPr>
            <w:r w:rsidRPr="00102847">
              <w:rPr>
                <w:rFonts w:ascii="Belleza" w:hAnsi="Belleza"/>
                <w:b/>
                <w:bCs/>
                <w:sz w:val="15"/>
                <w:szCs w:val="15"/>
                <w:u w:val="single"/>
              </w:rPr>
              <w:t>Weeks 1 &amp; 2</w:t>
            </w:r>
          </w:p>
          <w:p w:rsidR="003605F4" w:rsidRPr="00102847" w:rsidRDefault="003605F4" w:rsidP="0012239B">
            <w:pPr>
              <w:tabs>
                <w:tab w:val="center" w:pos="1309"/>
              </w:tabs>
              <w:rPr>
                <w:rFonts w:ascii="Belleza" w:hAnsi="Belleza"/>
                <w:b/>
                <w:bCs/>
                <w:sz w:val="15"/>
                <w:szCs w:val="15"/>
                <w:u w:val="single"/>
              </w:rPr>
            </w:pPr>
            <w:r w:rsidRPr="00102847">
              <w:rPr>
                <w:rFonts w:ascii="Belleza" w:hAnsi="Belleza"/>
                <w:b/>
                <w:bCs/>
                <w:sz w:val="15"/>
                <w:szCs w:val="15"/>
                <w:u w:val="single"/>
              </w:rPr>
              <w:t>Light and Dark</w:t>
            </w:r>
          </w:p>
          <w:p w:rsidR="003605F4" w:rsidRPr="00102847" w:rsidRDefault="003605F4" w:rsidP="003605F4">
            <w:pPr>
              <w:pStyle w:val="ListParagraph"/>
              <w:numPr>
                <w:ilvl w:val="0"/>
                <w:numId w:val="9"/>
              </w:numPr>
              <w:rPr>
                <w:rFonts w:ascii="Belleza" w:hAnsi="Belleza"/>
                <w:sz w:val="15"/>
                <w:szCs w:val="15"/>
              </w:rPr>
            </w:pPr>
            <w:r w:rsidRPr="00102847">
              <w:rPr>
                <w:rStyle w:val="Strong"/>
                <w:rFonts w:ascii="Belleza" w:hAnsi="Belleza"/>
                <w:sz w:val="15"/>
                <w:szCs w:val="15"/>
              </w:rPr>
              <w:t xml:space="preserve">Bears in the night by Stan </w:t>
            </w:r>
            <w:proofErr w:type="spellStart"/>
            <w:r w:rsidRPr="00102847">
              <w:rPr>
                <w:rStyle w:val="Strong"/>
                <w:rFonts w:ascii="Belleza" w:hAnsi="Belleza"/>
                <w:sz w:val="15"/>
                <w:szCs w:val="15"/>
              </w:rPr>
              <w:t>Berenstain</w:t>
            </w:r>
            <w:proofErr w:type="spellEnd"/>
            <w:r w:rsidRPr="00102847">
              <w:rPr>
                <w:rStyle w:val="Strong"/>
                <w:rFonts w:ascii="Belleza" w:hAnsi="Belleza"/>
                <w:sz w:val="15"/>
                <w:szCs w:val="15"/>
              </w:rPr>
              <w:t xml:space="preserve">  </w:t>
            </w:r>
            <w:r w:rsidRPr="00102847">
              <w:rPr>
                <w:rFonts w:ascii="Belleza" w:hAnsi="Belleza"/>
                <w:sz w:val="15"/>
                <w:szCs w:val="15"/>
              </w:rPr>
              <w:t xml:space="preserve"> </w:t>
            </w:r>
          </w:p>
          <w:p w:rsidR="003605F4" w:rsidRPr="00102847" w:rsidRDefault="003605F4" w:rsidP="003605F4">
            <w:pPr>
              <w:pStyle w:val="ListParagraph"/>
              <w:numPr>
                <w:ilvl w:val="0"/>
                <w:numId w:val="9"/>
              </w:numPr>
              <w:rPr>
                <w:rFonts w:ascii="Belleza" w:hAnsi="Belleza"/>
                <w:sz w:val="15"/>
                <w:szCs w:val="15"/>
              </w:rPr>
            </w:pPr>
            <w:r w:rsidRPr="00102847">
              <w:rPr>
                <w:rFonts w:ascii="Belleza" w:hAnsi="Belleza"/>
                <w:sz w:val="15"/>
                <w:szCs w:val="15"/>
              </w:rPr>
              <w:t xml:space="preserve">Rama and </w:t>
            </w:r>
            <w:proofErr w:type="spellStart"/>
            <w:r w:rsidRPr="00102847">
              <w:rPr>
                <w:rFonts w:ascii="Belleza" w:hAnsi="Belleza"/>
                <w:sz w:val="15"/>
                <w:szCs w:val="15"/>
              </w:rPr>
              <w:t>Sita</w:t>
            </w:r>
            <w:proofErr w:type="spellEnd"/>
            <w:r w:rsidRPr="00102847">
              <w:rPr>
                <w:rFonts w:ascii="Belleza" w:hAnsi="Belleza"/>
                <w:sz w:val="15"/>
                <w:szCs w:val="15"/>
              </w:rPr>
              <w:t xml:space="preserve"> by Hamilton </w:t>
            </w:r>
          </w:p>
          <w:p w:rsidR="003605F4" w:rsidRPr="00102847" w:rsidRDefault="003605F4" w:rsidP="003605F4">
            <w:pPr>
              <w:pStyle w:val="ListParagraph"/>
              <w:numPr>
                <w:ilvl w:val="0"/>
                <w:numId w:val="9"/>
              </w:numPr>
              <w:outlineLvl w:val="0"/>
              <w:rPr>
                <w:rFonts w:ascii="Belleza" w:eastAsia="Times New Roman" w:hAnsi="Belleza" w:cstheme="minorHAnsi"/>
                <w:color w:val="000000" w:themeColor="text1"/>
                <w:kern w:val="36"/>
                <w:sz w:val="15"/>
                <w:szCs w:val="15"/>
                <w:lang w:eastAsia="zh-CN"/>
              </w:rPr>
            </w:pPr>
            <w:r w:rsidRPr="00102847">
              <w:rPr>
                <w:rFonts w:ascii="Belleza" w:eastAsia="Times New Roman" w:hAnsi="Belleza" w:cstheme="minorHAnsi"/>
                <w:color w:val="000000" w:themeColor="text1"/>
                <w:kern w:val="36"/>
                <w:sz w:val="15"/>
                <w:szCs w:val="15"/>
                <w:lang w:eastAsia="zh-CN"/>
              </w:rPr>
              <w:t xml:space="preserve">Let’s Celebrate Five Days of Diwali by A. Chakraborty  </w:t>
            </w:r>
          </w:p>
          <w:p w:rsidR="003605F4" w:rsidRPr="00102847" w:rsidRDefault="003605F4" w:rsidP="003605F4">
            <w:pPr>
              <w:pStyle w:val="ListParagraph"/>
              <w:numPr>
                <w:ilvl w:val="0"/>
                <w:numId w:val="9"/>
              </w:numPr>
              <w:rPr>
                <w:rFonts w:ascii="Belleza" w:hAnsi="Belleza"/>
                <w:b/>
                <w:bCs/>
                <w:sz w:val="15"/>
                <w:szCs w:val="15"/>
                <w:u w:val="single"/>
              </w:rPr>
            </w:pPr>
            <w:r w:rsidRPr="00102847">
              <w:rPr>
                <w:rFonts w:ascii="Belleza" w:eastAsia="Times New Roman" w:hAnsi="Belleza" w:cstheme="minorHAnsi"/>
                <w:color w:val="000000" w:themeColor="text1"/>
                <w:kern w:val="36"/>
                <w:sz w:val="15"/>
                <w:szCs w:val="15"/>
                <w:lang w:eastAsia="zh-CN"/>
              </w:rPr>
              <w:t xml:space="preserve">Rama and </w:t>
            </w:r>
            <w:proofErr w:type="spellStart"/>
            <w:r w:rsidRPr="00102847">
              <w:rPr>
                <w:rFonts w:ascii="Belleza" w:eastAsia="Times New Roman" w:hAnsi="Belleza" w:cstheme="minorHAnsi"/>
                <w:color w:val="000000" w:themeColor="text1"/>
                <w:kern w:val="36"/>
                <w:sz w:val="15"/>
                <w:szCs w:val="15"/>
                <w:lang w:eastAsia="zh-CN"/>
              </w:rPr>
              <w:t>Sita</w:t>
            </w:r>
            <w:proofErr w:type="spellEnd"/>
            <w:r w:rsidRPr="00102847">
              <w:rPr>
                <w:rFonts w:ascii="Belleza" w:eastAsia="Times New Roman" w:hAnsi="Belleza" w:cstheme="minorHAnsi"/>
                <w:color w:val="000000" w:themeColor="text1"/>
                <w:kern w:val="36"/>
                <w:sz w:val="15"/>
                <w:szCs w:val="15"/>
                <w:lang w:eastAsia="zh-CN"/>
              </w:rPr>
              <w:t xml:space="preserve"> by Malachy Doyle</w:t>
            </w:r>
          </w:p>
          <w:p w:rsidR="003605F4" w:rsidRPr="00102847" w:rsidRDefault="003605F4" w:rsidP="0012239B">
            <w:pPr>
              <w:rPr>
                <w:rFonts w:ascii="Belleza" w:eastAsia="Times New Roman" w:hAnsi="Belleza" w:cstheme="minorHAnsi"/>
                <w:b/>
                <w:bCs/>
                <w:color w:val="000000" w:themeColor="text1"/>
                <w:kern w:val="36"/>
                <w:sz w:val="15"/>
                <w:szCs w:val="15"/>
                <w:u w:val="single"/>
                <w:lang w:eastAsia="zh-CN"/>
              </w:rPr>
            </w:pPr>
            <w:r w:rsidRPr="00102847">
              <w:rPr>
                <w:rFonts w:ascii="Belleza" w:eastAsia="Times New Roman" w:hAnsi="Belleza" w:cstheme="minorHAnsi"/>
                <w:b/>
                <w:bCs/>
                <w:color w:val="000000" w:themeColor="text1"/>
                <w:kern w:val="36"/>
                <w:sz w:val="15"/>
                <w:szCs w:val="15"/>
                <w:u w:val="single"/>
                <w:lang w:eastAsia="zh-CN"/>
              </w:rPr>
              <w:t>Weeks 3, 4 and 5</w:t>
            </w:r>
          </w:p>
          <w:p w:rsidR="003605F4" w:rsidRPr="00102847" w:rsidRDefault="003605F4" w:rsidP="0012239B">
            <w:pPr>
              <w:rPr>
                <w:rFonts w:ascii="Belleza" w:eastAsia="Times New Roman" w:hAnsi="Belleza" w:cstheme="minorHAnsi"/>
                <w:b/>
                <w:bCs/>
                <w:color w:val="000000" w:themeColor="text1"/>
                <w:kern w:val="36"/>
                <w:sz w:val="15"/>
                <w:szCs w:val="15"/>
                <w:u w:val="single"/>
                <w:lang w:eastAsia="zh-CN"/>
              </w:rPr>
            </w:pPr>
            <w:r w:rsidRPr="00102847">
              <w:rPr>
                <w:rFonts w:ascii="Belleza" w:eastAsia="Times New Roman" w:hAnsi="Belleza" w:cstheme="minorHAnsi"/>
                <w:b/>
                <w:bCs/>
                <w:color w:val="000000" w:themeColor="text1"/>
                <w:kern w:val="36"/>
                <w:sz w:val="15"/>
                <w:szCs w:val="15"/>
                <w:u w:val="single"/>
                <w:lang w:eastAsia="zh-CN"/>
              </w:rPr>
              <w:t>Space</w:t>
            </w:r>
          </w:p>
          <w:p w:rsidR="003605F4" w:rsidRPr="00102847" w:rsidRDefault="003605F4" w:rsidP="003605F4">
            <w:pPr>
              <w:pStyle w:val="ListParagraph"/>
              <w:numPr>
                <w:ilvl w:val="0"/>
                <w:numId w:val="10"/>
              </w:numPr>
              <w:outlineLvl w:val="0"/>
              <w:rPr>
                <w:rFonts w:ascii="Belleza" w:eastAsia="Times New Roman" w:hAnsi="Belleza" w:cstheme="minorHAnsi"/>
                <w:color w:val="000000" w:themeColor="text1"/>
                <w:kern w:val="36"/>
                <w:sz w:val="15"/>
                <w:szCs w:val="15"/>
                <w:lang w:eastAsia="zh-CN"/>
              </w:rPr>
            </w:pPr>
            <w:r w:rsidRPr="00102847">
              <w:rPr>
                <w:rStyle w:val="Strong"/>
                <w:rFonts w:ascii="Belleza" w:hAnsi="Belleza"/>
                <w:sz w:val="15"/>
                <w:szCs w:val="15"/>
              </w:rPr>
              <w:t>Whatever Next</w:t>
            </w:r>
            <w:r w:rsidRPr="00102847">
              <w:rPr>
                <w:rFonts w:ascii="Belleza" w:eastAsia="Times New Roman" w:hAnsi="Belleza" w:cstheme="minorHAnsi"/>
                <w:kern w:val="36"/>
                <w:sz w:val="15"/>
                <w:szCs w:val="15"/>
                <w:lang w:eastAsia="zh-CN"/>
              </w:rPr>
              <w:t xml:space="preserve"> </w:t>
            </w:r>
            <w:r w:rsidRPr="00102847">
              <w:rPr>
                <w:rFonts w:ascii="Belleza" w:eastAsia="Times New Roman" w:hAnsi="Belleza" w:cstheme="minorHAnsi"/>
                <w:color w:val="000000" w:themeColor="text1"/>
                <w:kern w:val="36"/>
                <w:sz w:val="15"/>
                <w:szCs w:val="15"/>
                <w:lang w:eastAsia="zh-CN"/>
              </w:rPr>
              <w:t xml:space="preserve">by </w:t>
            </w:r>
            <w:r w:rsidRPr="00102847">
              <w:rPr>
                <w:rStyle w:val="st"/>
                <w:rFonts w:ascii="Belleza" w:hAnsi="Belleza"/>
                <w:sz w:val="15"/>
                <w:szCs w:val="15"/>
              </w:rPr>
              <w:t>Jill Murphy</w:t>
            </w:r>
            <w:r w:rsidRPr="00102847">
              <w:rPr>
                <w:rFonts w:ascii="Belleza" w:eastAsia="Times New Roman" w:hAnsi="Belleza" w:cstheme="minorHAnsi"/>
                <w:color w:val="000000" w:themeColor="text1"/>
                <w:kern w:val="36"/>
                <w:sz w:val="15"/>
                <w:szCs w:val="15"/>
                <w:lang w:eastAsia="zh-CN"/>
              </w:rPr>
              <w:t xml:space="preserve"> </w:t>
            </w:r>
          </w:p>
          <w:p w:rsidR="003605F4" w:rsidRPr="00102847" w:rsidRDefault="003605F4" w:rsidP="003605F4">
            <w:pPr>
              <w:pStyle w:val="ListParagraph"/>
              <w:numPr>
                <w:ilvl w:val="0"/>
                <w:numId w:val="10"/>
              </w:numPr>
              <w:outlineLvl w:val="0"/>
              <w:rPr>
                <w:rFonts w:ascii="Belleza" w:eastAsia="Times New Roman" w:hAnsi="Belleza" w:cstheme="minorHAnsi"/>
                <w:kern w:val="36"/>
                <w:sz w:val="15"/>
                <w:szCs w:val="15"/>
                <w:lang w:eastAsia="en-GB"/>
              </w:rPr>
            </w:pPr>
            <w:r w:rsidRPr="00102847">
              <w:rPr>
                <w:rFonts w:ascii="Belleza" w:eastAsia="Times New Roman" w:hAnsi="Belleza" w:cstheme="minorHAnsi"/>
                <w:kern w:val="36"/>
                <w:sz w:val="15"/>
                <w:szCs w:val="15"/>
                <w:lang w:eastAsia="en-GB"/>
              </w:rPr>
              <w:t>Toys in Space by Mini Grey</w:t>
            </w:r>
          </w:p>
          <w:p w:rsidR="003605F4" w:rsidRPr="00102847" w:rsidRDefault="003605F4" w:rsidP="003605F4">
            <w:pPr>
              <w:pStyle w:val="ListParagraph"/>
              <w:numPr>
                <w:ilvl w:val="0"/>
                <w:numId w:val="10"/>
              </w:numPr>
              <w:outlineLvl w:val="0"/>
              <w:rPr>
                <w:rFonts w:ascii="Belleza" w:eastAsiaTheme="minorHAnsi" w:hAnsi="Belleza" w:cstheme="minorHAnsi"/>
                <w:sz w:val="15"/>
                <w:szCs w:val="15"/>
              </w:rPr>
            </w:pPr>
            <w:r w:rsidRPr="00102847">
              <w:rPr>
                <w:rFonts w:ascii="Belleza" w:hAnsi="Belleza" w:cstheme="minorHAnsi"/>
                <w:color w:val="000000" w:themeColor="text1"/>
                <w:sz w:val="15"/>
                <w:szCs w:val="15"/>
              </w:rPr>
              <w:t xml:space="preserve">Little Kids First Big Book of Space </w:t>
            </w:r>
            <w:r w:rsidRPr="00102847">
              <w:rPr>
                <w:rStyle w:val="a-size-large"/>
                <w:rFonts w:ascii="Belleza" w:hAnsi="Belleza"/>
                <w:sz w:val="15"/>
                <w:szCs w:val="15"/>
              </w:rPr>
              <w:t>by Catherine D. Hughes</w:t>
            </w:r>
          </w:p>
          <w:p w:rsidR="003605F4" w:rsidRPr="00102847" w:rsidRDefault="003605F4" w:rsidP="003605F4">
            <w:pPr>
              <w:pStyle w:val="ListParagraph"/>
              <w:numPr>
                <w:ilvl w:val="0"/>
                <w:numId w:val="10"/>
              </w:numPr>
              <w:outlineLvl w:val="0"/>
              <w:rPr>
                <w:rFonts w:ascii="Belleza" w:eastAsia="Times New Roman" w:hAnsi="Belleza" w:cstheme="minorHAnsi"/>
                <w:kern w:val="36"/>
                <w:sz w:val="15"/>
                <w:szCs w:val="15"/>
                <w:lang w:eastAsia="zh-CN"/>
              </w:rPr>
            </w:pPr>
            <w:r w:rsidRPr="00102847">
              <w:rPr>
                <w:rFonts w:ascii="Belleza" w:hAnsi="Belleza" w:cstheme="minorHAnsi"/>
                <w:sz w:val="15"/>
                <w:szCs w:val="15"/>
              </w:rPr>
              <w:t>Here Come the Aliens</w:t>
            </w:r>
            <w:r w:rsidRPr="00102847">
              <w:rPr>
                <w:rFonts w:ascii="Belleza" w:eastAsia="Times New Roman" w:hAnsi="Belleza" w:cstheme="minorHAnsi"/>
                <w:color w:val="000000" w:themeColor="text1"/>
                <w:kern w:val="36"/>
                <w:sz w:val="15"/>
                <w:szCs w:val="15"/>
                <w:lang w:eastAsia="zh-CN"/>
              </w:rPr>
              <w:t xml:space="preserve"> </w:t>
            </w:r>
            <w:r w:rsidRPr="00102847">
              <w:rPr>
                <w:rFonts w:ascii="Belleza" w:hAnsi="Belleza" w:cstheme="minorHAnsi"/>
                <w:sz w:val="15"/>
                <w:szCs w:val="15"/>
              </w:rPr>
              <w:t xml:space="preserve">by Colin McNaughton </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Weeks 6 &amp; 7</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Christmas</w:t>
            </w:r>
          </w:p>
          <w:p w:rsidR="003605F4" w:rsidRPr="00102847" w:rsidRDefault="003605F4" w:rsidP="003605F4">
            <w:pPr>
              <w:pStyle w:val="ListParagraph"/>
              <w:numPr>
                <w:ilvl w:val="0"/>
                <w:numId w:val="11"/>
              </w:numPr>
              <w:jc w:val="both"/>
              <w:outlineLvl w:val="0"/>
              <w:rPr>
                <w:rFonts w:ascii="Belleza" w:eastAsia="Times New Roman" w:hAnsi="Belleza" w:cstheme="minorHAnsi"/>
                <w:kern w:val="36"/>
                <w:sz w:val="15"/>
                <w:szCs w:val="15"/>
                <w:lang w:eastAsia="zh-CN"/>
              </w:rPr>
            </w:pPr>
            <w:r w:rsidRPr="00102847">
              <w:rPr>
                <w:rStyle w:val="Strong"/>
                <w:rFonts w:ascii="Belleza" w:hAnsi="Belleza"/>
                <w:sz w:val="15"/>
                <w:szCs w:val="15"/>
              </w:rPr>
              <w:t xml:space="preserve">The Jolly Christmas Postman </w:t>
            </w:r>
            <w:r w:rsidRPr="00102847">
              <w:rPr>
                <w:rFonts w:ascii="Belleza" w:eastAsia="Times New Roman" w:hAnsi="Belleza" w:cstheme="minorHAnsi"/>
                <w:kern w:val="36"/>
                <w:sz w:val="15"/>
                <w:szCs w:val="15"/>
                <w:lang w:eastAsia="zh-CN"/>
              </w:rPr>
              <w:t xml:space="preserve">by Janet &amp; Allan </w:t>
            </w:r>
            <w:proofErr w:type="spellStart"/>
            <w:r w:rsidRPr="00102847">
              <w:rPr>
                <w:rFonts w:ascii="Belleza" w:eastAsia="Times New Roman" w:hAnsi="Belleza" w:cstheme="minorHAnsi"/>
                <w:kern w:val="36"/>
                <w:sz w:val="15"/>
                <w:szCs w:val="15"/>
                <w:lang w:eastAsia="zh-CN"/>
              </w:rPr>
              <w:t>Ahlberg</w:t>
            </w:r>
            <w:proofErr w:type="spellEnd"/>
          </w:p>
          <w:p w:rsidR="003605F4" w:rsidRPr="00102847" w:rsidRDefault="003605F4" w:rsidP="003605F4">
            <w:pPr>
              <w:pStyle w:val="Heading1"/>
              <w:numPr>
                <w:ilvl w:val="0"/>
                <w:numId w:val="11"/>
              </w:numPr>
              <w:spacing w:before="0"/>
              <w:contextualSpacing/>
              <w:outlineLvl w:val="0"/>
              <w:rPr>
                <w:rFonts w:ascii="Belleza" w:eastAsia="Times New Roman" w:hAnsi="Belleza" w:cstheme="minorHAnsi"/>
                <w:sz w:val="15"/>
                <w:szCs w:val="15"/>
                <w:lang w:eastAsia="en-GB"/>
              </w:rPr>
            </w:pPr>
            <w:r w:rsidRPr="00102847">
              <w:rPr>
                <w:rFonts w:ascii="Belleza" w:eastAsiaTheme="minorHAnsi" w:hAnsi="Belleza" w:cstheme="minorBidi"/>
                <w:color w:val="000000" w:themeColor="text1"/>
                <w:sz w:val="15"/>
                <w:szCs w:val="15"/>
              </w:rPr>
              <w:t xml:space="preserve">Christmas in Exeter Street </w:t>
            </w:r>
            <w:r w:rsidRPr="00102847">
              <w:rPr>
                <w:rFonts w:ascii="Belleza" w:eastAsiaTheme="minorHAnsi" w:hAnsi="Belleza" w:cstheme="minorBidi"/>
                <w:color w:val="auto"/>
                <w:sz w:val="15"/>
                <w:szCs w:val="15"/>
              </w:rPr>
              <w:t>by Di Hendry</w:t>
            </w:r>
          </w:p>
          <w:p w:rsidR="003605F4" w:rsidRPr="00102847" w:rsidRDefault="003605F4" w:rsidP="003605F4">
            <w:pPr>
              <w:pStyle w:val="ListParagraph"/>
              <w:numPr>
                <w:ilvl w:val="0"/>
                <w:numId w:val="11"/>
              </w:numPr>
              <w:outlineLvl w:val="0"/>
              <w:rPr>
                <w:rFonts w:ascii="Belleza" w:eastAsia="Times New Roman" w:hAnsi="Belleza" w:cstheme="minorHAnsi"/>
                <w:color w:val="000000" w:themeColor="text1"/>
                <w:kern w:val="36"/>
                <w:sz w:val="15"/>
                <w:szCs w:val="15"/>
                <w:lang w:eastAsia="zh-CN"/>
              </w:rPr>
            </w:pPr>
            <w:r w:rsidRPr="00102847">
              <w:rPr>
                <w:rStyle w:val="a-label"/>
                <w:rFonts w:ascii="Belleza" w:hAnsi="Belleza"/>
                <w:sz w:val="15"/>
                <w:szCs w:val="15"/>
              </w:rPr>
              <w:t xml:space="preserve">Harvey </w:t>
            </w:r>
            <w:proofErr w:type="spellStart"/>
            <w:r w:rsidRPr="00102847">
              <w:rPr>
                <w:rStyle w:val="a-label"/>
                <w:rFonts w:ascii="Belleza" w:hAnsi="Belleza"/>
                <w:sz w:val="15"/>
                <w:szCs w:val="15"/>
              </w:rPr>
              <w:t>Slumfenburger's</w:t>
            </w:r>
            <w:proofErr w:type="spellEnd"/>
            <w:r w:rsidRPr="00102847">
              <w:rPr>
                <w:rStyle w:val="a-label"/>
                <w:rFonts w:ascii="Belleza" w:hAnsi="Belleza"/>
                <w:sz w:val="15"/>
                <w:szCs w:val="15"/>
              </w:rPr>
              <w:t xml:space="preserve"> Christmas Present</w:t>
            </w:r>
            <w:r w:rsidRPr="00102847">
              <w:rPr>
                <w:rStyle w:val="a-size-small"/>
                <w:rFonts w:ascii="Belleza" w:hAnsi="Belleza"/>
                <w:sz w:val="15"/>
                <w:szCs w:val="15"/>
              </w:rPr>
              <w:t xml:space="preserve"> by John </w:t>
            </w:r>
            <w:proofErr w:type="spellStart"/>
            <w:r w:rsidRPr="00102847">
              <w:rPr>
                <w:rStyle w:val="a-size-small"/>
                <w:rFonts w:ascii="Belleza" w:hAnsi="Belleza"/>
                <w:sz w:val="15"/>
                <w:szCs w:val="15"/>
              </w:rPr>
              <w:t>Burningham</w:t>
            </w:r>
            <w:proofErr w:type="spellEnd"/>
          </w:p>
          <w:p w:rsidR="003605F4" w:rsidRPr="00102847" w:rsidRDefault="003605F4" w:rsidP="003605F4">
            <w:pPr>
              <w:pStyle w:val="ListParagraph"/>
              <w:numPr>
                <w:ilvl w:val="0"/>
                <w:numId w:val="11"/>
              </w:numPr>
              <w:rPr>
                <w:rFonts w:ascii="Belleza" w:hAnsi="Belleza"/>
                <w:b/>
                <w:bCs/>
                <w:sz w:val="15"/>
                <w:szCs w:val="15"/>
                <w:u w:val="single"/>
              </w:rPr>
            </w:pPr>
            <w:r w:rsidRPr="00102847">
              <w:rPr>
                <w:rFonts w:ascii="Belleza" w:eastAsia="Times New Roman" w:hAnsi="Belleza" w:cstheme="minorHAnsi"/>
                <w:kern w:val="36"/>
                <w:sz w:val="15"/>
                <w:szCs w:val="15"/>
                <w:lang w:eastAsia="en-GB"/>
              </w:rPr>
              <w:t>The Christmas Present (</w:t>
            </w:r>
            <w:r w:rsidRPr="00102847">
              <w:rPr>
                <w:rFonts w:ascii="Belleza" w:hAnsi="Belleza"/>
                <w:i/>
                <w:sz w:val="15"/>
                <w:szCs w:val="15"/>
              </w:rPr>
              <w:t>Hamilton Animated Tale</w:t>
            </w:r>
            <w:r w:rsidRPr="00102847">
              <w:rPr>
                <w:rFonts w:ascii="Belleza" w:hAnsi="Belleza"/>
                <w:sz w:val="15"/>
                <w:szCs w:val="15"/>
              </w:rPr>
              <w:t>)</w:t>
            </w:r>
          </w:p>
        </w:tc>
        <w:tc>
          <w:tcPr>
            <w:tcW w:w="2552" w:type="dxa"/>
            <w:shd w:val="clear" w:color="auto" w:fill="E2EFD9" w:themeFill="accent6" w:themeFillTint="33"/>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 1, 2 and 3</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New Year</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Winter, Ice &amp; Dark Nights</w:t>
            </w:r>
          </w:p>
          <w:p w:rsidR="003605F4" w:rsidRPr="00102847" w:rsidRDefault="003605F4" w:rsidP="003605F4">
            <w:pPr>
              <w:pStyle w:val="ListParagraph"/>
              <w:numPr>
                <w:ilvl w:val="0"/>
                <w:numId w:val="12"/>
              </w:numPr>
              <w:rPr>
                <w:rFonts w:ascii="Belleza" w:hAnsi="Belleza"/>
                <w:sz w:val="15"/>
                <w:szCs w:val="15"/>
              </w:rPr>
            </w:pPr>
            <w:r w:rsidRPr="00102847">
              <w:rPr>
                <w:rFonts w:ascii="Belleza" w:hAnsi="Belleza"/>
                <w:sz w:val="15"/>
                <w:szCs w:val="15"/>
              </w:rPr>
              <w:t>How to catch a Star</w:t>
            </w:r>
          </w:p>
          <w:p w:rsidR="003605F4" w:rsidRPr="00102847" w:rsidRDefault="003605F4" w:rsidP="003605F4">
            <w:pPr>
              <w:pStyle w:val="ListParagraph"/>
              <w:numPr>
                <w:ilvl w:val="0"/>
                <w:numId w:val="12"/>
              </w:numPr>
              <w:rPr>
                <w:rFonts w:ascii="Belleza" w:eastAsia="Times New Roman" w:hAnsi="Belleza" w:cstheme="minorHAnsi"/>
                <w:sz w:val="15"/>
                <w:szCs w:val="15"/>
                <w:lang w:eastAsia="zh-CN"/>
              </w:rPr>
            </w:pPr>
            <w:r w:rsidRPr="00102847">
              <w:rPr>
                <w:rFonts w:ascii="Belleza" w:hAnsi="Belleza" w:cstheme="minorHAnsi"/>
                <w:sz w:val="15"/>
                <w:szCs w:val="15"/>
              </w:rPr>
              <w:t>The Bear’s Winter House</w:t>
            </w:r>
            <w:r w:rsidRPr="00102847">
              <w:rPr>
                <w:rFonts w:ascii="Belleza" w:eastAsia="Times New Roman" w:hAnsi="Belleza" w:cstheme="minorHAnsi"/>
                <w:sz w:val="15"/>
                <w:szCs w:val="15"/>
                <w:lang w:eastAsia="zh-CN"/>
              </w:rPr>
              <w:t xml:space="preserve"> by John Yeoman </w:t>
            </w:r>
          </w:p>
          <w:p w:rsidR="003605F4" w:rsidRPr="00102847" w:rsidRDefault="003605F4" w:rsidP="003605F4">
            <w:pPr>
              <w:pStyle w:val="ListParagraph"/>
              <w:numPr>
                <w:ilvl w:val="0"/>
                <w:numId w:val="12"/>
              </w:numPr>
              <w:rPr>
                <w:rFonts w:ascii="Belleza" w:eastAsia="Times New Roman" w:hAnsi="Belleza" w:cstheme="minorHAnsi"/>
                <w:sz w:val="15"/>
                <w:szCs w:val="15"/>
                <w:lang w:eastAsia="zh-CN"/>
              </w:rPr>
            </w:pPr>
            <w:r w:rsidRPr="00102847">
              <w:rPr>
                <w:rFonts w:ascii="Belleza" w:eastAsia="Times New Roman" w:hAnsi="Belleza" w:cstheme="minorHAnsi"/>
                <w:sz w:val="15"/>
                <w:szCs w:val="15"/>
                <w:lang w:eastAsia="zh-CN"/>
              </w:rPr>
              <w:t>The Owl Who Was Afraid of the Dark by Jill Tomlinson</w:t>
            </w:r>
            <w:r w:rsidRPr="00102847">
              <w:rPr>
                <w:rFonts w:ascii="Belleza" w:eastAsia="Times New Roman" w:hAnsi="Belleza" w:cstheme="minorHAnsi"/>
                <w:sz w:val="15"/>
                <w:szCs w:val="15"/>
                <w:lang w:eastAsia="en-GB"/>
              </w:rPr>
              <w:t xml:space="preserve"> </w:t>
            </w:r>
          </w:p>
          <w:p w:rsidR="003605F4" w:rsidRPr="00102847" w:rsidRDefault="003605F4" w:rsidP="0012239B">
            <w:pPr>
              <w:rPr>
                <w:rFonts w:ascii="Belleza" w:eastAsia="Times New Roman" w:hAnsi="Belleza" w:cstheme="minorHAnsi"/>
                <w:b/>
                <w:bCs/>
                <w:sz w:val="15"/>
                <w:szCs w:val="15"/>
                <w:u w:val="single"/>
                <w:lang w:eastAsia="zh-CN"/>
              </w:rPr>
            </w:pPr>
            <w:r w:rsidRPr="00102847">
              <w:rPr>
                <w:rFonts w:ascii="Belleza" w:eastAsia="Times New Roman" w:hAnsi="Belleza" w:cstheme="minorHAnsi"/>
                <w:b/>
                <w:bCs/>
                <w:sz w:val="15"/>
                <w:szCs w:val="15"/>
                <w:u w:val="single"/>
                <w:lang w:eastAsia="zh-CN"/>
              </w:rPr>
              <w:t xml:space="preserve">Week 4 </w:t>
            </w:r>
          </w:p>
          <w:p w:rsidR="003605F4" w:rsidRPr="00102847" w:rsidRDefault="003605F4" w:rsidP="0012239B">
            <w:pPr>
              <w:rPr>
                <w:rFonts w:ascii="Belleza" w:eastAsia="Times New Roman" w:hAnsi="Belleza" w:cstheme="minorHAnsi"/>
                <w:b/>
                <w:bCs/>
                <w:sz w:val="15"/>
                <w:szCs w:val="15"/>
                <w:u w:val="single"/>
                <w:lang w:eastAsia="zh-CN"/>
              </w:rPr>
            </w:pPr>
            <w:r w:rsidRPr="00102847">
              <w:rPr>
                <w:rFonts w:ascii="Belleza" w:eastAsia="Times New Roman" w:hAnsi="Belleza" w:cstheme="minorHAnsi"/>
                <w:b/>
                <w:bCs/>
                <w:sz w:val="15"/>
                <w:szCs w:val="15"/>
                <w:u w:val="single"/>
                <w:lang w:eastAsia="zh-CN"/>
              </w:rPr>
              <w:t>Food and Cooking</w:t>
            </w:r>
          </w:p>
          <w:p w:rsidR="003605F4" w:rsidRPr="00102847" w:rsidRDefault="003605F4" w:rsidP="003605F4">
            <w:pPr>
              <w:pStyle w:val="Heading1"/>
              <w:numPr>
                <w:ilvl w:val="0"/>
                <w:numId w:val="13"/>
              </w:numPr>
              <w:spacing w:before="0"/>
              <w:contextualSpacing/>
              <w:outlineLvl w:val="0"/>
              <w:rPr>
                <w:rFonts w:ascii="Belleza" w:hAnsi="Belleza" w:cstheme="minorHAnsi"/>
                <w:bCs/>
                <w:iCs/>
                <w:color w:val="auto"/>
                <w:sz w:val="15"/>
                <w:szCs w:val="15"/>
                <w:lang w:eastAsia="zh-CN"/>
              </w:rPr>
            </w:pPr>
            <w:r w:rsidRPr="00102847">
              <w:rPr>
                <w:rFonts w:ascii="Belleza" w:hAnsi="Belleza" w:cstheme="minorHAnsi"/>
                <w:iCs/>
                <w:color w:val="auto"/>
                <w:sz w:val="15"/>
                <w:szCs w:val="15"/>
              </w:rPr>
              <w:t xml:space="preserve">Ketchup on Your Cornflakes? </w:t>
            </w:r>
            <w:proofErr w:type="gramStart"/>
            <w:r w:rsidRPr="00102847">
              <w:rPr>
                <w:rFonts w:ascii="Belleza" w:hAnsi="Belleza" w:cstheme="minorHAnsi"/>
                <w:iCs/>
                <w:color w:val="auto"/>
                <w:sz w:val="15"/>
                <w:szCs w:val="15"/>
              </w:rPr>
              <w:t>by</w:t>
            </w:r>
            <w:proofErr w:type="gramEnd"/>
            <w:r w:rsidRPr="00102847">
              <w:rPr>
                <w:rFonts w:ascii="Belleza" w:hAnsi="Belleza" w:cstheme="minorHAnsi"/>
                <w:iCs/>
                <w:color w:val="auto"/>
                <w:sz w:val="15"/>
                <w:szCs w:val="15"/>
              </w:rPr>
              <w:t xml:space="preserve"> Nick </w:t>
            </w:r>
            <w:proofErr w:type="spellStart"/>
            <w:r w:rsidRPr="00102847">
              <w:rPr>
                <w:rFonts w:ascii="Belleza" w:hAnsi="Belleza" w:cstheme="minorHAnsi"/>
                <w:iCs/>
                <w:color w:val="auto"/>
                <w:sz w:val="15"/>
                <w:szCs w:val="15"/>
              </w:rPr>
              <w:t>Sharratt</w:t>
            </w:r>
            <w:proofErr w:type="spellEnd"/>
            <w:r w:rsidRPr="00102847">
              <w:rPr>
                <w:rFonts w:ascii="Belleza" w:hAnsi="Belleza" w:cstheme="minorHAnsi"/>
                <w:iCs/>
                <w:color w:val="auto"/>
                <w:sz w:val="15"/>
                <w:szCs w:val="15"/>
              </w:rPr>
              <w:t xml:space="preserve"> </w:t>
            </w:r>
          </w:p>
          <w:p w:rsidR="003605F4" w:rsidRPr="00102847" w:rsidRDefault="003605F4" w:rsidP="003605F4">
            <w:pPr>
              <w:pStyle w:val="Heading1"/>
              <w:numPr>
                <w:ilvl w:val="0"/>
                <w:numId w:val="13"/>
              </w:numPr>
              <w:spacing w:before="0"/>
              <w:contextualSpacing/>
              <w:outlineLvl w:val="0"/>
              <w:rPr>
                <w:rFonts w:ascii="Belleza" w:hAnsi="Belleza" w:cstheme="minorHAnsi"/>
                <w:bCs/>
                <w:iCs/>
                <w:color w:val="auto"/>
                <w:sz w:val="15"/>
                <w:szCs w:val="15"/>
              </w:rPr>
            </w:pPr>
            <w:r w:rsidRPr="00102847">
              <w:rPr>
                <w:rFonts w:ascii="Belleza" w:hAnsi="Belleza" w:cstheme="minorHAnsi"/>
                <w:iCs/>
                <w:color w:val="auto"/>
                <w:sz w:val="15"/>
                <w:szCs w:val="15"/>
              </w:rPr>
              <w:t>The Giant Jam Sandwich by John Vernon Lord</w:t>
            </w:r>
          </w:p>
          <w:p w:rsidR="003605F4" w:rsidRPr="00102847" w:rsidRDefault="003605F4" w:rsidP="003605F4">
            <w:pPr>
              <w:pStyle w:val="ListParagraph"/>
              <w:numPr>
                <w:ilvl w:val="0"/>
                <w:numId w:val="13"/>
              </w:numPr>
              <w:rPr>
                <w:rFonts w:ascii="Belleza" w:eastAsia="Times New Roman" w:hAnsi="Belleza" w:cstheme="minorHAnsi"/>
                <w:bCs/>
                <w:iCs/>
                <w:kern w:val="36"/>
                <w:sz w:val="15"/>
                <w:szCs w:val="15"/>
                <w:lang w:eastAsia="zh-CN"/>
              </w:rPr>
            </w:pPr>
            <w:r w:rsidRPr="00102847">
              <w:rPr>
                <w:rFonts w:ascii="Belleza" w:hAnsi="Belleza" w:cstheme="minorHAnsi"/>
                <w:iCs/>
                <w:sz w:val="15"/>
                <w:szCs w:val="15"/>
              </w:rPr>
              <w:t xml:space="preserve">Mr Wolf’s Pancakes </w:t>
            </w:r>
            <w:r w:rsidRPr="00102847">
              <w:rPr>
                <w:rFonts w:ascii="Belleza" w:eastAsia="Times New Roman" w:hAnsi="Belleza" w:cstheme="minorHAnsi"/>
                <w:bCs/>
                <w:iCs/>
                <w:kern w:val="36"/>
                <w:sz w:val="15"/>
                <w:szCs w:val="15"/>
                <w:lang w:eastAsia="zh-CN"/>
              </w:rPr>
              <w:t xml:space="preserve">by </w:t>
            </w:r>
            <w:r w:rsidRPr="00102847">
              <w:rPr>
                <w:rFonts w:ascii="Belleza" w:hAnsi="Belleza"/>
                <w:iCs/>
                <w:sz w:val="15"/>
                <w:szCs w:val="15"/>
              </w:rPr>
              <w:t xml:space="preserve">Jan </w:t>
            </w:r>
            <w:proofErr w:type="spellStart"/>
            <w:r w:rsidRPr="00102847">
              <w:rPr>
                <w:rFonts w:ascii="Belleza" w:hAnsi="Belleza"/>
                <w:iCs/>
                <w:sz w:val="15"/>
                <w:szCs w:val="15"/>
              </w:rPr>
              <w:t>Fearnley</w:t>
            </w:r>
            <w:proofErr w:type="spellEnd"/>
          </w:p>
          <w:p w:rsidR="003605F4" w:rsidRPr="00102847" w:rsidRDefault="003605F4" w:rsidP="003605F4">
            <w:pPr>
              <w:pStyle w:val="ListParagraph"/>
              <w:numPr>
                <w:ilvl w:val="0"/>
                <w:numId w:val="13"/>
              </w:numPr>
              <w:rPr>
                <w:rFonts w:ascii="Belleza" w:eastAsia="Times New Roman" w:hAnsi="Belleza" w:cstheme="minorHAnsi"/>
                <w:b/>
                <w:bCs/>
                <w:iCs/>
                <w:sz w:val="15"/>
                <w:szCs w:val="15"/>
                <w:u w:val="single"/>
                <w:lang w:eastAsia="zh-CN"/>
              </w:rPr>
            </w:pPr>
            <w:r w:rsidRPr="00102847">
              <w:rPr>
                <w:rFonts w:ascii="Belleza" w:hAnsi="Belleza" w:cstheme="minorHAnsi"/>
                <w:iCs/>
                <w:sz w:val="15"/>
                <w:szCs w:val="15"/>
              </w:rPr>
              <w:t>A version of The Gingerbread Man</w:t>
            </w:r>
          </w:p>
          <w:p w:rsidR="003605F4" w:rsidRPr="00102847" w:rsidRDefault="003605F4" w:rsidP="0012239B">
            <w:pPr>
              <w:rPr>
                <w:rFonts w:ascii="Belleza" w:eastAsia="Times New Roman" w:hAnsi="Belleza" w:cstheme="minorHAnsi"/>
                <w:b/>
                <w:bCs/>
                <w:sz w:val="15"/>
                <w:szCs w:val="15"/>
                <w:u w:val="single"/>
                <w:lang w:eastAsia="zh-CN"/>
              </w:rPr>
            </w:pPr>
            <w:r w:rsidRPr="00102847">
              <w:rPr>
                <w:rFonts w:ascii="Belleza" w:eastAsia="Times New Roman" w:hAnsi="Belleza" w:cstheme="minorHAnsi"/>
                <w:b/>
                <w:bCs/>
                <w:sz w:val="15"/>
                <w:szCs w:val="15"/>
                <w:u w:val="single"/>
                <w:lang w:eastAsia="zh-CN"/>
              </w:rPr>
              <w:t>Weeks 5 and 6</w:t>
            </w:r>
          </w:p>
          <w:p w:rsidR="003605F4" w:rsidRPr="00102847" w:rsidRDefault="003605F4" w:rsidP="0012239B">
            <w:pPr>
              <w:rPr>
                <w:rFonts w:ascii="Belleza" w:eastAsia="Times New Roman" w:hAnsi="Belleza" w:cstheme="minorHAnsi"/>
                <w:b/>
                <w:bCs/>
                <w:sz w:val="15"/>
                <w:szCs w:val="15"/>
                <w:u w:val="single"/>
                <w:lang w:eastAsia="zh-CN"/>
              </w:rPr>
            </w:pPr>
            <w:r w:rsidRPr="00102847">
              <w:rPr>
                <w:rFonts w:ascii="Belleza" w:eastAsia="Times New Roman" w:hAnsi="Belleza" w:cstheme="minorHAnsi"/>
                <w:b/>
                <w:bCs/>
                <w:sz w:val="15"/>
                <w:szCs w:val="15"/>
                <w:u w:val="single"/>
                <w:lang w:eastAsia="zh-CN"/>
              </w:rPr>
              <w:t>Dragons  &amp; Chinese New Year</w:t>
            </w:r>
          </w:p>
          <w:p w:rsidR="003605F4" w:rsidRPr="00102847" w:rsidRDefault="003605F4" w:rsidP="003605F4">
            <w:pPr>
              <w:pStyle w:val="ListParagraph"/>
              <w:numPr>
                <w:ilvl w:val="0"/>
                <w:numId w:val="14"/>
              </w:numPr>
              <w:outlineLvl w:val="0"/>
              <w:rPr>
                <w:rFonts w:ascii="Belleza" w:eastAsia="Times New Roman" w:hAnsi="Belleza" w:cstheme="minorHAnsi"/>
                <w:bCs/>
                <w:kern w:val="36"/>
                <w:sz w:val="15"/>
                <w:szCs w:val="15"/>
                <w:lang w:eastAsia="zh-CN"/>
              </w:rPr>
            </w:pPr>
            <w:r w:rsidRPr="00102847">
              <w:rPr>
                <w:rStyle w:val="Strong"/>
                <w:rFonts w:ascii="Belleza" w:hAnsi="Belleza"/>
                <w:i/>
                <w:sz w:val="15"/>
                <w:szCs w:val="15"/>
              </w:rPr>
              <w:t>Tell Me a Dragon</w:t>
            </w:r>
            <w:r w:rsidRPr="00102847">
              <w:rPr>
                <w:rStyle w:val="Strong"/>
                <w:rFonts w:ascii="Belleza" w:hAnsi="Belleza"/>
                <w:sz w:val="15"/>
                <w:szCs w:val="15"/>
              </w:rPr>
              <w:t xml:space="preserve"> </w:t>
            </w:r>
            <w:r w:rsidRPr="00102847">
              <w:rPr>
                <w:rFonts w:ascii="Belleza" w:eastAsia="Times New Roman" w:hAnsi="Belleza" w:cstheme="minorHAnsi"/>
                <w:bCs/>
                <w:kern w:val="36"/>
                <w:sz w:val="15"/>
                <w:szCs w:val="15"/>
                <w:lang w:eastAsia="zh-CN"/>
              </w:rPr>
              <w:t>by Jackie Morris</w:t>
            </w:r>
          </w:p>
          <w:p w:rsidR="003605F4" w:rsidRPr="00102847" w:rsidRDefault="003605F4" w:rsidP="003605F4">
            <w:pPr>
              <w:pStyle w:val="Heading1"/>
              <w:numPr>
                <w:ilvl w:val="0"/>
                <w:numId w:val="14"/>
              </w:numPr>
              <w:spacing w:before="0"/>
              <w:contextualSpacing/>
              <w:outlineLvl w:val="0"/>
              <w:rPr>
                <w:rFonts w:ascii="Belleza" w:eastAsiaTheme="minorHAnsi" w:hAnsi="Belleza" w:cstheme="minorBidi"/>
                <w:color w:val="auto"/>
                <w:sz w:val="15"/>
                <w:szCs w:val="15"/>
              </w:rPr>
            </w:pPr>
            <w:r w:rsidRPr="00102847">
              <w:rPr>
                <w:rFonts w:ascii="Belleza" w:eastAsiaTheme="minorHAnsi" w:hAnsi="Belleza" w:cstheme="minorBidi"/>
                <w:i/>
                <w:color w:val="000000" w:themeColor="text1"/>
                <w:sz w:val="15"/>
                <w:szCs w:val="15"/>
              </w:rPr>
              <w:t>The Dragon Machine</w:t>
            </w:r>
            <w:r w:rsidRPr="00102847">
              <w:rPr>
                <w:rFonts w:ascii="Belleza" w:eastAsiaTheme="minorHAnsi" w:hAnsi="Belleza" w:cstheme="minorBidi"/>
                <w:color w:val="000000" w:themeColor="text1"/>
                <w:sz w:val="15"/>
                <w:szCs w:val="15"/>
              </w:rPr>
              <w:t xml:space="preserve"> </w:t>
            </w:r>
            <w:r w:rsidRPr="00102847">
              <w:rPr>
                <w:rFonts w:ascii="Belleza" w:eastAsiaTheme="minorHAnsi" w:hAnsi="Belleza" w:cstheme="minorBidi"/>
                <w:color w:val="auto"/>
                <w:sz w:val="15"/>
                <w:szCs w:val="15"/>
              </w:rPr>
              <w:t>by Helen Ward</w:t>
            </w:r>
          </w:p>
          <w:p w:rsidR="003605F4" w:rsidRPr="00102847" w:rsidRDefault="003605F4" w:rsidP="003605F4">
            <w:pPr>
              <w:pStyle w:val="ListParagraph"/>
              <w:numPr>
                <w:ilvl w:val="0"/>
                <w:numId w:val="14"/>
              </w:numPr>
              <w:outlineLvl w:val="0"/>
              <w:rPr>
                <w:rFonts w:ascii="Belleza" w:eastAsiaTheme="minorHAnsi" w:hAnsi="Belleza" w:cstheme="minorHAnsi"/>
                <w:i/>
                <w:sz w:val="15"/>
                <w:szCs w:val="15"/>
              </w:rPr>
            </w:pPr>
            <w:r w:rsidRPr="00102847">
              <w:rPr>
                <w:rFonts w:ascii="Belleza" w:hAnsi="Belleza" w:cstheme="minorHAnsi"/>
                <w:i/>
                <w:sz w:val="15"/>
                <w:szCs w:val="15"/>
              </w:rPr>
              <w:t>The Race Across the River (Hamilton Group Reader)</w:t>
            </w:r>
          </w:p>
          <w:p w:rsidR="003605F4" w:rsidRPr="00102847" w:rsidRDefault="003605F4" w:rsidP="003605F4">
            <w:pPr>
              <w:pStyle w:val="ListParagraph"/>
              <w:numPr>
                <w:ilvl w:val="0"/>
                <w:numId w:val="14"/>
              </w:numPr>
              <w:rPr>
                <w:rFonts w:ascii="Belleza" w:eastAsia="Times New Roman" w:hAnsi="Belleza" w:cstheme="minorHAnsi"/>
                <w:b/>
                <w:bCs/>
                <w:sz w:val="15"/>
                <w:szCs w:val="15"/>
                <w:u w:val="single"/>
                <w:lang w:eastAsia="zh-CN"/>
              </w:rPr>
            </w:pPr>
            <w:r w:rsidRPr="00102847">
              <w:rPr>
                <w:rStyle w:val="a-label"/>
                <w:rFonts w:ascii="Belleza" w:hAnsi="Belleza" w:cstheme="minorHAnsi"/>
                <w:i/>
                <w:sz w:val="15"/>
                <w:szCs w:val="15"/>
              </w:rPr>
              <w:t>Chinese New Year (Holidays and Festivals)</w:t>
            </w:r>
            <w:r w:rsidRPr="00102847">
              <w:rPr>
                <w:rStyle w:val="a-label"/>
                <w:rFonts w:ascii="Belleza" w:hAnsi="Belleza" w:cstheme="minorHAnsi"/>
                <w:sz w:val="15"/>
                <w:szCs w:val="15"/>
              </w:rPr>
              <w:t xml:space="preserve"> </w:t>
            </w:r>
            <w:r w:rsidRPr="00102847">
              <w:rPr>
                <w:rStyle w:val="a-size-small"/>
                <w:rFonts w:ascii="Belleza" w:hAnsi="Belleza" w:cstheme="minorHAnsi"/>
                <w:sz w:val="15"/>
                <w:szCs w:val="15"/>
              </w:rPr>
              <w:t xml:space="preserve">by Nancy </w:t>
            </w:r>
            <w:proofErr w:type="spellStart"/>
            <w:r w:rsidRPr="00102847">
              <w:rPr>
                <w:rStyle w:val="a-size-small"/>
                <w:rFonts w:ascii="Belleza" w:hAnsi="Belleza" w:cstheme="minorHAnsi"/>
                <w:sz w:val="15"/>
                <w:szCs w:val="15"/>
              </w:rPr>
              <w:t>Dickmann</w:t>
            </w:r>
            <w:proofErr w:type="spellEnd"/>
            <w:r w:rsidRPr="00102847">
              <w:rPr>
                <w:rFonts w:ascii="Belleza" w:eastAsia="Times New Roman" w:hAnsi="Belleza" w:cstheme="minorHAnsi"/>
                <w:b/>
                <w:bCs/>
                <w:sz w:val="15"/>
                <w:szCs w:val="15"/>
                <w:u w:val="single"/>
                <w:lang w:eastAsia="zh-CN"/>
              </w:rPr>
              <w:t xml:space="preserve"> </w:t>
            </w:r>
          </w:p>
          <w:p w:rsidR="003605F4" w:rsidRPr="00102847" w:rsidRDefault="003605F4" w:rsidP="0012239B">
            <w:pPr>
              <w:pStyle w:val="Default"/>
              <w:rPr>
                <w:rFonts w:ascii="Belleza" w:hAnsi="Belleza" w:cstheme="minorHAnsi"/>
                <w:color w:val="auto"/>
                <w:sz w:val="15"/>
                <w:szCs w:val="15"/>
              </w:rPr>
            </w:pPr>
          </w:p>
          <w:p w:rsidR="003605F4" w:rsidRPr="00102847" w:rsidRDefault="003605F4" w:rsidP="0012239B">
            <w:pPr>
              <w:rPr>
                <w:rFonts w:ascii="Belleza" w:hAnsi="Belleza"/>
                <w:sz w:val="15"/>
                <w:szCs w:val="15"/>
              </w:rPr>
            </w:pPr>
          </w:p>
          <w:p w:rsidR="003605F4" w:rsidRPr="00102847" w:rsidRDefault="003605F4" w:rsidP="0012239B">
            <w:pPr>
              <w:rPr>
                <w:rFonts w:ascii="Belleza" w:hAnsi="Belleza"/>
                <w:b/>
                <w:bCs/>
                <w:sz w:val="15"/>
                <w:szCs w:val="15"/>
                <w:u w:val="single"/>
              </w:rPr>
            </w:pPr>
          </w:p>
        </w:tc>
        <w:tc>
          <w:tcPr>
            <w:tcW w:w="2410" w:type="dxa"/>
            <w:shd w:val="clear" w:color="auto" w:fill="C5E0B3" w:themeFill="accent6" w:themeFillTint="66"/>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Weeks 1 and 2</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Dinosaurs</w:t>
            </w:r>
          </w:p>
          <w:p w:rsidR="003605F4" w:rsidRPr="00102847" w:rsidRDefault="003605F4" w:rsidP="003605F4">
            <w:pPr>
              <w:pStyle w:val="NoSpacing"/>
              <w:numPr>
                <w:ilvl w:val="0"/>
                <w:numId w:val="15"/>
              </w:numPr>
              <w:rPr>
                <w:rFonts w:ascii="Belleza" w:hAnsi="Belleza"/>
                <w:bCs/>
                <w:i/>
                <w:kern w:val="36"/>
                <w:sz w:val="15"/>
                <w:szCs w:val="15"/>
                <w:lang w:eastAsia="zh-CN"/>
              </w:rPr>
            </w:pPr>
            <w:r w:rsidRPr="00102847">
              <w:rPr>
                <w:rFonts w:ascii="Belleza" w:hAnsi="Belleza"/>
                <w:bCs/>
                <w:i/>
                <w:kern w:val="36"/>
                <w:sz w:val="15"/>
                <w:szCs w:val="15"/>
                <w:lang w:eastAsia="zh-CN"/>
              </w:rPr>
              <w:t>Owls and Dinosaurs</w:t>
            </w:r>
            <w:r w:rsidRPr="00102847">
              <w:rPr>
                <w:rFonts w:ascii="Belleza" w:hAnsi="Belleza"/>
                <w:b/>
                <w:bCs/>
                <w:kern w:val="36"/>
                <w:sz w:val="15"/>
                <w:szCs w:val="15"/>
                <w:lang w:eastAsia="zh-CN"/>
              </w:rPr>
              <w:t xml:space="preserve"> </w:t>
            </w:r>
            <w:r w:rsidRPr="00102847">
              <w:rPr>
                <w:rFonts w:ascii="Belleza" w:hAnsi="Belleza"/>
                <w:bCs/>
                <w:kern w:val="36"/>
                <w:sz w:val="15"/>
                <w:szCs w:val="15"/>
                <w:lang w:eastAsia="zh-CN"/>
              </w:rPr>
              <w:t>(</w:t>
            </w:r>
            <w:r w:rsidRPr="00102847">
              <w:rPr>
                <w:rFonts w:ascii="Belleza" w:hAnsi="Belleza"/>
                <w:bCs/>
                <w:i/>
                <w:kern w:val="36"/>
                <w:sz w:val="15"/>
                <w:szCs w:val="15"/>
                <w:lang w:eastAsia="zh-CN"/>
              </w:rPr>
              <w:t>Hamilton Group Reader)</w:t>
            </w:r>
          </w:p>
          <w:p w:rsidR="003605F4" w:rsidRPr="00102847" w:rsidRDefault="003605F4" w:rsidP="003605F4">
            <w:pPr>
              <w:pStyle w:val="NoSpacing"/>
              <w:numPr>
                <w:ilvl w:val="0"/>
                <w:numId w:val="15"/>
              </w:numPr>
              <w:rPr>
                <w:rFonts w:ascii="Belleza" w:hAnsi="Belleza"/>
                <w:sz w:val="15"/>
                <w:szCs w:val="15"/>
              </w:rPr>
            </w:pPr>
            <w:r w:rsidRPr="00102847">
              <w:rPr>
                <w:rFonts w:ascii="Belleza" w:hAnsi="Belleza"/>
                <w:i/>
                <w:sz w:val="15"/>
                <w:szCs w:val="15"/>
              </w:rPr>
              <w:t>Dinosaur Roar</w:t>
            </w:r>
            <w:r w:rsidRPr="00102847">
              <w:rPr>
                <w:rFonts w:ascii="Belleza" w:hAnsi="Belleza"/>
                <w:sz w:val="15"/>
                <w:szCs w:val="15"/>
              </w:rPr>
              <w:t xml:space="preserve"> by Paul </w:t>
            </w:r>
            <w:proofErr w:type="spellStart"/>
            <w:r w:rsidRPr="00102847">
              <w:rPr>
                <w:rFonts w:ascii="Belleza" w:hAnsi="Belleza"/>
                <w:sz w:val="15"/>
                <w:szCs w:val="15"/>
              </w:rPr>
              <w:t>Stickland</w:t>
            </w:r>
            <w:proofErr w:type="spellEnd"/>
          </w:p>
          <w:p w:rsidR="003605F4" w:rsidRPr="00102847" w:rsidRDefault="003605F4" w:rsidP="003605F4">
            <w:pPr>
              <w:pStyle w:val="NoSpacing"/>
              <w:numPr>
                <w:ilvl w:val="0"/>
                <w:numId w:val="15"/>
              </w:numPr>
              <w:rPr>
                <w:rFonts w:ascii="Belleza" w:hAnsi="Belleza"/>
                <w:bCs/>
                <w:kern w:val="36"/>
                <w:sz w:val="15"/>
                <w:szCs w:val="15"/>
                <w:lang w:eastAsia="zh-CN"/>
              </w:rPr>
            </w:pPr>
            <w:r w:rsidRPr="00102847">
              <w:rPr>
                <w:rFonts w:ascii="Belleza" w:hAnsi="Belleza"/>
                <w:bCs/>
                <w:i/>
                <w:kern w:val="36"/>
                <w:sz w:val="15"/>
                <w:szCs w:val="15"/>
                <w:lang w:eastAsia="zh-CN"/>
              </w:rPr>
              <w:t>The Dirty Great Dinosaur</w:t>
            </w:r>
            <w:r w:rsidRPr="00102847">
              <w:rPr>
                <w:rFonts w:ascii="Belleza" w:hAnsi="Belleza"/>
                <w:b/>
                <w:bCs/>
                <w:kern w:val="36"/>
                <w:sz w:val="15"/>
                <w:szCs w:val="15"/>
                <w:lang w:eastAsia="zh-CN"/>
              </w:rPr>
              <w:t xml:space="preserve"> </w:t>
            </w:r>
            <w:r w:rsidRPr="00102847">
              <w:rPr>
                <w:rFonts w:ascii="Belleza" w:hAnsi="Belleza"/>
                <w:bCs/>
                <w:kern w:val="36"/>
                <w:sz w:val="15"/>
                <w:szCs w:val="15"/>
                <w:lang w:eastAsia="zh-CN"/>
              </w:rPr>
              <w:t>by Martin Waddell</w:t>
            </w:r>
          </w:p>
          <w:p w:rsidR="003605F4" w:rsidRPr="00102847" w:rsidRDefault="003605F4" w:rsidP="003605F4">
            <w:pPr>
              <w:pStyle w:val="ListParagraph"/>
              <w:numPr>
                <w:ilvl w:val="0"/>
                <w:numId w:val="15"/>
              </w:numPr>
              <w:rPr>
                <w:rFonts w:ascii="Belleza" w:hAnsi="Belleza"/>
                <w:sz w:val="15"/>
                <w:szCs w:val="15"/>
              </w:rPr>
            </w:pPr>
            <w:r w:rsidRPr="00102847">
              <w:rPr>
                <w:rFonts w:ascii="Belleza" w:hAnsi="Belleza"/>
                <w:bCs/>
                <w:i/>
                <w:kern w:val="36"/>
                <w:sz w:val="15"/>
                <w:szCs w:val="15"/>
                <w:lang w:eastAsia="zh-CN"/>
              </w:rPr>
              <w:t>Linus the Vegetarian T. Rex</w:t>
            </w:r>
            <w:r w:rsidRPr="00102847">
              <w:rPr>
                <w:rFonts w:ascii="Belleza" w:hAnsi="Belleza"/>
                <w:b/>
                <w:bCs/>
                <w:kern w:val="36"/>
                <w:sz w:val="15"/>
                <w:szCs w:val="15"/>
                <w:lang w:eastAsia="zh-CN"/>
              </w:rPr>
              <w:t xml:space="preserve"> </w:t>
            </w:r>
            <w:r w:rsidRPr="00102847">
              <w:rPr>
                <w:rFonts w:ascii="Belleza" w:hAnsi="Belleza"/>
                <w:bCs/>
                <w:kern w:val="36"/>
                <w:sz w:val="15"/>
                <w:szCs w:val="15"/>
                <w:lang w:eastAsia="zh-CN"/>
              </w:rPr>
              <w:t xml:space="preserve">by R </w:t>
            </w:r>
            <w:proofErr w:type="spellStart"/>
            <w:r w:rsidRPr="00102847">
              <w:rPr>
                <w:rFonts w:ascii="Belleza" w:hAnsi="Belleza"/>
                <w:bCs/>
                <w:kern w:val="36"/>
                <w:sz w:val="15"/>
                <w:szCs w:val="15"/>
                <w:lang w:eastAsia="zh-CN"/>
              </w:rPr>
              <w:t>Neubecker</w:t>
            </w:r>
            <w:proofErr w:type="spellEnd"/>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Weeks 3, 4 and 5 5</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Spring into Spring &amp; Easter</w:t>
            </w:r>
          </w:p>
          <w:p w:rsidR="003605F4" w:rsidRPr="00102847" w:rsidRDefault="003605F4" w:rsidP="003605F4">
            <w:pPr>
              <w:pStyle w:val="Heading1"/>
              <w:numPr>
                <w:ilvl w:val="0"/>
                <w:numId w:val="16"/>
              </w:numPr>
              <w:spacing w:before="0"/>
              <w:contextualSpacing/>
              <w:outlineLvl w:val="0"/>
              <w:rPr>
                <w:rFonts w:ascii="Belleza" w:eastAsia="Times New Roman" w:hAnsi="Belleza" w:cstheme="minorHAnsi"/>
                <w:bCs/>
                <w:color w:val="000000" w:themeColor="text1"/>
                <w:kern w:val="36"/>
                <w:sz w:val="15"/>
                <w:szCs w:val="15"/>
                <w:lang w:eastAsia="zh-CN"/>
              </w:rPr>
            </w:pPr>
            <w:bookmarkStart w:id="1" w:name="_Hlk488908651"/>
            <w:proofErr w:type="spellStart"/>
            <w:r w:rsidRPr="00102847">
              <w:rPr>
                <w:rFonts w:ascii="Belleza" w:eastAsia="Times New Roman" w:hAnsi="Belleza" w:cstheme="minorHAnsi"/>
                <w:bCs/>
                <w:i/>
                <w:color w:val="auto"/>
                <w:kern w:val="36"/>
                <w:sz w:val="15"/>
                <w:szCs w:val="15"/>
                <w:lang w:eastAsia="en-GB"/>
              </w:rPr>
              <w:t>Wakey-Wakey</w:t>
            </w:r>
            <w:proofErr w:type="spellEnd"/>
            <w:r w:rsidRPr="00102847">
              <w:rPr>
                <w:rFonts w:ascii="Belleza" w:eastAsia="Times New Roman" w:hAnsi="Belleza" w:cstheme="minorHAnsi"/>
                <w:b/>
                <w:bCs/>
                <w:color w:val="auto"/>
                <w:kern w:val="36"/>
                <w:sz w:val="15"/>
                <w:szCs w:val="15"/>
                <w:lang w:eastAsia="en-GB"/>
              </w:rPr>
              <w:t xml:space="preserve"> </w:t>
            </w:r>
            <w:r w:rsidRPr="00102847">
              <w:rPr>
                <w:rFonts w:ascii="Belleza" w:eastAsia="Times New Roman" w:hAnsi="Belleza" w:cstheme="minorHAnsi"/>
                <w:bCs/>
                <w:color w:val="auto"/>
                <w:kern w:val="36"/>
                <w:sz w:val="15"/>
                <w:szCs w:val="15"/>
                <w:lang w:eastAsia="en-GB"/>
              </w:rPr>
              <w:t>(Hamilton Group Reader)</w:t>
            </w:r>
          </w:p>
          <w:bookmarkEnd w:id="1"/>
          <w:p w:rsidR="003605F4" w:rsidRPr="00102847" w:rsidRDefault="003605F4" w:rsidP="003605F4">
            <w:pPr>
              <w:pStyle w:val="ListParagraph"/>
              <w:numPr>
                <w:ilvl w:val="0"/>
                <w:numId w:val="16"/>
              </w:numPr>
              <w:rPr>
                <w:rFonts w:ascii="Belleza" w:eastAsiaTheme="minorHAnsi" w:hAnsi="Belleza" w:cstheme="minorHAnsi"/>
                <w:i/>
                <w:color w:val="000000" w:themeColor="text1"/>
                <w:sz w:val="15"/>
                <w:szCs w:val="15"/>
              </w:rPr>
            </w:pPr>
            <w:r w:rsidRPr="00102847">
              <w:rPr>
                <w:rFonts w:ascii="Belleza" w:eastAsia="Calibri" w:hAnsi="Belleza" w:cs="Calibri"/>
                <w:i/>
                <w:color w:val="000000"/>
                <w:sz w:val="15"/>
                <w:szCs w:val="15"/>
              </w:rPr>
              <w:t>Spring for the Birds</w:t>
            </w:r>
            <w:r w:rsidRPr="00102847">
              <w:rPr>
                <w:rFonts w:ascii="Belleza" w:eastAsia="Calibri" w:hAnsi="Belleza" w:cs="Calibri"/>
                <w:b/>
                <w:i/>
                <w:color w:val="000000"/>
                <w:sz w:val="15"/>
                <w:szCs w:val="15"/>
              </w:rPr>
              <w:t xml:space="preserve"> </w:t>
            </w:r>
            <w:r w:rsidRPr="00102847">
              <w:rPr>
                <w:rFonts w:ascii="Belleza" w:eastAsia="Calibri" w:hAnsi="Belleza" w:cs="Calibri"/>
                <w:sz w:val="15"/>
                <w:szCs w:val="15"/>
              </w:rPr>
              <w:t>(Hamilton Group Reader)</w:t>
            </w:r>
          </w:p>
          <w:p w:rsidR="003605F4" w:rsidRPr="00102847" w:rsidRDefault="003605F4" w:rsidP="003605F4">
            <w:pPr>
              <w:pStyle w:val="ListParagraph"/>
              <w:numPr>
                <w:ilvl w:val="0"/>
                <w:numId w:val="16"/>
              </w:numPr>
              <w:rPr>
                <w:rFonts w:ascii="Belleza" w:eastAsia="Times New Roman" w:hAnsi="Belleza" w:cstheme="minorHAnsi"/>
                <w:bCs/>
                <w:i/>
                <w:color w:val="000000" w:themeColor="text1"/>
                <w:kern w:val="36"/>
                <w:sz w:val="15"/>
                <w:szCs w:val="15"/>
                <w:lang w:eastAsia="zh-CN"/>
              </w:rPr>
            </w:pPr>
            <w:r w:rsidRPr="00102847">
              <w:rPr>
                <w:rFonts w:ascii="Belleza" w:hAnsi="Belleza" w:cstheme="minorHAnsi"/>
                <w:i/>
                <w:color w:val="000000" w:themeColor="text1"/>
                <w:sz w:val="15"/>
                <w:szCs w:val="15"/>
              </w:rPr>
              <w:t xml:space="preserve">The Odd Egg </w:t>
            </w:r>
            <w:r w:rsidRPr="00102847">
              <w:rPr>
                <w:rFonts w:ascii="Belleza" w:hAnsi="Belleza" w:cstheme="minorHAnsi"/>
                <w:color w:val="000000" w:themeColor="text1"/>
                <w:sz w:val="15"/>
                <w:szCs w:val="15"/>
              </w:rPr>
              <w:t xml:space="preserve">by </w:t>
            </w:r>
            <w:r w:rsidRPr="00102847">
              <w:rPr>
                <w:rFonts w:ascii="Belleza" w:eastAsia="Times New Roman" w:hAnsi="Belleza" w:cstheme="minorHAnsi"/>
                <w:sz w:val="15"/>
                <w:szCs w:val="15"/>
                <w:lang w:eastAsia="zh-CN"/>
              </w:rPr>
              <w:t xml:space="preserve">Emily </w:t>
            </w:r>
            <w:proofErr w:type="spellStart"/>
            <w:r w:rsidRPr="00102847">
              <w:rPr>
                <w:rFonts w:ascii="Belleza" w:eastAsia="Times New Roman" w:hAnsi="Belleza" w:cstheme="minorHAnsi"/>
                <w:sz w:val="15"/>
                <w:szCs w:val="15"/>
                <w:lang w:eastAsia="zh-CN"/>
              </w:rPr>
              <w:t>Gravett</w:t>
            </w:r>
            <w:proofErr w:type="spellEnd"/>
          </w:p>
          <w:p w:rsidR="003605F4" w:rsidRPr="00102847" w:rsidRDefault="003605F4" w:rsidP="003605F4">
            <w:pPr>
              <w:pStyle w:val="ListParagraph"/>
              <w:numPr>
                <w:ilvl w:val="0"/>
                <w:numId w:val="16"/>
              </w:numPr>
              <w:rPr>
                <w:rFonts w:ascii="Belleza" w:eastAsiaTheme="minorHAnsi" w:hAnsi="Belleza" w:cstheme="minorHAnsi"/>
                <w:i/>
                <w:sz w:val="15"/>
                <w:szCs w:val="15"/>
              </w:rPr>
            </w:pPr>
            <w:bookmarkStart w:id="2" w:name="_Hlk493358185"/>
            <w:r w:rsidRPr="00102847">
              <w:rPr>
                <w:rFonts w:ascii="Belleza" w:eastAsia="Times New Roman" w:hAnsi="Belleza" w:cstheme="minorHAnsi"/>
                <w:bCs/>
                <w:i/>
                <w:kern w:val="36"/>
                <w:sz w:val="15"/>
                <w:szCs w:val="15"/>
                <w:lang w:eastAsia="zh-CN"/>
              </w:rPr>
              <w:t>The Egg Drop</w:t>
            </w:r>
            <w:r w:rsidRPr="00102847">
              <w:rPr>
                <w:rFonts w:ascii="Belleza" w:hAnsi="Belleza" w:cstheme="minorHAnsi"/>
                <w:i/>
                <w:color w:val="000000" w:themeColor="text1"/>
                <w:sz w:val="15"/>
                <w:szCs w:val="15"/>
              </w:rPr>
              <w:t xml:space="preserve"> </w:t>
            </w:r>
            <w:r w:rsidRPr="00102847">
              <w:rPr>
                <w:rFonts w:ascii="Belleza" w:hAnsi="Belleza" w:cstheme="minorHAnsi"/>
                <w:color w:val="000000" w:themeColor="text1"/>
                <w:sz w:val="15"/>
                <w:szCs w:val="15"/>
              </w:rPr>
              <w:t xml:space="preserve">by </w:t>
            </w:r>
            <w:r w:rsidRPr="00102847">
              <w:rPr>
                <w:rFonts w:ascii="Belleza" w:eastAsia="Times New Roman" w:hAnsi="Belleza" w:cstheme="minorHAnsi"/>
                <w:sz w:val="15"/>
                <w:szCs w:val="15"/>
                <w:lang w:eastAsia="zh-CN"/>
              </w:rPr>
              <w:t>Mini Grey</w:t>
            </w:r>
          </w:p>
          <w:bookmarkEnd w:id="2"/>
          <w:p w:rsidR="003605F4" w:rsidRPr="00102847" w:rsidRDefault="003605F4" w:rsidP="003605F4">
            <w:pPr>
              <w:pStyle w:val="ListParagraph"/>
              <w:numPr>
                <w:ilvl w:val="0"/>
                <w:numId w:val="16"/>
              </w:numPr>
              <w:rPr>
                <w:rFonts w:ascii="Belleza" w:hAnsi="Belleza"/>
                <w:color w:val="000000" w:themeColor="text1"/>
                <w:sz w:val="15"/>
                <w:szCs w:val="15"/>
              </w:rPr>
            </w:pPr>
            <w:r w:rsidRPr="00102847">
              <w:rPr>
                <w:rFonts w:ascii="Belleza" w:hAnsi="Belleza"/>
                <w:color w:val="000000" w:themeColor="text1"/>
                <w:sz w:val="15"/>
                <w:szCs w:val="15"/>
              </w:rPr>
              <w:t>A version of The Ugly Duckling</w:t>
            </w:r>
          </w:p>
          <w:p w:rsidR="003605F4" w:rsidRPr="00102847" w:rsidRDefault="003605F4" w:rsidP="003605F4">
            <w:pPr>
              <w:pStyle w:val="ListParagraph"/>
              <w:numPr>
                <w:ilvl w:val="0"/>
                <w:numId w:val="16"/>
              </w:numPr>
              <w:rPr>
                <w:rFonts w:ascii="Belleza" w:hAnsi="Belleza"/>
                <w:color w:val="000000" w:themeColor="text1"/>
                <w:sz w:val="15"/>
                <w:szCs w:val="15"/>
              </w:rPr>
            </w:pPr>
            <w:r w:rsidRPr="00102847">
              <w:rPr>
                <w:rFonts w:ascii="Belleza" w:hAnsi="Belleza"/>
                <w:color w:val="000000" w:themeColor="text1"/>
                <w:sz w:val="15"/>
                <w:szCs w:val="15"/>
              </w:rPr>
              <w:t xml:space="preserve">The Easter Story </w:t>
            </w:r>
          </w:p>
          <w:p w:rsidR="003605F4" w:rsidRPr="00102847" w:rsidRDefault="003605F4" w:rsidP="0012239B">
            <w:pPr>
              <w:rPr>
                <w:rFonts w:ascii="Belleza" w:hAnsi="Belleza"/>
                <w:sz w:val="15"/>
                <w:szCs w:val="15"/>
              </w:rPr>
            </w:pPr>
          </w:p>
        </w:tc>
        <w:tc>
          <w:tcPr>
            <w:tcW w:w="1984" w:type="dxa"/>
            <w:shd w:val="clear" w:color="auto" w:fill="FFFFCC"/>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Weeks 1 &amp; 2</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Animal Life cycles</w:t>
            </w:r>
          </w:p>
          <w:p w:rsidR="003605F4" w:rsidRPr="00102847" w:rsidRDefault="003605F4" w:rsidP="003605F4">
            <w:pPr>
              <w:pStyle w:val="ListParagraph"/>
              <w:numPr>
                <w:ilvl w:val="0"/>
                <w:numId w:val="19"/>
              </w:numPr>
              <w:outlineLvl w:val="0"/>
              <w:rPr>
                <w:rStyle w:val="Strong"/>
                <w:rFonts w:ascii="Belleza" w:eastAsiaTheme="minorHAnsi" w:hAnsi="Belleza"/>
                <w:b w:val="0"/>
                <w:bCs w:val="0"/>
                <w:sz w:val="15"/>
                <w:szCs w:val="15"/>
              </w:rPr>
            </w:pPr>
            <w:r w:rsidRPr="00102847">
              <w:rPr>
                <w:rStyle w:val="Strong"/>
                <w:rFonts w:ascii="Belleza" w:hAnsi="Belleza"/>
                <w:sz w:val="15"/>
                <w:szCs w:val="15"/>
              </w:rPr>
              <w:t>The Very Hungry Caterpillar by Eric Carle</w:t>
            </w:r>
          </w:p>
          <w:p w:rsidR="003605F4" w:rsidRPr="00102847" w:rsidRDefault="003605F4" w:rsidP="003605F4">
            <w:pPr>
              <w:pStyle w:val="ListParagraph"/>
              <w:numPr>
                <w:ilvl w:val="0"/>
                <w:numId w:val="19"/>
              </w:numPr>
              <w:outlineLvl w:val="0"/>
              <w:rPr>
                <w:rStyle w:val="Strong"/>
                <w:rFonts w:ascii="Belleza" w:hAnsi="Belleza"/>
                <w:b w:val="0"/>
                <w:bCs w:val="0"/>
                <w:sz w:val="15"/>
                <w:szCs w:val="15"/>
              </w:rPr>
            </w:pPr>
            <w:r w:rsidRPr="00102847">
              <w:rPr>
                <w:rStyle w:val="Strong"/>
                <w:rFonts w:ascii="Belleza" w:hAnsi="Belleza"/>
                <w:sz w:val="15"/>
                <w:szCs w:val="15"/>
              </w:rPr>
              <w:t xml:space="preserve">Caterpillars and Butterflies by Stephanie </w:t>
            </w:r>
            <w:proofErr w:type="spellStart"/>
            <w:r w:rsidRPr="00102847">
              <w:rPr>
                <w:rStyle w:val="Strong"/>
                <w:rFonts w:ascii="Belleza" w:hAnsi="Belleza"/>
                <w:sz w:val="15"/>
                <w:szCs w:val="15"/>
              </w:rPr>
              <w:t>Turnball</w:t>
            </w:r>
            <w:proofErr w:type="spellEnd"/>
            <w:r w:rsidRPr="00102847">
              <w:rPr>
                <w:rStyle w:val="Strong"/>
                <w:rFonts w:ascii="Belleza" w:hAnsi="Belleza"/>
                <w:sz w:val="15"/>
                <w:szCs w:val="15"/>
              </w:rPr>
              <w:t xml:space="preserve"> </w:t>
            </w:r>
          </w:p>
          <w:p w:rsidR="003605F4" w:rsidRPr="00102847" w:rsidRDefault="003605F4" w:rsidP="003605F4">
            <w:pPr>
              <w:pStyle w:val="ListParagraph"/>
              <w:numPr>
                <w:ilvl w:val="0"/>
                <w:numId w:val="19"/>
              </w:numPr>
              <w:outlineLvl w:val="0"/>
              <w:rPr>
                <w:rStyle w:val="Strong"/>
                <w:rFonts w:ascii="Belleza" w:hAnsi="Belleza"/>
                <w:b w:val="0"/>
                <w:bCs w:val="0"/>
                <w:sz w:val="15"/>
                <w:szCs w:val="15"/>
              </w:rPr>
            </w:pPr>
            <w:r w:rsidRPr="00102847">
              <w:rPr>
                <w:rStyle w:val="Strong"/>
                <w:rFonts w:ascii="Belleza" w:hAnsi="Belleza"/>
                <w:sz w:val="15"/>
                <w:szCs w:val="15"/>
              </w:rPr>
              <w:t>Tadpole’s Promise by Jeanne Willis</w:t>
            </w:r>
          </w:p>
          <w:p w:rsidR="003605F4" w:rsidRPr="00102847" w:rsidRDefault="003605F4" w:rsidP="003605F4">
            <w:pPr>
              <w:pStyle w:val="ListParagraph"/>
              <w:numPr>
                <w:ilvl w:val="0"/>
                <w:numId w:val="19"/>
              </w:numPr>
              <w:rPr>
                <w:rFonts w:ascii="Belleza" w:hAnsi="Belleza"/>
                <w:b/>
                <w:bCs/>
                <w:sz w:val="15"/>
                <w:szCs w:val="15"/>
                <w:u w:val="single"/>
              </w:rPr>
            </w:pPr>
            <w:r w:rsidRPr="00102847">
              <w:rPr>
                <w:rStyle w:val="Strong"/>
                <w:rFonts w:ascii="Belleza" w:hAnsi="Belleza"/>
                <w:sz w:val="15"/>
                <w:szCs w:val="15"/>
              </w:rPr>
              <w:t>Growing Frogs, by Vivian French</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Weeks 3, 4 and 5</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People who Help Us</w:t>
            </w:r>
          </w:p>
          <w:p w:rsidR="003605F4" w:rsidRPr="00102847" w:rsidRDefault="003605F4" w:rsidP="003605F4">
            <w:pPr>
              <w:pStyle w:val="Default"/>
              <w:numPr>
                <w:ilvl w:val="0"/>
                <w:numId w:val="18"/>
              </w:numPr>
              <w:rPr>
                <w:rFonts w:ascii="Belleza" w:hAnsi="Belleza" w:cstheme="minorHAnsi"/>
                <w:i/>
                <w:sz w:val="15"/>
                <w:szCs w:val="15"/>
              </w:rPr>
            </w:pPr>
            <w:r w:rsidRPr="00102847">
              <w:rPr>
                <w:rFonts w:ascii="Belleza" w:hAnsi="Belleza" w:cstheme="minorHAnsi"/>
                <w:sz w:val="15"/>
                <w:szCs w:val="15"/>
              </w:rPr>
              <w:t xml:space="preserve">Dog eat Dog </w:t>
            </w:r>
            <w:r w:rsidRPr="00102847">
              <w:rPr>
                <w:rFonts w:ascii="Belleza" w:hAnsi="Belleza" w:cstheme="minorHAnsi"/>
                <w:i/>
                <w:sz w:val="15"/>
                <w:szCs w:val="15"/>
              </w:rPr>
              <w:t>(Hamilton Group Reader)</w:t>
            </w:r>
          </w:p>
          <w:p w:rsidR="003605F4" w:rsidRPr="00102847" w:rsidRDefault="003605F4" w:rsidP="003605F4">
            <w:pPr>
              <w:pStyle w:val="Default"/>
              <w:numPr>
                <w:ilvl w:val="0"/>
                <w:numId w:val="18"/>
              </w:numPr>
              <w:rPr>
                <w:rFonts w:ascii="Belleza" w:eastAsia="Times New Roman" w:hAnsi="Belleza" w:cstheme="minorHAnsi"/>
                <w:color w:val="auto"/>
                <w:sz w:val="15"/>
                <w:szCs w:val="15"/>
              </w:rPr>
            </w:pPr>
            <w:r w:rsidRPr="00102847">
              <w:rPr>
                <w:rFonts w:ascii="Belleza" w:eastAsia="Times New Roman" w:hAnsi="Belleza" w:cstheme="minorHAnsi"/>
                <w:bCs/>
                <w:color w:val="auto"/>
                <w:kern w:val="36"/>
                <w:sz w:val="15"/>
                <w:szCs w:val="15"/>
              </w:rPr>
              <w:t xml:space="preserve">The Very Helpful Hedgehog </w:t>
            </w:r>
            <w:r w:rsidRPr="00102847">
              <w:rPr>
                <w:rFonts w:ascii="Belleza" w:eastAsia="Times New Roman" w:hAnsi="Belleza" w:cstheme="minorHAnsi"/>
                <w:color w:val="auto"/>
                <w:sz w:val="15"/>
                <w:szCs w:val="15"/>
              </w:rPr>
              <w:t>by Rosie Wellesley</w:t>
            </w:r>
          </w:p>
          <w:p w:rsidR="003605F4" w:rsidRPr="00102847" w:rsidRDefault="003605F4" w:rsidP="003605F4">
            <w:pPr>
              <w:pStyle w:val="Heading1"/>
              <w:numPr>
                <w:ilvl w:val="0"/>
                <w:numId w:val="18"/>
              </w:numPr>
              <w:spacing w:before="0"/>
              <w:contextualSpacing/>
              <w:outlineLvl w:val="0"/>
              <w:rPr>
                <w:rFonts w:ascii="Belleza" w:eastAsia="Times New Roman" w:hAnsi="Belleza" w:cstheme="minorHAnsi"/>
                <w:color w:val="auto"/>
                <w:sz w:val="15"/>
                <w:szCs w:val="15"/>
                <w:lang w:eastAsia="en-GB"/>
              </w:rPr>
            </w:pPr>
            <w:r w:rsidRPr="00102847">
              <w:rPr>
                <w:rFonts w:ascii="Belleza" w:eastAsia="Times New Roman" w:hAnsi="Belleza" w:cstheme="minorHAnsi"/>
                <w:bCs/>
                <w:color w:val="auto"/>
                <w:kern w:val="36"/>
                <w:sz w:val="15"/>
                <w:szCs w:val="15"/>
                <w:lang w:eastAsia="en-GB"/>
              </w:rPr>
              <w:t xml:space="preserve">Vet </w:t>
            </w:r>
            <w:r w:rsidRPr="00102847">
              <w:rPr>
                <w:rFonts w:ascii="Belleza" w:eastAsia="Times New Roman" w:hAnsi="Belleza" w:cstheme="minorHAnsi"/>
                <w:color w:val="auto"/>
                <w:sz w:val="15"/>
                <w:szCs w:val="15"/>
                <w:lang w:eastAsia="en-GB"/>
              </w:rPr>
              <w:t>by Rebecca Hunter</w:t>
            </w:r>
          </w:p>
          <w:p w:rsidR="003605F4" w:rsidRPr="00102847" w:rsidRDefault="003605F4" w:rsidP="003605F4">
            <w:pPr>
              <w:pStyle w:val="Default"/>
              <w:numPr>
                <w:ilvl w:val="0"/>
                <w:numId w:val="18"/>
              </w:numPr>
              <w:rPr>
                <w:rFonts w:ascii="Belleza" w:eastAsia="Times New Roman" w:hAnsi="Belleza" w:cstheme="minorHAnsi"/>
                <w:sz w:val="15"/>
                <w:szCs w:val="15"/>
              </w:rPr>
            </w:pPr>
            <w:r w:rsidRPr="00102847">
              <w:rPr>
                <w:rFonts w:ascii="Belleza" w:eastAsia="Times New Roman" w:hAnsi="Belleza" w:cstheme="minorHAnsi"/>
                <w:bCs/>
                <w:kern w:val="36"/>
                <w:sz w:val="15"/>
                <w:szCs w:val="15"/>
              </w:rPr>
              <w:t xml:space="preserve">Dentist </w:t>
            </w:r>
            <w:r w:rsidRPr="00102847">
              <w:rPr>
                <w:rFonts w:ascii="Belleza" w:eastAsia="Times New Roman" w:hAnsi="Belleza" w:cstheme="minorHAnsi"/>
                <w:sz w:val="15"/>
                <w:szCs w:val="15"/>
              </w:rPr>
              <w:t xml:space="preserve">by </w:t>
            </w:r>
            <w:hyperlink r:id="rId6" w:history="1">
              <w:r w:rsidRPr="00102847">
                <w:rPr>
                  <w:rStyle w:val="Hyperlink"/>
                  <w:rFonts w:ascii="Belleza" w:eastAsia="Times New Roman" w:hAnsi="Belleza" w:cstheme="minorHAnsi"/>
                  <w:sz w:val="15"/>
                  <w:szCs w:val="15"/>
                </w:rPr>
                <w:t>Rebecca Hunter</w:t>
              </w:r>
            </w:hyperlink>
          </w:p>
          <w:p w:rsidR="003605F4" w:rsidRPr="00102847" w:rsidRDefault="003605F4" w:rsidP="003605F4">
            <w:pPr>
              <w:pStyle w:val="Default"/>
              <w:numPr>
                <w:ilvl w:val="0"/>
                <w:numId w:val="18"/>
              </w:numPr>
              <w:rPr>
                <w:rFonts w:ascii="Belleza" w:hAnsi="Belleza"/>
                <w:sz w:val="15"/>
                <w:szCs w:val="15"/>
              </w:rPr>
            </w:pPr>
            <w:r w:rsidRPr="00102847">
              <w:rPr>
                <w:rStyle w:val="a-size-large"/>
                <w:rFonts w:ascii="Belleza" w:hAnsi="Belleza" w:cstheme="minorHAnsi"/>
                <w:color w:val="auto"/>
                <w:sz w:val="15"/>
                <w:szCs w:val="15"/>
              </w:rPr>
              <w:t xml:space="preserve">Firefighter </w:t>
            </w:r>
            <w:r w:rsidRPr="00102847">
              <w:rPr>
                <w:rFonts w:ascii="Belleza" w:hAnsi="Belleza" w:cstheme="minorHAnsi"/>
                <w:color w:val="auto"/>
                <w:sz w:val="15"/>
                <w:szCs w:val="15"/>
              </w:rPr>
              <w:t xml:space="preserve">by </w:t>
            </w:r>
            <w:r w:rsidRPr="00102847">
              <w:rPr>
                <w:rStyle w:val="author"/>
                <w:rFonts w:ascii="Belleza" w:hAnsi="Belleza" w:cstheme="minorHAnsi"/>
                <w:color w:val="auto"/>
                <w:sz w:val="15"/>
                <w:szCs w:val="15"/>
              </w:rPr>
              <w:t xml:space="preserve">Rebecca Hunter </w:t>
            </w:r>
          </w:p>
          <w:p w:rsidR="003605F4" w:rsidRPr="00102847" w:rsidRDefault="003605F4" w:rsidP="003605F4">
            <w:pPr>
              <w:pStyle w:val="ListParagraph"/>
              <w:numPr>
                <w:ilvl w:val="0"/>
                <w:numId w:val="18"/>
              </w:numPr>
              <w:rPr>
                <w:rFonts w:ascii="Belleza" w:hAnsi="Belleza"/>
                <w:b/>
                <w:bCs/>
                <w:sz w:val="15"/>
                <w:szCs w:val="15"/>
                <w:u w:val="single"/>
              </w:rPr>
            </w:pPr>
            <w:r w:rsidRPr="00102847">
              <w:rPr>
                <w:rFonts w:ascii="Belleza" w:hAnsi="Belleza" w:cstheme="minorHAnsi"/>
                <w:bCs/>
                <w:sz w:val="15"/>
                <w:szCs w:val="15"/>
              </w:rPr>
              <w:t xml:space="preserve">Police Officer </w:t>
            </w:r>
            <w:r w:rsidRPr="00102847">
              <w:rPr>
                <w:rFonts w:ascii="Belleza" w:hAnsi="Belleza" w:cstheme="minorHAnsi"/>
                <w:sz w:val="15"/>
                <w:szCs w:val="15"/>
              </w:rPr>
              <w:t>by Rebecca Hunter</w:t>
            </w:r>
          </w:p>
          <w:p w:rsidR="003605F4" w:rsidRPr="00102847" w:rsidRDefault="003605F4" w:rsidP="003605F4">
            <w:pPr>
              <w:pStyle w:val="ListParagraph"/>
              <w:numPr>
                <w:ilvl w:val="0"/>
                <w:numId w:val="18"/>
              </w:numPr>
              <w:rPr>
                <w:rFonts w:ascii="Belleza" w:hAnsi="Belleza"/>
                <w:b/>
                <w:bCs/>
                <w:sz w:val="15"/>
                <w:szCs w:val="15"/>
                <w:u w:val="single"/>
              </w:rPr>
            </w:pPr>
            <w:r w:rsidRPr="00102847">
              <w:rPr>
                <w:rFonts w:ascii="Belleza" w:hAnsi="Belleza"/>
                <w:b/>
                <w:bCs/>
                <w:sz w:val="15"/>
                <w:szCs w:val="15"/>
                <w:u w:val="single"/>
              </w:rPr>
              <w:t>Weeks 6 &amp; 7</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Superheroes</w:t>
            </w:r>
          </w:p>
          <w:p w:rsidR="003605F4" w:rsidRPr="00102847" w:rsidRDefault="003605F4" w:rsidP="003605F4">
            <w:pPr>
              <w:pStyle w:val="Default"/>
              <w:numPr>
                <w:ilvl w:val="0"/>
                <w:numId w:val="17"/>
              </w:numPr>
              <w:rPr>
                <w:rFonts w:ascii="Belleza" w:hAnsi="Belleza" w:cstheme="minorHAnsi"/>
                <w:i/>
                <w:sz w:val="15"/>
                <w:szCs w:val="15"/>
              </w:rPr>
            </w:pPr>
            <w:r w:rsidRPr="00102847">
              <w:rPr>
                <w:rFonts w:ascii="Belleza" w:hAnsi="Belleza" w:cstheme="minorHAnsi"/>
                <w:sz w:val="15"/>
                <w:szCs w:val="15"/>
              </w:rPr>
              <w:t xml:space="preserve">Superheroes – All Sorts </w:t>
            </w:r>
            <w:r w:rsidRPr="00102847">
              <w:rPr>
                <w:rFonts w:ascii="Belleza" w:hAnsi="Belleza" w:cstheme="minorHAnsi"/>
                <w:i/>
                <w:sz w:val="15"/>
                <w:szCs w:val="15"/>
              </w:rPr>
              <w:t>(Hamilton Group Reader)</w:t>
            </w:r>
          </w:p>
          <w:p w:rsidR="003605F4" w:rsidRPr="00102847" w:rsidRDefault="003605F4" w:rsidP="003605F4">
            <w:pPr>
              <w:pStyle w:val="Default"/>
              <w:numPr>
                <w:ilvl w:val="0"/>
                <w:numId w:val="17"/>
              </w:numPr>
              <w:rPr>
                <w:rFonts w:ascii="Belleza" w:eastAsia="Times New Roman" w:hAnsi="Belleza" w:cstheme="minorHAnsi"/>
                <w:bCs/>
                <w:color w:val="auto"/>
                <w:kern w:val="36"/>
                <w:sz w:val="15"/>
                <w:szCs w:val="15"/>
              </w:rPr>
            </w:pPr>
            <w:r w:rsidRPr="00102847">
              <w:rPr>
                <w:rFonts w:ascii="Belleza" w:eastAsia="Times New Roman" w:hAnsi="Belleza" w:cstheme="minorHAnsi"/>
                <w:bCs/>
                <w:color w:val="auto"/>
                <w:kern w:val="36"/>
                <w:sz w:val="15"/>
                <w:szCs w:val="15"/>
              </w:rPr>
              <w:t xml:space="preserve">Eliot: Midnight Superhero by Anne </w:t>
            </w:r>
            <w:proofErr w:type="spellStart"/>
            <w:r w:rsidRPr="00102847">
              <w:rPr>
                <w:rFonts w:ascii="Belleza" w:eastAsia="Times New Roman" w:hAnsi="Belleza" w:cstheme="minorHAnsi"/>
                <w:bCs/>
                <w:color w:val="auto"/>
                <w:kern w:val="36"/>
                <w:sz w:val="15"/>
                <w:szCs w:val="15"/>
              </w:rPr>
              <w:t>Cottringer</w:t>
            </w:r>
            <w:proofErr w:type="spellEnd"/>
          </w:p>
          <w:p w:rsidR="003605F4" w:rsidRPr="00102847" w:rsidRDefault="003605F4" w:rsidP="003605F4">
            <w:pPr>
              <w:pStyle w:val="Default"/>
              <w:numPr>
                <w:ilvl w:val="0"/>
                <w:numId w:val="17"/>
              </w:numPr>
              <w:rPr>
                <w:rFonts w:ascii="Belleza" w:eastAsia="Times New Roman" w:hAnsi="Belleza" w:cstheme="minorHAnsi"/>
                <w:bCs/>
                <w:color w:val="auto"/>
                <w:kern w:val="36"/>
                <w:sz w:val="15"/>
                <w:szCs w:val="15"/>
              </w:rPr>
            </w:pPr>
            <w:r w:rsidRPr="00102847">
              <w:rPr>
                <w:rFonts w:ascii="Belleza" w:eastAsia="Times New Roman" w:hAnsi="Belleza" w:cstheme="minorHAnsi"/>
                <w:bCs/>
                <w:color w:val="auto"/>
                <w:kern w:val="36"/>
                <w:sz w:val="15"/>
                <w:szCs w:val="15"/>
              </w:rPr>
              <w:t xml:space="preserve">My Mum is a </w:t>
            </w:r>
            <w:proofErr w:type="spellStart"/>
            <w:r w:rsidRPr="00102847">
              <w:rPr>
                <w:rFonts w:ascii="Belleza" w:eastAsia="Times New Roman" w:hAnsi="Belleza" w:cstheme="minorHAnsi"/>
                <w:bCs/>
                <w:color w:val="auto"/>
                <w:kern w:val="36"/>
                <w:sz w:val="15"/>
                <w:szCs w:val="15"/>
              </w:rPr>
              <w:t>Supermum</w:t>
            </w:r>
            <w:proofErr w:type="spellEnd"/>
            <w:r w:rsidRPr="00102847">
              <w:rPr>
                <w:rFonts w:ascii="Belleza" w:eastAsia="Times New Roman" w:hAnsi="Belleza" w:cstheme="minorHAnsi"/>
                <w:bCs/>
                <w:color w:val="auto"/>
                <w:kern w:val="36"/>
                <w:sz w:val="15"/>
                <w:szCs w:val="15"/>
              </w:rPr>
              <w:t xml:space="preserve"> by Angela McAllister </w:t>
            </w:r>
          </w:p>
          <w:p w:rsidR="003605F4" w:rsidRPr="00102847" w:rsidRDefault="003605F4" w:rsidP="003605F4">
            <w:pPr>
              <w:pStyle w:val="Default"/>
              <w:numPr>
                <w:ilvl w:val="0"/>
                <w:numId w:val="17"/>
              </w:numPr>
              <w:rPr>
                <w:rFonts w:ascii="Belleza" w:eastAsia="Times New Roman" w:hAnsi="Belleza" w:cstheme="minorHAnsi"/>
                <w:bCs/>
                <w:color w:val="auto"/>
                <w:kern w:val="36"/>
                <w:sz w:val="15"/>
                <w:szCs w:val="15"/>
              </w:rPr>
            </w:pPr>
            <w:r w:rsidRPr="00102847">
              <w:rPr>
                <w:rFonts w:ascii="Belleza" w:eastAsia="Times New Roman" w:hAnsi="Belleza" w:cstheme="minorHAnsi"/>
                <w:bCs/>
                <w:color w:val="auto"/>
                <w:kern w:val="36"/>
                <w:sz w:val="15"/>
                <w:szCs w:val="15"/>
              </w:rPr>
              <w:t xml:space="preserve">Superhero ABC by Bob </w:t>
            </w:r>
            <w:proofErr w:type="spellStart"/>
            <w:r w:rsidRPr="00102847">
              <w:rPr>
                <w:rFonts w:ascii="Belleza" w:eastAsia="Times New Roman" w:hAnsi="Belleza" w:cstheme="minorHAnsi"/>
                <w:bCs/>
                <w:color w:val="auto"/>
                <w:kern w:val="36"/>
                <w:sz w:val="15"/>
                <w:szCs w:val="15"/>
              </w:rPr>
              <w:t>McCleod</w:t>
            </w:r>
            <w:proofErr w:type="spellEnd"/>
          </w:p>
          <w:p w:rsidR="003605F4" w:rsidRPr="00102847" w:rsidRDefault="003605F4" w:rsidP="003605F4">
            <w:pPr>
              <w:pStyle w:val="ListParagraph"/>
              <w:numPr>
                <w:ilvl w:val="0"/>
                <w:numId w:val="17"/>
              </w:numPr>
              <w:rPr>
                <w:rFonts w:ascii="Belleza" w:hAnsi="Belleza"/>
                <w:sz w:val="15"/>
                <w:szCs w:val="15"/>
              </w:rPr>
            </w:pPr>
            <w:proofErr w:type="spellStart"/>
            <w:r w:rsidRPr="00102847">
              <w:rPr>
                <w:rFonts w:ascii="Belleza" w:eastAsia="Times New Roman" w:hAnsi="Belleza" w:cstheme="minorHAnsi"/>
                <w:bCs/>
                <w:kern w:val="36"/>
                <w:sz w:val="15"/>
                <w:szCs w:val="15"/>
              </w:rPr>
              <w:t>Supertato</w:t>
            </w:r>
            <w:proofErr w:type="spellEnd"/>
            <w:r w:rsidRPr="00102847">
              <w:rPr>
                <w:rFonts w:ascii="Belleza" w:eastAsia="Times New Roman" w:hAnsi="Belleza" w:cstheme="minorHAnsi"/>
                <w:bCs/>
                <w:kern w:val="36"/>
                <w:sz w:val="15"/>
                <w:szCs w:val="15"/>
              </w:rPr>
              <w:t xml:space="preserve"> by Sue Hendra</w:t>
            </w:r>
          </w:p>
          <w:p w:rsidR="003605F4" w:rsidRPr="00102847" w:rsidRDefault="003605F4" w:rsidP="0012239B">
            <w:pPr>
              <w:rPr>
                <w:rFonts w:ascii="Belleza" w:hAnsi="Belleza"/>
                <w:b/>
                <w:bCs/>
                <w:sz w:val="15"/>
                <w:szCs w:val="15"/>
                <w:u w:val="single"/>
              </w:rPr>
            </w:pPr>
          </w:p>
        </w:tc>
        <w:tc>
          <w:tcPr>
            <w:tcW w:w="2970" w:type="dxa"/>
            <w:shd w:val="clear" w:color="auto" w:fill="FFFF99"/>
          </w:tcPr>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Week 1</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Growing Plants weeks 1 of 2</w:t>
            </w:r>
          </w:p>
          <w:p w:rsidR="003605F4" w:rsidRPr="00102847" w:rsidRDefault="003605F4" w:rsidP="003605F4">
            <w:pPr>
              <w:pStyle w:val="ListParagraph"/>
              <w:numPr>
                <w:ilvl w:val="0"/>
                <w:numId w:val="20"/>
              </w:numPr>
              <w:textAlignment w:val="baseline"/>
              <w:rPr>
                <w:rFonts w:ascii="Belleza" w:eastAsiaTheme="minorHAnsi" w:hAnsi="Belleza" w:cstheme="minorHAnsi"/>
                <w:sz w:val="15"/>
                <w:szCs w:val="15"/>
              </w:rPr>
            </w:pPr>
            <w:r w:rsidRPr="00102847">
              <w:rPr>
                <w:rFonts w:ascii="Belleza" w:hAnsi="Belleza" w:cstheme="minorHAnsi"/>
                <w:sz w:val="15"/>
                <w:szCs w:val="15"/>
              </w:rPr>
              <w:t xml:space="preserve">Grass for Tea! </w:t>
            </w:r>
            <w:r w:rsidRPr="00102847">
              <w:rPr>
                <w:rFonts w:ascii="Belleza" w:hAnsi="Belleza" w:cstheme="minorHAnsi"/>
                <w:i/>
                <w:sz w:val="15"/>
                <w:szCs w:val="15"/>
              </w:rPr>
              <w:t>(Hamilton Group Reader</w:t>
            </w:r>
            <w:r w:rsidRPr="00102847">
              <w:rPr>
                <w:rFonts w:ascii="Belleza" w:hAnsi="Belleza" w:cstheme="minorHAnsi"/>
                <w:sz w:val="15"/>
                <w:szCs w:val="15"/>
              </w:rPr>
              <w:t>)</w:t>
            </w:r>
          </w:p>
          <w:p w:rsidR="003605F4" w:rsidRPr="00102847" w:rsidRDefault="003605F4" w:rsidP="003605F4">
            <w:pPr>
              <w:pStyle w:val="ListParagraph"/>
              <w:numPr>
                <w:ilvl w:val="0"/>
                <w:numId w:val="20"/>
              </w:numPr>
              <w:textAlignment w:val="baseline"/>
              <w:rPr>
                <w:rFonts w:ascii="Belleza" w:hAnsi="Belleza" w:cstheme="minorHAnsi"/>
                <w:color w:val="000000" w:themeColor="text1"/>
                <w:sz w:val="15"/>
                <w:szCs w:val="15"/>
              </w:rPr>
            </w:pPr>
            <w:r w:rsidRPr="00102847">
              <w:rPr>
                <w:rFonts w:ascii="Belleza" w:hAnsi="Belleza" w:cstheme="minorHAnsi"/>
                <w:bCs/>
                <w:color w:val="000000" w:themeColor="text1"/>
                <w:kern w:val="36"/>
                <w:sz w:val="15"/>
                <w:szCs w:val="15"/>
              </w:rPr>
              <w:t xml:space="preserve">The Tiny Seed </w:t>
            </w:r>
            <w:r w:rsidRPr="00102847">
              <w:rPr>
                <w:rFonts w:ascii="Belleza" w:hAnsi="Belleza" w:cstheme="minorHAnsi"/>
                <w:color w:val="000000" w:themeColor="text1"/>
                <w:sz w:val="15"/>
                <w:szCs w:val="15"/>
              </w:rPr>
              <w:t>by Eric Carle</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Growing Plants weeks 2 of 2</w:t>
            </w:r>
          </w:p>
          <w:p w:rsidR="003605F4" w:rsidRPr="00102847" w:rsidRDefault="003605F4" w:rsidP="003605F4">
            <w:pPr>
              <w:pStyle w:val="ListParagraph"/>
              <w:numPr>
                <w:ilvl w:val="0"/>
                <w:numId w:val="21"/>
              </w:numPr>
              <w:jc w:val="both"/>
              <w:outlineLvl w:val="0"/>
              <w:rPr>
                <w:rFonts w:ascii="Belleza" w:eastAsiaTheme="minorHAnsi" w:hAnsi="Belleza" w:cstheme="minorHAnsi"/>
                <w:color w:val="000000" w:themeColor="text1"/>
                <w:sz w:val="15"/>
                <w:szCs w:val="15"/>
              </w:rPr>
            </w:pPr>
            <w:r w:rsidRPr="00102847">
              <w:rPr>
                <w:rFonts w:ascii="Belleza" w:hAnsi="Belleza" w:cstheme="minorHAnsi"/>
                <w:color w:val="000000" w:themeColor="text1"/>
                <w:sz w:val="15"/>
                <w:szCs w:val="15"/>
              </w:rPr>
              <w:t xml:space="preserve">Jasper's Beanstalk by Nick Butterworth </w:t>
            </w:r>
          </w:p>
          <w:p w:rsidR="003605F4" w:rsidRPr="00102847" w:rsidRDefault="003605F4" w:rsidP="003605F4">
            <w:pPr>
              <w:pStyle w:val="ListParagraph"/>
              <w:numPr>
                <w:ilvl w:val="0"/>
                <w:numId w:val="21"/>
              </w:numPr>
              <w:textAlignment w:val="baseline"/>
              <w:rPr>
                <w:rFonts w:ascii="Belleza" w:hAnsi="Belleza" w:cstheme="minorHAnsi"/>
                <w:sz w:val="15"/>
                <w:szCs w:val="15"/>
              </w:rPr>
            </w:pPr>
            <w:r w:rsidRPr="00102847">
              <w:rPr>
                <w:rFonts w:ascii="Belleza" w:hAnsi="Belleza" w:cstheme="minorHAnsi"/>
                <w:sz w:val="15"/>
                <w:szCs w:val="15"/>
              </w:rPr>
              <w:t>Oliver's Vegetables by Vivian French</w:t>
            </w:r>
          </w:p>
          <w:p w:rsidR="003605F4" w:rsidRPr="00102847" w:rsidRDefault="003605F4" w:rsidP="003605F4">
            <w:pPr>
              <w:pStyle w:val="ListParagraph"/>
              <w:numPr>
                <w:ilvl w:val="0"/>
                <w:numId w:val="21"/>
              </w:numPr>
              <w:rPr>
                <w:rFonts w:ascii="Belleza" w:hAnsi="Belleza"/>
                <w:b/>
                <w:bCs/>
                <w:sz w:val="15"/>
                <w:szCs w:val="15"/>
                <w:u w:val="single"/>
              </w:rPr>
            </w:pPr>
            <w:r w:rsidRPr="00102847">
              <w:rPr>
                <w:rFonts w:ascii="Belleza" w:hAnsi="Belleza" w:cstheme="minorHAnsi"/>
                <w:bCs/>
                <w:kern w:val="36"/>
                <w:sz w:val="15"/>
                <w:szCs w:val="15"/>
                <w:lang w:eastAsia="en-GB"/>
              </w:rPr>
              <w:t>Oliver's Fruit Salad</w:t>
            </w:r>
            <w:r w:rsidRPr="00102847">
              <w:rPr>
                <w:rFonts w:ascii="Belleza" w:hAnsi="Belleza" w:cstheme="minorHAnsi"/>
                <w:bCs/>
                <w:i/>
                <w:kern w:val="36"/>
                <w:sz w:val="15"/>
                <w:szCs w:val="15"/>
                <w:lang w:eastAsia="en-GB"/>
              </w:rPr>
              <w:t xml:space="preserve"> </w:t>
            </w:r>
            <w:r w:rsidRPr="00102847">
              <w:rPr>
                <w:rFonts w:ascii="Belleza" w:hAnsi="Belleza" w:cstheme="minorHAnsi"/>
                <w:bCs/>
                <w:kern w:val="36"/>
                <w:sz w:val="15"/>
                <w:szCs w:val="15"/>
                <w:lang w:eastAsia="en-GB"/>
              </w:rPr>
              <w:t>by Vivian French</w:t>
            </w:r>
          </w:p>
          <w:p w:rsidR="003605F4" w:rsidRPr="00102847" w:rsidRDefault="003605F4" w:rsidP="0012239B">
            <w:pPr>
              <w:rPr>
                <w:rFonts w:ascii="Belleza" w:hAnsi="Belleza"/>
                <w:b/>
                <w:bCs/>
                <w:sz w:val="15"/>
                <w:szCs w:val="15"/>
                <w:u w:val="single"/>
              </w:rPr>
            </w:pPr>
            <w:r w:rsidRPr="00102847">
              <w:rPr>
                <w:rFonts w:ascii="Belleza" w:hAnsi="Belleza" w:cstheme="minorHAnsi"/>
                <w:b/>
                <w:kern w:val="36"/>
                <w:sz w:val="15"/>
                <w:szCs w:val="15"/>
                <w:u w:val="single"/>
                <w:lang w:eastAsia="en-GB"/>
              </w:rPr>
              <w:t>Week 3 &amp; 4</w:t>
            </w:r>
          </w:p>
          <w:p w:rsidR="003605F4" w:rsidRPr="00102847" w:rsidRDefault="003605F4" w:rsidP="0012239B">
            <w:pPr>
              <w:rPr>
                <w:rFonts w:ascii="Belleza" w:hAnsi="Belleza"/>
                <w:b/>
                <w:bCs/>
                <w:sz w:val="15"/>
                <w:szCs w:val="15"/>
                <w:u w:val="single"/>
              </w:rPr>
            </w:pPr>
            <w:r w:rsidRPr="00102847">
              <w:rPr>
                <w:rFonts w:ascii="Belleza" w:hAnsi="Belleza"/>
                <w:b/>
                <w:bCs/>
                <w:sz w:val="15"/>
                <w:szCs w:val="15"/>
                <w:u w:val="single"/>
              </w:rPr>
              <w:t>Traditional Tales – Fairly Tales</w:t>
            </w:r>
          </w:p>
          <w:p w:rsidR="003605F4" w:rsidRPr="00102847" w:rsidRDefault="003605F4" w:rsidP="003605F4">
            <w:pPr>
              <w:pStyle w:val="Heading1"/>
              <w:numPr>
                <w:ilvl w:val="0"/>
                <w:numId w:val="22"/>
              </w:numPr>
              <w:spacing w:before="0"/>
              <w:contextualSpacing/>
              <w:outlineLvl w:val="0"/>
              <w:rPr>
                <w:rFonts w:ascii="Belleza" w:hAnsi="Belleza" w:cstheme="minorHAnsi"/>
                <w:b/>
                <w:color w:val="000000" w:themeColor="text1"/>
                <w:sz w:val="15"/>
                <w:szCs w:val="15"/>
                <w:lang w:eastAsia="zh-CN"/>
              </w:rPr>
            </w:pPr>
            <w:r w:rsidRPr="00102847">
              <w:rPr>
                <w:rFonts w:ascii="Belleza" w:hAnsi="Belleza" w:cstheme="minorHAnsi"/>
                <w:color w:val="000000" w:themeColor="text1"/>
                <w:sz w:val="15"/>
                <w:szCs w:val="15"/>
                <w:lang w:eastAsia="zh-CN"/>
              </w:rPr>
              <w:t>Sleeping Beauty</w:t>
            </w:r>
            <w:r w:rsidRPr="00102847">
              <w:rPr>
                <w:rFonts w:ascii="Belleza" w:hAnsi="Belleza" w:cstheme="minorHAnsi"/>
                <w:i/>
                <w:color w:val="000000" w:themeColor="text1"/>
                <w:sz w:val="15"/>
                <w:szCs w:val="15"/>
                <w:lang w:eastAsia="zh-CN"/>
              </w:rPr>
              <w:t xml:space="preserve"> (Hamilton Group Reader)</w:t>
            </w:r>
          </w:p>
          <w:p w:rsidR="003605F4" w:rsidRPr="00102847" w:rsidRDefault="003605F4" w:rsidP="003605F4">
            <w:pPr>
              <w:pStyle w:val="Heading1"/>
              <w:numPr>
                <w:ilvl w:val="0"/>
                <w:numId w:val="22"/>
              </w:numPr>
              <w:spacing w:before="0"/>
              <w:contextualSpacing/>
              <w:outlineLvl w:val="0"/>
              <w:rPr>
                <w:rFonts w:ascii="Belleza" w:hAnsi="Belleza" w:cstheme="minorHAnsi"/>
                <w:b/>
                <w:color w:val="000000" w:themeColor="text1"/>
                <w:sz w:val="15"/>
                <w:szCs w:val="15"/>
                <w:lang w:eastAsia="zh-CN"/>
              </w:rPr>
            </w:pPr>
            <w:r w:rsidRPr="00102847">
              <w:rPr>
                <w:rFonts w:ascii="Belleza" w:hAnsi="Belleza" w:cstheme="minorHAnsi"/>
                <w:color w:val="000000" w:themeColor="text1"/>
                <w:sz w:val="15"/>
                <w:szCs w:val="15"/>
                <w:lang w:eastAsia="zh-CN"/>
              </w:rPr>
              <w:t>A traditional version of Sleeping Beauty</w:t>
            </w:r>
          </w:p>
          <w:p w:rsidR="003605F4" w:rsidRPr="00102847" w:rsidRDefault="003605F4" w:rsidP="003605F4">
            <w:pPr>
              <w:pStyle w:val="NoSpacing"/>
              <w:numPr>
                <w:ilvl w:val="0"/>
                <w:numId w:val="22"/>
              </w:numPr>
              <w:rPr>
                <w:rFonts w:ascii="Belleza" w:hAnsi="Belleza"/>
                <w:sz w:val="15"/>
                <w:szCs w:val="15"/>
              </w:rPr>
            </w:pPr>
            <w:r w:rsidRPr="00102847">
              <w:rPr>
                <w:rFonts w:ascii="Belleza" w:hAnsi="Belleza" w:cstheme="minorHAnsi"/>
                <w:sz w:val="15"/>
                <w:szCs w:val="15"/>
                <w:lang w:eastAsia="zh-CN"/>
              </w:rPr>
              <w:t xml:space="preserve">A traditional version of </w:t>
            </w:r>
            <w:r w:rsidRPr="00102847">
              <w:rPr>
                <w:rFonts w:ascii="Belleza" w:hAnsi="Belleza"/>
                <w:sz w:val="15"/>
                <w:szCs w:val="15"/>
              </w:rPr>
              <w:t xml:space="preserve">Jack and the Beanstalk </w:t>
            </w:r>
          </w:p>
          <w:p w:rsidR="003605F4" w:rsidRPr="00102847" w:rsidRDefault="003605F4" w:rsidP="003605F4">
            <w:pPr>
              <w:pStyle w:val="NoSpacing"/>
              <w:numPr>
                <w:ilvl w:val="0"/>
                <w:numId w:val="22"/>
              </w:numPr>
              <w:rPr>
                <w:rFonts w:ascii="Belleza" w:hAnsi="Belleza"/>
                <w:sz w:val="15"/>
                <w:szCs w:val="15"/>
              </w:rPr>
            </w:pPr>
            <w:r w:rsidRPr="00102847">
              <w:rPr>
                <w:rFonts w:ascii="Belleza" w:hAnsi="Belleza"/>
                <w:sz w:val="15"/>
                <w:szCs w:val="15"/>
              </w:rPr>
              <w:t>Jim and the Beanstalk by Raymond Briggs</w:t>
            </w:r>
          </w:p>
          <w:p w:rsidR="003605F4" w:rsidRPr="00102847" w:rsidRDefault="003605F4" w:rsidP="003605F4">
            <w:pPr>
              <w:pStyle w:val="NoSpacing"/>
              <w:numPr>
                <w:ilvl w:val="0"/>
                <w:numId w:val="22"/>
              </w:numPr>
              <w:rPr>
                <w:rFonts w:ascii="Belleza" w:hAnsi="Belleza" w:cstheme="minorHAnsi"/>
                <w:i/>
                <w:sz w:val="15"/>
                <w:szCs w:val="15"/>
                <w:lang w:eastAsia="zh-CN"/>
              </w:rPr>
            </w:pPr>
            <w:r w:rsidRPr="00102847">
              <w:rPr>
                <w:rFonts w:ascii="Belleza" w:hAnsi="Belleza" w:cstheme="minorHAnsi"/>
                <w:sz w:val="15"/>
                <w:szCs w:val="15"/>
                <w:lang w:eastAsia="zh-CN"/>
              </w:rPr>
              <w:t xml:space="preserve">A traditional version of </w:t>
            </w:r>
            <w:r w:rsidRPr="00102847">
              <w:rPr>
                <w:rFonts w:ascii="Belleza" w:hAnsi="Belleza"/>
                <w:sz w:val="15"/>
                <w:szCs w:val="15"/>
              </w:rPr>
              <w:t>Hansel and Gretel</w:t>
            </w:r>
          </w:p>
          <w:p w:rsidR="003605F4" w:rsidRPr="00102847" w:rsidRDefault="003605F4" w:rsidP="003605F4">
            <w:pPr>
              <w:pStyle w:val="NoSpacing"/>
              <w:numPr>
                <w:ilvl w:val="0"/>
                <w:numId w:val="22"/>
              </w:numPr>
              <w:rPr>
                <w:rFonts w:ascii="Belleza" w:hAnsi="Belleza"/>
                <w:sz w:val="15"/>
                <w:szCs w:val="15"/>
              </w:rPr>
            </w:pPr>
            <w:r w:rsidRPr="00102847">
              <w:rPr>
                <w:rFonts w:ascii="Belleza" w:hAnsi="Belleza"/>
                <w:sz w:val="15"/>
                <w:szCs w:val="15"/>
              </w:rPr>
              <w:t>Mixed Up Fairy Tales by Hilary Robinson</w:t>
            </w:r>
          </w:p>
          <w:p w:rsidR="003605F4" w:rsidRPr="00102847" w:rsidRDefault="003605F4" w:rsidP="0012239B">
            <w:pPr>
              <w:pStyle w:val="NoSpacing"/>
              <w:rPr>
                <w:rFonts w:ascii="Belleza" w:hAnsi="Belleza"/>
                <w:b/>
                <w:bCs/>
                <w:sz w:val="15"/>
                <w:szCs w:val="15"/>
                <w:u w:val="single"/>
              </w:rPr>
            </w:pPr>
            <w:r w:rsidRPr="00102847">
              <w:rPr>
                <w:rFonts w:ascii="Belleza" w:hAnsi="Belleza"/>
                <w:b/>
                <w:bCs/>
                <w:sz w:val="15"/>
                <w:szCs w:val="15"/>
                <w:u w:val="single"/>
              </w:rPr>
              <w:t>Weeks 5 &amp; 6</w:t>
            </w:r>
          </w:p>
          <w:p w:rsidR="003605F4" w:rsidRPr="00102847" w:rsidRDefault="003605F4" w:rsidP="003605F4">
            <w:pPr>
              <w:pStyle w:val="ListParagraph"/>
              <w:numPr>
                <w:ilvl w:val="0"/>
                <w:numId w:val="23"/>
              </w:numPr>
              <w:textAlignment w:val="baseline"/>
              <w:rPr>
                <w:rFonts w:ascii="Belleza" w:eastAsiaTheme="minorHAnsi" w:hAnsi="Belleza" w:cstheme="minorHAnsi"/>
                <w:sz w:val="15"/>
                <w:szCs w:val="15"/>
              </w:rPr>
            </w:pPr>
            <w:r w:rsidRPr="00102847">
              <w:rPr>
                <w:rFonts w:ascii="Belleza" w:hAnsi="Belleza" w:cstheme="minorHAnsi"/>
                <w:bCs/>
                <w:kern w:val="36"/>
                <w:sz w:val="15"/>
                <w:szCs w:val="15"/>
              </w:rPr>
              <w:t>You Can't Take an Elephant on the Bus by Patricia Cleveland-Peck</w:t>
            </w:r>
          </w:p>
          <w:p w:rsidR="003605F4" w:rsidRPr="00102847" w:rsidRDefault="003605F4" w:rsidP="003605F4">
            <w:pPr>
              <w:pStyle w:val="ListParagraph"/>
              <w:numPr>
                <w:ilvl w:val="0"/>
                <w:numId w:val="23"/>
              </w:numPr>
              <w:jc w:val="both"/>
              <w:outlineLvl w:val="0"/>
              <w:rPr>
                <w:rStyle w:val="a-size-small"/>
                <w:rFonts w:ascii="Belleza" w:hAnsi="Belleza"/>
                <w:color w:val="000000" w:themeColor="text1"/>
                <w:sz w:val="15"/>
                <w:szCs w:val="15"/>
              </w:rPr>
            </w:pPr>
            <w:bookmarkStart w:id="3" w:name="_Hlk508871135"/>
            <w:r w:rsidRPr="00102847">
              <w:rPr>
                <w:rStyle w:val="a-label"/>
                <w:rFonts w:ascii="Belleza" w:hAnsi="Belleza" w:cstheme="minorHAnsi"/>
                <w:color w:val="000000" w:themeColor="text1"/>
                <w:sz w:val="15"/>
                <w:szCs w:val="15"/>
              </w:rPr>
              <w:t>The Train Ride</w:t>
            </w:r>
            <w:r w:rsidRPr="00102847">
              <w:rPr>
                <w:rStyle w:val="a-size-small"/>
                <w:rFonts w:ascii="Belleza" w:hAnsi="Belleza" w:cstheme="minorHAnsi"/>
                <w:color w:val="000000" w:themeColor="text1"/>
                <w:sz w:val="15"/>
                <w:szCs w:val="15"/>
              </w:rPr>
              <w:t xml:space="preserve"> </w:t>
            </w:r>
            <w:bookmarkEnd w:id="3"/>
            <w:r w:rsidRPr="00102847">
              <w:rPr>
                <w:rStyle w:val="a-size-small"/>
                <w:rFonts w:ascii="Belleza" w:hAnsi="Belleza" w:cstheme="minorHAnsi"/>
                <w:color w:val="000000" w:themeColor="text1"/>
                <w:sz w:val="15"/>
                <w:szCs w:val="15"/>
              </w:rPr>
              <w:t>by June Crebbin</w:t>
            </w:r>
          </w:p>
          <w:p w:rsidR="003605F4" w:rsidRPr="00102847" w:rsidRDefault="003605F4" w:rsidP="003605F4">
            <w:pPr>
              <w:pStyle w:val="ListParagraph"/>
              <w:numPr>
                <w:ilvl w:val="0"/>
                <w:numId w:val="23"/>
              </w:numPr>
              <w:jc w:val="both"/>
              <w:outlineLvl w:val="0"/>
              <w:rPr>
                <w:rFonts w:ascii="Belleza" w:hAnsi="Belleza"/>
                <w:sz w:val="15"/>
                <w:szCs w:val="15"/>
              </w:rPr>
            </w:pPr>
            <w:r w:rsidRPr="00102847">
              <w:rPr>
                <w:rFonts w:ascii="Belleza" w:hAnsi="Belleza" w:cstheme="minorHAnsi"/>
                <w:sz w:val="15"/>
                <w:szCs w:val="15"/>
              </w:rPr>
              <w:t>The Hundred Decker Bus by Mike Smith</w:t>
            </w:r>
          </w:p>
          <w:p w:rsidR="003605F4" w:rsidRPr="00102847" w:rsidRDefault="003605F4" w:rsidP="003605F4">
            <w:pPr>
              <w:pStyle w:val="NoSpacing"/>
              <w:numPr>
                <w:ilvl w:val="0"/>
                <w:numId w:val="23"/>
              </w:numPr>
              <w:rPr>
                <w:rFonts w:ascii="Belleza" w:hAnsi="Belleza"/>
                <w:sz w:val="15"/>
                <w:szCs w:val="15"/>
              </w:rPr>
            </w:pPr>
            <w:bookmarkStart w:id="4" w:name="_Hlk508872985"/>
            <w:r w:rsidRPr="00102847">
              <w:rPr>
                <w:rFonts w:ascii="Belleza" w:hAnsi="Belleza" w:cstheme="minorHAnsi"/>
                <w:color w:val="000000" w:themeColor="text1"/>
                <w:sz w:val="15"/>
                <w:szCs w:val="15"/>
              </w:rPr>
              <w:t xml:space="preserve">Naughty Bus </w:t>
            </w:r>
            <w:bookmarkEnd w:id="4"/>
            <w:r w:rsidRPr="00102847">
              <w:rPr>
                <w:rFonts w:ascii="Belleza" w:hAnsi="Belleza" w:cstheme="minorHAnsi"/>
                <w:color w:val="000000" w:themeColor="text1"/>
                <w:sz w:val="15"/>
                <w:szCs w:val="15"/>
              </w:rPr>
              <w:t xml:space="preserve">by Jan </w:t>
            </w:r>
            <w:proofErr w:type="spellStart"/>
            <w:r w:rsidRPr="00102847">
              <w:rPr>
                <w:rFonts w:ascii="Belleza" w:hAnsi="Belleza" w:cstheme="minorHAnsi"/>
                <w:color w:val="000000" w:themeColor="text1"/>
                <w:sz w:val="15"/>
                <w:szCs w:val="15"/>
              </w:rPr>
              <w:t>Oke</w:t>
            </w:r>
            <w:proofErr w:type="spellEnd"/>
          </w:p>
          <w:p w:rsidR="003605F4" w:rsidRPr="00102847" w:rsidRDefault="003605F4" w:rsidP="0012239B">
            <w:pPr>
              <w:rPr>
                <w:rFonts w:ascii="Belleza" w:hAnsi="Belleza"/>
                <w:sz w:val="15"/>
                <w:szCs w:val="15"/>
              </w:rPr>
            </w:pPr>
          </w:p>
        </w:tc>
      </w:tr>
    </w:tbl>
    <w:p w:rsidR="003605F4" w:rsidRPr="00102847" w:rsidRDefault="003605F4" w:rsidP="003605F4">
      <w:pPr>
        <w:rPr>
          <w:rFonts w:ascii="Belleza" w:hAnsi="Belleza"/>
          <w:sz w:val="26"/>
          <w:szCs w:val="28"/>
        </w:rPr>
      </w:pPr>
    </w:p>
    <w:p w:rsidR="003605F4" w:rsidRPr="00102847" w:rsidRDefault="003605F4" w:rsidP="003605F4">
      <w:pPr>
        <w:rPr>
          <w:rFonts w:ascii="Belleza" w:hAnsi="Belleza"/>
        </w:rPr>
      </w:pPr>
    </w:p>
    <w:p w:rsidR="007B6143" w:rsidRDefault="007B6143"/>
    <w:sectPr w:rsidR="007B6143" w:rsidSect="00CD18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eza">
    <w:panose1 w:val="02000503050000020003"/>
    <w:charset w:val="00"/>
    <w:family w:val="auto"/>
    <w:pitch w:val="variable"/>
    <w:sig w:usb0="800000AF" w:usb1="5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999"/>
    <w:multiLevelType w:val="hybridMultilevel"/>
    <w:tmpl w:val="DA16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D0324"/>
    <w:multiLevelType w:val="hybridMultilevel"/>
    <w:tmpl w:val="7A3C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15644"/>
    <w:multiLevelType w:val="hybridMultilevel"/>
    <w:tmpl w:val="8A3E1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A0E85"/>
    <w:multiLevelType w:val="hybridMultilevel"/>
    <w:tmpl w:val="6D085BC8"/>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31B5B"/>
    <w:multiLevelType w:val="hybridMultilevel"/>
    <w:tmpl w:val="473A12E4"/>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66796"/>
    <w:multiLevelType w:val="hybridMultilevel"/>
    <w:tmpl w:val="88B07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43FC0"/>
    <w:multiLevelType w:val="hybridMultilevel"/>
    <w:tmpl w:val="B454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D52C38"/>
    <w:multiLevelType w:val="hybridMultilevel"/>
    <w:tmpl w:val="F0B6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46E22"/>
    <w:multiLevelType w:val="hybridMultilevel"/>
    <w:tmpl w:val="F29AA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15D87"/>
    <w:multiLevelType w:val="hybridMultilevel"/>
    <w:tmpl w:val="AB86D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A4700"/>
    <w:multiLevelType w:val="hybridMultilevel"/>
    <w:tmpl w:val="20A0E254"/>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6B0498"/>
    <w:multiLevelType w:val="hybridMultilevel"/>
    <w:tmpl w:val="D8F4AA6A"/>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712C73"/>
    <w:multiLevelType w:val="hybridMultilevel"/>
    <w:tmpl w:val="C7B2A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0852C1"/>
    <w:multiLevelType w:val="hybridMultilevel"/>
    <w:tmpl w:val="1C54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03D90"/>
    <w:multiLevelType w:val="hybridMultilevel"/>
    <w:tmpl w:val="E1143DB4"/>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320559"/>
    <w:multiLevelType w:val="hybridMultilevel"/>
    <w:tmpl w:val="940880F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3B641A"/>
    <w:multiLevelType w:val="hybridMultilevel"/>
    <w:tmpl w:val="2FB0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46F80"/>
    <w:multiLevelType w:val="hybridMultilevel"/>
    <w:tmpl w:val="AE883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3276A3"/>
    <w:multiLevelType w:val="hybridMultilevel"/>
    <w:tmpl w:val="3B14CDEC"/>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914A8B"/>
    <w:multiLevelType w:val="hybridMultilevel"/>
    <w:tmpl w:val="DD46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B26319"/>
    <w:multiLevelType w:val="hybridMultilevel"/>
    <w:tmpl w:val="179AC042"/>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8B34C0"/>
    <w:multiLevelType w:val="hybridMultilevel"/>
    <w:tmpl w:val="C1C05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01291"/>
    <w:multiLevelType w:val="hybridMultilevel"/>
    <w:tmpl w:val="F1BA0C84"/>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C40839"/>
    <w:multiLevelType w:val="hybridMultilevel"/>
    <w:tmpl w:val="57C47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A64607"/>
    <w:multiLevelType w:val="hybridMultilevel"/>
    <w:tmpl w:val="81E22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E350FA"/>
    <w:multiLevelType w:val="hybridMultilevel"/>
    <w:tmpl w:val="E5E2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70719A"/>
    <w:multiLevelType w:val="hybridMultilevel"/>
    <w:tmpl w:val="C002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620838"/>
    <w:multiLevelType w:val="hybridMultilevel"/>
    <w:tmpl w:val="4568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7B00E5"/>
    <w:multiLevelType w:val="hybridMultilevel"/>
    <w:tmpl w:val="1558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8A3FAA"/>
    <w:multiLevelType w:val="hybridMultilevel"/>
    <w:tmpl w:val="019C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2718B1"/>
    <w:multiLevelType w:val="hybridMultilevel"/>
    <w:tmpl w:val="DB5A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C5EB1"/>
    <w:multiLevelType w:val="hybridMultilevel"/>
    <w:tmpl w:val="563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3700C5"/>
    <w:multiLevelType w:val="hybridMultilevel"/>
    <w:tmpl w:val="7DB4E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0A2685"/>
    <w:multiLevelType w:val="hybridMultilevel"/>
    <w:tmpl w:val="0EE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EC7CC6"/>
    <w:multiLevelType w:val="hybridMultilevel"/>
    <w:tmpl w:val="3BC6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430C41"/>
    <w:multiLevelType w:val="hybridMultilevel"/>
    <w:tmpl w:val="AD427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05223B1"/>
    <w:multiLevelType w:val="hybridMultilevel"/>
    <w:tmpl w:val="D6A05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690E83"/>
    <w:multiLevelType w:val="hybridMultilevel"/>
    <w:tmpl w:val="D5B2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577C69"/>
    <w:multiLevelType w:val="hybridMultilevel"/>
    <w:tmpl w:val="42866538"/>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5D1702"/>
    <w:multiLevelType w:val="hybridMultilevel"/>
    <w:tmpl w:val="BCDA6A2E"/>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AF725E"/>
    <w:multiLevelType w:val="hybridMultilevel"/>
    <w:tmpl w:val="A5F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4978ED"/>
    <w:multiLevelType w:val="hybridMultilevel"/>
    <w:tmpl w:val="FC8A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8783BE1"/>
    <w:multiLevelType w:val="hybridMultilevel"/>
    <w:tmpl w:val="C39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6F0BDF"/>
    <w:multiLevelType w:val="hybridMultilevel"/>
    <w:tmpl w:val="16065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1D58AF"/>
    <w:multiLevelType w:val="hybridMultilevel"/>
    <w:tmpl w:val="6466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D3F13AF"/>
    <w:multiLevelType w:val="hybridMultilevel"/>
    <w:tmpl w:val="A8A8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D490FBB"/>
    <w:multiLevelType w:val="hybridMultilevel"/>
    <w:tmpl w:val="C7ACA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D87874"/>
    <w:multiLevelType w:val="hybridMultilevel"/>
    <w:tmpl w:val="DA768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49734D0"/>
    <w:multiLevelType w:val="hybridMultilevel"/>
    <w:tmpl w:val="950201C0"/>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4B3DE6"/>
    <w:multiLevelType w:val="hybridMultilevel"/>
    <w:tmpl w:val="1B9C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69B206E"/>
    <w:multiLevelType w:val="hybridMultilevel"/>
    <w:tmpl w:val="BA34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7740920"/>
    <w:multiLevelType w:val="hybridMultilevel"/>
    <w:tmpl w:val="296C5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8C64EA8"/>
    <w:multiLevelType w:val="hybridMultilevel"/>
    <w:tmpl w:val="92881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DF290A"/>
    <w:multiLevelType w:val="hybridMultilevel"/>
    <w:tmpl w:val="547C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381F36"/>
    <w:multiLevelType w:val="hybridMultilevel"/>
    <w:tmpl w:val="1194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DCB483C"/>
    <w:multiLevelType w:val="hybridMultilevel"/>
    <w:tmpl w:val="E2F8C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ED93B2B"/>
    <w:multiLevelType w:val="hybridMultilevel"/>
    <w:tmpl w:val="3CACF30C"/>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F696E1A"/>
    <w:multiLevelType w:val="hybridMultilevel"/>
    <w:tmpl w:val="116E1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190CFA"/>
    <w:multiLevelType w:val="hybridMultilevel"/>
    <w:tmpl w:val="E926F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62E1622"/>
    <w:multiLevelType w:val="hybridMultilevel"/>
    <w:tmpl w:val="E75E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6EF77FD"/>
    <w:multiLevelType w:val="hybridMultilevel"/>
    <w:tmpl w:val="07C6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002347"/>
    <w:multiLevelType w:val="hybridMultilevel"/>
    <w:tmpl w:val="41A48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184255"/>
    <w:multiLevelType w:val="hybridMultilevel"/>
    <w:tmpl w:val="025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500EE1"/>
    <w:multiLevelType w:val="hybridMultilevel"/>
    <w:tmpl w:val="16C49B6C"/>
    <w:lvl w:ilvl="0" w:tplc="C64A8698">
      <w:numFmt w:val="bullet"/>
      <w:lvlText w:val="-"/>
      <w:lvlJc w:val="left"/>
      <w:pPr>
        <w:ind w:left="360" w:hanging="360"/>
      </w:pPr>
      <w:rPr>
        <w:rFonts w:ascii="Belleza" w:eastAsiaTheme="minorEastAsia" w:hAnsi="Bellez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6"/>
  </w:num>
  <w:num w:numId="2">
    <w:abstractNumId w:val="8"/>
  </w:num>
  <w:num w:numId="3">
    <w:abstractNumId w:val="57"/>
  </w:num>
  <w:num w:numId="4">
    <w:abstractNumId w:val="21"/>
  </w:num>
  <w:num w:numId="5">
    <w:abstractNumId w:val="25"/>
  </w:num>
  <w:num w:numId="6">
    <w:abstractNumId w:val="13"/>
  </w:num>
  <w:num w:numId="7">
    <w:abstractNumId w:val="53"/>
  </w:num>
  <w:num w:numId="8">
    <w:abstractNumId w:val="31"/>
  </w:num>
  <w:num w:numId="9">
    <w:abstractNumId w:val="30"/>
  </w:num>
  <w:num w:numId="10">
    <w:abstractNumId w:val="5"/>
  </w:num>
  <w:num w:numId="11">
    <w:abstractNumId w:val="41"/>
  </w:num>
  <w:num w:numId="12">
    <w:abstractNumId w:val="0"/>
  </w:num>
  <w:num w:numId="13">
    <w:abstractNumId w:val="50"/>
  </w:num>
  <w:num w:numId="14">
    <w:abstractNumId w:val="45"/>
  </w:num>
  <w:num w:numId="15">
    <w:abstractNumId w:val="26"/>
  </w:num>
  <w:num w:numId="16">
    <w:abstractNumId w:val="52"/>
  </w:num>
  <w:num w:numId="17">
    <w:abstractNumId w:val="9"/>
  </w:num>
  <w:num w:numId="18">
    <w:abstractNumId w:val="54"/>
  </w:num>
  <w:num w:numId="19">
    <w:abstractNumId w:val="43"/>
  </w:num>
  <w:num w:numId="20">
    <w:abstractNumId w:val="12"/>
  </w:num>
  <w:num w:numId="21">
    <w:abstractNumId w:val="36"/>
  </w:num>
  <w:num w:numId="22">
    <w:abstractNumId w:val="34"/>
  </w:num>
  <w:num w:numId="23">
    <w:abstractNumId w:val="32"/>
  </w:num>
  <w:num w:numId="24">
    <w:abstractNumId w:val="16"/>
  </w:num>
  <w:num w:numId="25">
    <w:abstractNumId w:val="55"/>
  </w:num>
  <w:num w:numId="26">
    <w:abstractNumId w:val="47"/>
  </w:num>
  <w:num w:numId="27">
    <w:abstractNumId w:val="37"/>
  </w:num>
  <w:num w:numId="28">
    <w:abstractNumId w:val="62"/>
  </w:num>
  <w:num w:numId="29">
    <w:abstractNumId w:val="44"/>
  </w:num>
  <w:num w:numId="30">
    <w:abstractNumId w:val="59"/>
  </w:num>
  <w:num w:numId="31">
    <w:abstractNumId w:val="29"/>
  </w:num>
  <w:num w:numId="32">
    <w:abstractNumId w:val="6"/>
  </w:num>
  <w:num w:numId="33">
    <w:abstractNumId w:val="40"/>
  </w:num>
  <w:num w:numId="34">
    <w:abstractNumId w:val="58"/>
  </w:num>
  <w:num w:numId="35">
    <w:abstractNumId w:val="7"/>
  </w:num>
  <w:num w:numId="36">
    <w:abstractNumId w:val="15"/>
  </w:num>
  <w:num w:numId="37">
    <w:abstractNumId w:val="17"/>
  </w:num>
  <w:num w:numId="38">
    <w:abstractNumId w:val="33"/>
  </w:num>
  <w:num w:numId="39">
    <w:abstractNumId w:val="23"/>
  </w:num>
  <w:num w:numId="40">
    <w:abstractNumId w:val="1"/>
  </w:num>
  <w:num w:numId="41">
    <w:abstractNumId w:val="35"/>
  </w:num>
  <w:num w:numId="42">
    <w:abstractNumId w:val="49"/>
  </w:num>
  <w:num w:numId="43">
    <w:abstractNumId w:val="61"/>
  </w:num>
  <w:num w:numId="44">
    <w:abstractNumId w:val="51"/>
  </w:num>
  <w:num w:numId="45">
    <w:abstractNumId w:val="42"/>
  </w:num>
  <w:num w:numId="46">
    <w:abstractNumId w:val="60"/>
  </w:num>
  <w:num w:numId="47">
    <w:abstractNumId w:val="19"/>
  </w:num>
  <w:num w:numId="48">
    <w:abstractNumId w:val="28"/>
  </w:num>
  <w:num w:numId="49">
    <w:abstractNumId w:val="2"/>
  </w:num>
  <w:num w:numId="50">
    <w:abstractNumId w:val="24"/>
  </w:num>
  <w:num w:numId="51">
    <w:abstractNumId w:val="27"/>
  </w:num>
  <w:num w:numId="52">
    <w:abstractNumId w:val="11"/>
  </w:num>
  <w:num w:numId="53">
    <w:abstractNumId w:val="63"/>
  </w:num>
  <w:num w:numId="54">
    <w:abstractNumId w:val="18"/>
  </w:num>
  <w:num w:numId="55">
    <w:abstractNumId w:val="38"/>
  </w:num>
  <w:num w:numId="56">
    <w:abstractNumId w:val="39"/>
  </w:num>
  <w:num w:numId="57">
    <w:abstractNumId w:val="56"/>
  </w:num>
  <w:num w:numId="58">
    <w:abstractNumId w:val="4"/>
  </w:num>
  <w:num w:numId="59">
    <w:abstractNumId w:val="10"/>
  </w:num>
  <w:num w:numId="60">
    <w:abstractNumId w:val="14"/>
  </w:num>
  <w:num w:numId="61">
    <w:abstractNumId w:val="48"/>
  </w:num>
  <w:num w:numId="62">
    <w:abstractNumId w:val="3"/>
  </w:num>
  <w:num w:numId="63">
    <w:abstractNumId w:val="22"/>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F4"/>
    <w:rsid w:val="00152F92"/>
    <w:rsid w:val="003605F4"/>
    <w:rsid w:val="004A037A"/>
    <w:rsid w:val="007B6143"/>
    <w:rsid w:val="00C638B4"/>
    <w:rsid w:val="00E3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3FFC4-CE27-4BB7-B056-7B7C5ED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F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605F4"/>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3605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5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5F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3605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05F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3605F4"/>
    <w:pPr>
      <w:tabs>
        <w:tab w:val="center" w:pos="4320"/>
        <w:tab w:val="right" w:pos="8640"/>
      </w:tabs>
    </w:pPr>
    <w:rPr>
      <w:rFonts w:ascii="Times New Roman" w:eastAsia="Times New Roman" w:hAnsi="Times New Roman" w:cs="Times New Roman"/>
      <w:lang w:val="en-GB" w:eastAsia="en-GB"/>
    </w:rPr>
  </w:style>
  <w:style w:type="character" w:customStyle="1" w:styleId="HeaderChar">
    <w:name w:val="Header Char"/>
    <w:basedOn w:val="DefaultParagraphFont"/>
    <w:link w:val="Header"/>
    <w:rsid w:val="003605F4"/>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605F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05F4"/>
    <w:pPr>
      <w:widowControl w:val="0"/>
      <w:autoSpaceDE w:val="0"/>
      <w:autoSpaceDN w:val="0"/>
    </w:pPr>
    <w:rPr>
      <w:rFonts w:ascii="Calibri" w:eastAsia="Calibri" w:hAnsi="Calibri" w:cs="Calibri"/>
      <w:sz w:val="22"/>
      <w:szCs w:val="22"/>
      <w:lang w:val="en-GB" w:eastAsia="en-GB" w:bidi="en-GB"/>
    </w:rPr>
  </w:style>
  <w:style w:type="paragraph" w:styleId="ListParagraph">
    <w:name w:val="List Paragraph"/>
    <w:basedOn w:val="Normal"/>
    <w:uiPriority w:val="34"/>
    <w:qFormat/>
    <w:rsid w:val="003605F4"/>
    <w:pPr>
      <w:ind w:left="720"/>
      <w:contextualSpacing/>
    </w:pPr>
  </w:style>
  <w:style w:type="character" w:styleId="Strong">
    <w:name w:val="Strong"/>
    <w:basedOn w:val="DefaultParagraphFont"/>
    <w:uiPriority w:val="22"/>
    <w:qFormat/>
    <w:rsid w:val="003605F4"/>
    <w:rPr>
      <w:b/>
      <w:bCs/>
    </w:rPr>
  </w:style>
  <w:style w:type="character" w:customStyle="1" w:styleId="st">
    <w:name w:val="st"/>
    <w:basedOn w:val="DefaultParagraphFont"/>
    <w:rsid w:val="003605F4"/>
  </w:style>
  <w:style w:type="character" w:customStyle="1" w:styleId="a-size-large">
    <w:name w:val="a-size-large"/>
    <w:basedOn w:val="DefaultParagraphFont"/>
    <w:rsid w:val="003605F4"/>
  </w:style>
  <w:style w:type="character" w:customStyle="1" w:styleId="a-label">
    <w:name w:val="a-label"/>
    <w:basedOn w:val="DefaultParagraphFont"/>
    <w:rsid w:val="003605F4"/>
  </w:style>
  <w:style w:type="character" w:customStyle="1" w:styleId="a-size-small">
    <w:name w:val="a-size-small"/>
    <w:basedOn w:val="DefaultParagraphFont"/>
    <w:rsid w:val="003605F4"/>
  </w:style>
  <w:style w:type="paragraph" w:customStyle="1" w:styleId="Default">
    <w:name w:val="Default"/>
    <w:rsid w:val="003605F4"/>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uiPriority w:val="1"/>
    <w:qFormat/>
    <w:rsid w:val="003605F4"/>
    <w:pPr>
      <w:spacing w:after="0" w:line="240" w:lineRule="auto"/>
    </w:pPr>
    <w:rPr>
      <w:lang w:val="en-GB" w:eastAsia="en-GB"/>
    </w:rPr>
  </w:style>
  <w:style w:type="character" w:styleId="Hyperlink">
    <w:name w:val="Hyperlink"/>
    <w:basedOn w:val="DefaultParagraphFont"/>
    <w:uiPriority w:val="99"/>
    <w:semiHidden/>
    <w:unhideWhenUsed/>
    <w:rsid w:val="003605F4"/>
    <w:rPr>
      <w:color w:val="0563C1" w:themeColor="hyperlink"/>
      <w:u w:val="single"/>
    </w:rPr>
  </w:style>
  <w:style w:type="character" w:customStyle="1" w:styleId="author">
    <w:name w:val="author"/>
    <w:basedOn w:val="DefaultParagraphFont"/>
    <w:rsid w:val="003605F4"/>
  </w:style>
  <w:style w:type="paragraph" w:styleId="Footer">
    <w:name w:val="footer"/>
    <w:basedOn w:val="Normal"/>
    <w:link w:val="FooterChar"/>
    <w:uiPriority w:val="99"/>
    <w:unhideWhenUsed/>
    <w:rsid w:val="003605F4"/>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605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Rebecca-Hunter/e/B001HCVS4M/ref=dp_byline_cont_book_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EC6E29BF</Template>
  <TotalTime>4</TotalTime>
  <Pages>9</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Moulam</dc:creator>
  <cp:keywords/>
  <dc:description/>
  <cp:lastModifiedBy>Becky Moulam</cp:lastModifiedBy>
  <cp:revision>3</cp:revision>
  <dcterms:created xsi:type="dcterms:W3CDTF">2022-09-02T10:33:00Z</dcterms:created>
  <dcterms:modified xsi:type="dcterms:W3CDTF">2022-09-02T10:37:00Z</dcterms:modified>
</cp:coreProperties>
</file>