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8F0B5" w14:textId="51BCEEFD" w:rsidR="00E7217F" w:rsidRDefault="00A92AAA" w:rsidP="000E5093">
      <w:pPr>
        <w:jc w:val="both"/>
        <w:rPr>
          <w:rFonts w:ascii="Arial" w:hAnsi="Arial" w:cs="Arial"/>
          <w:b/>
          <w:sz w:val="20"/>
          <w:szCs w:val="20"/>
          <w:lang w:val="en-GB"/>
        </w:rPr>
      </w:pPr>
      <w:r>
        <w:rPr>
          <w:rFonts w:ascii="Arial" w:hAnsi="Arial" w:cs="Arial"/>
          <w:b/>
          <w:sz w:val="20"/>
          <w:szCs w:val="20"/>
          <w:lang w:val="en-GB"/>
        </w:rPr>
        <w:t>Barn</w:t>
      </w:r>
      <w:r w:rsidR="00272AA5" w:rsidRPr="00275DCC">
        <w:rPr>
          <w:rFonts w:ascii="Arial" w:hAnsi="Arial" w:cs="Arial"/>
          <w:b/>
          <w:sz w:val="20"/>
          <w:szCs w:val="20"/>
          <w:lang w:val="en-GB"/>
        </w:rPr>
        <w:t xml:space="preserve"> Owls </w:t>
      </w:r>
      <w:r w:rsidR="00B37E94" w:rsidRPr="00275DCC">
        <w:rPr>
          <w:rFonts w:ascii="Arial" w:hAnsi="Arial" w:cs="Arial"/>
          <w:b/>
          <w:sz w:val="20"/>
          <w:szCs w:val="20"/>
          <w:lang w:val="en-GB"/>
        </w:rPr>
        <w:t xml:space="preserve">Weekly Work Plan for </w:t>
      </w:r>
      <w:r w:rsidR="00B6730A" w:rsidRPr="00275DCC">
        <w:rPr>
          <w:rFonts w:ascii="Arial" w:hAnsi="Arial" w:cs="Arial"/>
          <w:b/>
          <w:sz w:val="20"/>
          <w:szCs w:val="20"/>
          <w:lang w:val="en-GB"/>
        </w:rPr>
        <w:t xml:space="preserve">W/C </w:t>
      </w:r>
      <w:r w:rsidR="00BA7793">
        <w:rPr>
          <w:rFonts w:ascii="Arial" w:hAnsi="Arial" w:cs="Arial"/>
          <w:b/>
          <w:sz w:val="20"/>
          <w:szCs w:val="20"/>
          <w:lang w:val="en-GB"/>
        </w:rPr>
        <w:t>3=14</w:t>
      </w:r>
      <w:r w:rsidR="00562F0B">
        <w:rPr>
          <w:rFonts w:ascii="Arial" w:hAnsi="Arial" w:cs="Arial"/>
          <w:b/>
          <w:sz w:val="20"/>
          <w:szCs w:val="20"/>
          <w:lang w:val="en-GB"/>
        </w:rPr>
        <w:t>/0</w:t>
      </w:r>
      <w:r w:rsidR="00BA7793">
        <w:rPr>
          <w:rFonts w:ascii="Arial" w:hAnsi="Arial" w:cs="Arial"/>
          <w:b/>
          <w:sz w:val="20"/>
          <w:szCs w:val="20"/>
          <w:lang w:val="en-GB"/>
        </w:rPr>
        <w:t>3</w:t>
      </w:r>
      <w:r w:rsidR="00562F0B">
        <w:rPr>
          <w:rFonts w:ascii="Arial" w:hAnsi="Arial" w:cs="Arial"/>
          <w:b/>
          <w:sz w:val="20"/>
          <w:szCs w:val="20"/>
          <w:lang w:val="en-GB"/>
        </w:rPr>
        <w:t>/2</w:t>
      </w:r>
      <w:r w:rsidR="00BA7793">
        <w:rPr>
          <w:rFonts w:ascii="Arial" w:hAnsi="Arial" w:cs="Arial"/>
          <w:b/>
          <w:sz w:val="20"/>
          <w:szCs w:val="20"/>
          <w:lang w:val="en-GB"/>
        </w:rPr>
        <w:t>2</w:t>
      </w:r>
    </w:p>
    <w:p w14:paraId="64D51EBC" w14:textId="66FBC117" w:rsidR="00A24104" w:rsidRPr="00275DCC" w:rsidRDefault="00A24104" w:rsidP="000E5093">
      <w:pPr>
        <w:jc w:val="both"/>
        <w:rPr>
          <w:rFonts w:ascii="Arial" w:hAnsi="Arial" w:cs="Arial"/>
          <w:b/>
          <w:sz w:val="20"/>
          <w:szCs w:val="20"/>
          <w:lang w:val="en-GB"/>
        </w:rPr>
      </w:pPr>
    </w:p>
    <w:tbl>
      <w:tblPr>
        <w:tblStyle w:val="TableGrid"/>
        <w:tblW w:w="11699" w:type="dxa"/>
        <w:tblInd w:w="-431" w:type="dxa"/>
        <w:tblLayout w:type="fixed"/>
        <w:tblLook w:val="04A0" w:firstRow="1" w:lastRow="0" w:firstColumn="1" w:lastColumn="0" w:noHBand="0" w:noVBand="1"/>
      </w:tblPr>
      <w:tblGrid>
        <w:gridCol w:w="425"/>
        <w:gridCol w:w="3381"/>
        <w:gridCol w:w="3806"/>
        <w:gridCol w:w="4087"/>
      </w:tblGrid>
      <w:tr w:rsidR="00B70979" w14:paraId="105D5CD3" w14:textId="77777777" w:rsidTr="00BC2FA0">
        <w:trPr>
          <w:trHeight w:val="246"/>
        </w:trPr>
        <w:tc>
          <w:tcPr>
            <w:tcW w:w="425" w:type="dxa"/>
          </w:tcPr>
          <w:p w14:paraId="4D67422B" w14:textId="77777777" w:rsidR="00B70979" w:rsidRDefault="00B70979" w:rsidP="00B37E94">
            <w:pPr>
              <w:jc w:val="center"/>
              <w:rPr>
                <w:rFonts w:ascii="Arial" w:hAnsi="Arial" w:cs="Arial"/>
                <w:lang w:val="en-GB"/>
              </w:rPr>
            </w:pPr>
          </w:p>
        </w:tc>
        <w:tc>
          <w:tcPr>
            <w:tcW w:w="3381" w:type="dxa"/>
          </w:tcPr>
          <w:p w14:paraId="0D62537A" w14:textId="77777777" w:rsidR="00B70979" w:rsidRPr="00B37E94" w:rsidRDefault="00B70979" w:rsidP="00B37E94">
            <w:pPr>
              <w:jc w:val="center"/>
              <w:rPr>
                <w:rFonts w:ascii="Arial" w:hAnsi="Arial" w:cs="Arial"/>
                <w:b/>
                <w:lang w:val="en-GB"/>
              </w:rPr>
            </w:pPr>
            <w:r w:rsidRPr="00B37E94">
              <w:rPr>
                <w:rFonts w:ascii="Arial" w:hAnsi="Arial" w:cs="Arial"/>
                <w:b/>
                <w:lang w:val="en-GB"/>
              </w:rPr>
              <w:t>Literacy</w:t>
            </w:r>
            <w:r>
              <w:rPr>
                <w:rFonts w:ascii="Arial" w:hAnsi="Arial" w:cs="Arial"/>
                <w:b/>
                <w:lang w:val="en-GB"/>
              </w:rPr>
              <w:t>/Phonics</w:t>
            </w:r>
          </w:p>
        </w:tc>
        <w:tc>
          <w:tcPr>
            <w:tcW w:w="3806" w:type="dxa"/>
          </w:tcPr>
          <w:p w14:paraId="1029195C" w14:textId="77777777" w:rsidR="00B70979" w:rsidRPr="00B37E94" w:rsidRDefault="00B70979" w:rsidP="00B37E94">
            <w:pPr>
              <w:jc w:val="center"/>
              <w:rPr>
                <w:rFonts w:ascii="Arial" w:hAnsi="Arial" w:cs="Arial"/>
                <w:b/>
                <w:lang w:val="en-GB"/>
              </w:rPr>
            </w:pPr>
            <w:r w:rsidRPr="00B37E94">
              <w:rPr>
                <w:rFonts w:ascii="Arial" w:hAnsi="Arial" w:cs="Arial"/>
                <w:b/>
                <w:lang w:val="en-GB"/>
              </w:rPr>
              <w:t>Maths</w:t>
            </w:r>
          </w:p>
        </w:tc>
        <w:tc>
          <w:tcPr>
            <w:tcW w:w="4087" w:type="dxa"/>
          </w:tcPr>
          <w:p w14:paraId="13BE8E14" w14:textId="77777777" w:rsidR="00B70979" w:rsidRPr="00B37E94" w:rsidRDefault="00B70979" w:rsidP="00B37E94">
            <w:pPr>
              <w:jc w:val="center"/>
              <w:rPr>
                <w:rFonts w:ascii="Arial" w:hAnsi="Arial" w:cs="Arial"/>
                <w:b/>
                <w:lang w:val="en-GB"/>
              </w:rPr>
            </w:pPr>
            <w:r w:rsidRPr="00B37E94">
              <w:rPr>
                <w:rFonts w:ascii="Arial" w:hAnsi="Arial" w:cs="Arial"/>
                <w:b/>
                <w:lang w:val="en-GB"/>
              </w:rPr>
              <w:t>Wider Activities</w:t>
            </w:r>
          </w:p>
        </w:tc>
      </w:tr>
      <w:tr w:rsidR="00B70979" w14:paraId="3B67459B" w14:textId="77777777" w:rsidTr="00BC2FA0">
        <w:trPr>
          <w:trHeight w:val="3017"/>
        </w:trPr>
        <w:tc>
          <w:tcPr>
            <w:tcW w:w="425" w:type="dxa"/>
          </w:tcPr>
          <w:p w14:paraId="68BED009" w14:textId="77777777" w:rsidR="00B70979" w:rsidRDefault="00B70979" w:rsidP="00B37E94">
            <w:pPr>
              <w:jc w:val="center"/>
              <w:rPr>
                <w:rFonts w:ascii="Arial" w:hAnsi="Arial" w:cs="Arial"/>
                <w:b/>
                <w:lang w:val="en-GB"/>
              </w:rPr>
            </w:pPr>
          </w:p>
          <w:p w14:paraId="7B3FCABF" w14:textId="77777777" w:rsidR="00B70979" w:rsidRDefault="00B70979" w:rsidP="00B37E94">
            <w:pPr>
              <w:jc w:val="center"/>
              <w:rPr>
                <w:rFonts w:ascii="Arial" w:hAnsi="Arial" w:cs="Arial"/>
                <w:b/>
                <w:lang w:val="en-GB"/>
              </w:rPr>
            </w:pPr>
          </w:p>
          <w:p w14:paraId="59520DA7" w14:textId="77777777" w:rsidR="00B70979" w:rsidRPr="00B37E94" w:rsidRDefault="00B70979" w:rsidP="00B37E94">
            <w:pPr>
              <w:jc w:val="center"/>
              <w:rPr>
                <w:rFonts w:ascii="Arial" w:hAnsi="Arial" w:cs="Arial"/>
                <w:b/>
                <w:lang w:val="en-GB"/>
              </w:rPr>
            </w:pPr>
            <w:r w:rsidRPr="00B37E94">
              <w:rPr>
                <w:rFonts w:ascii="Arial" w:hAnsi="Arial" w:cs="Arial"/>
                <w:b/>
                <w:lang w:val="en-GB"/>
              </w:rPr>
              <w:t>Monday</w:t>
            </w:r>
          </w:p>
        </w:tc>
        <w:tc>
          <w:tcPr>
            <w:tcW w:w="3381" w:type="dxa"/>
          </w:tcPr>
          <w:p w14:paraId="3BE29AB5" w14:textId="58294F2E" w:rsidR="003F5CFB" w:rsidRPr="009529DC" w:rsidRDefault="00BA7793" w:rsidP="00303BD7">
            <w:pPr>
              <w:rPr>
                <w:rFonts w:ascii="Arial" w:hAnsi="Arial" w:cs="Arial"/>
                <w:sz w:val="24"/>
                <w:szCs w:val="32"/>
              </w:rPr>
            </w:pPr>
            <w:r>
              <w:rPr>
                <w:rFonts w:ascii="Arial" w:hAnsi="Arial" w:cs="Arial"/>
                <w:sz w:val="24"/>
                <w:szCs w:val="32"/>
              </w:rPr>
              <w:t>Reading comprehension-The Victorian Holiday-on website</w:t>
            </w:r>
          </w:p>
        </w:tc>
        <w:tc>
          <w:tcPr>
            <w:tcW w:w="3806" w:type="dxa"/>
          </w:tcPr>
          <w:p w14:paraId="7F55DFD3" w14:textId="02A6AD36" w:rsidR="00B70979" w:rsidRDefault="00BA7793" w:rsidP="00B37E94">
            <w:pPr>
              <w:jc w:val="center"/>
              <w:rPr>
                <w:rFonts w:ascii="Arial" w:hAnsi="Arial" w:cs="Arial"/>
                <w:lang w:val="en-GB"/>
              </w:rPr>
            </w:pPr>
            <w:r>
              <w:rPr>
                <w:rFonts w:ascii="Arial" w:hAnsi="Arial" w:cs="Arial"/>
                <w:lang w:val="en-GB"/>
              </w:rPr>
              <w:t>Interpreting pictograms-</w:t>
            </w:r>
            <w:r w:rsidR="00A15E5E">
              <w:rPr>
                <w:rFonts w:ascii="Arial" w:hAnsi="Arial" w:cs="Arial"/>
                <w:lang w:val="en-GB"/>
              </w:rPr>
              <w:t>2,5s and 10s-worksheet</w:t>
            </w:r>
            <w:r>
              <w:rPr>
                <w:rFonts w:ascii="Arial" w:hAnsi="Arial" w:cs="Arial"/>
                <w:lang w:val="en-GB"/>
              </w:rPr>
              <w:t xml:space="preserve"> on website.</w:t>
            </w:r>
          </w:p>
          <w:p w14:paraId="6F4D5DFB" w14:textId="0FFA8941" w:rsidR="00A15E5E" w:rsidRDefault="00A15E5E" w:rsidP="00B37E94">
            <w:pPr>
              <w:jc w:val="center"/>
              <w:rPr>
                <w:rFonts w:ascii="Arial" w:hAnsi="Arial" w:cs="Arial"/>
                <w:lang w:val="en-GB"/>
              </w:rPr>
            </w:pPr>
            <w:hyperlink r:id="rId11" w:history="1">
              <w:r w:rsidRPr="007001C2">
                <w:rPr>
                  <w:rStyle w:val="Hyperlink"/>
                  <w:rFonts w:ascii="Arial" w:hAnsi="Arial" w:cs="Arial"/>
                  <w:lang w:val="en-GB"/>
                </w:rPr>
                <w:t>https://vimeo.com/504484570</w:t>
              </w:r>
            </w:hyperlink>
            <w:r>
              <w:rPr>
                <w:rFonts w:ascii="Arial" w:hAnsi="Arial" w:cs="Arial"/>
                <w:lang w:val="en-GB"/>
              </w:rPr>
              <w:t xml:space="preserve"> </w:t>
            </w:r>
          </w:p>
          <w:p w14:paraId="1C78AC32" w14:textId="0C8BD078" w:rsidR="00562F0B" w:rsidRPr="00F658FF" w:rsidRDefault="00562F0B" w:rsidP="00917F59">
            <w:pPr>
              <w:tabs>
                <w:tab w:val="left" w:pos="2355"/>
              </w:tabs>
              <w:jc w:val="center"/>
              <w:rPr>
                <w:rFonts w:ascii="Arial" w:hAnsi="Arial" w:cs="Arial"/>
                <w:u w:val="single"/>
                <w:lang w:val="en-GB"/>
              </w:rPr>
            </w:pPr>
          </w:p>
        </w:tc>
        <w:tc>
          <w:tcPr>
            <w:tcW w:w="4087" w:type="dxa"/>
          </w:tcPr>
          <w:p w14:paraId="5B69A85D" w14:textId="29DE2D1D" w:rsidR="00CA719F" w:rsidRDefault="00CA719F" w:rsidP="00841DE8">
            <w:pPr>
              <w:jc w:val="center"/>
              <w:rPr>
                <w:rFonts w:ascii="Arial" w:hAnsi="Arial" w:cs="Arial"/>
                <w:b/>
                <w:u w:val="single"/>
                <w:lang w:val="en-GB"/>
              </w:rPr>
            </w:pPr>
          </w:p>
          <w:p w14:paraId="7903F261" w14:textId="249F06E1" w:rsidR="002928D6" w:rsidRDefault="002928D6" w:rsidP="00841DE8">
            <w:pPr>
              <w:jc w:val="center"/>
              <w:rPr>
                <w:rFonts w:ascii="Arial" w:hAnsi="Arial" w:cs="Arial"/>
                <w:b/>
                <w:u w:val="single"/>
                <w:lang w:val="en-GB"/>
              </w:rPr>
            </w:pPr>
          </w:p>
          <w:p w14:paraId="5C72CE75" w14:textId="7CE37B14" w:rsidR="006B70FB" w:rsidRPr="00B367F2" w:rsidRDefault="006B70FB" w:rsidP="002E69FD">
            <w:pPr>
              <w:rPr>
                <w:rFonts w:ascii="Arial" w:hAnsi="Arial" w:cs="Arial"/>
                <w:bCs/>
                <w:lang w:val="en-GB"/>
              </w:rPr>
            </w:pPr>
          </w:p>
        </w:tc>
      </w:tr>
      <w:tr w:rsidR="00B70979" w14:paraId="09B977CC" w14:textId="77777777" w:rsidTr="00BC2FA0">
        <w:trPr>
          <w:trHeight w:val="2298"/>
        </w:trPr>
        <w:tc>
          <w:tcPr>
            <w:tcW w:w="425" w:type="dxa"/>
          </w:tcPr>
          <w:p w14:paraId="03E622C1" w14:textId="6D1416DC" w:rsidR="00570F1A" w:rsidRDefault="00570F1A" w:rsidP="00EC73F0">
            <w:pPr>
              <w:rPr>
                <w:rFonts w:ascii="Arial" w:hAnsi="Arial" w:cs="Arial"/>
                <w:b/>
                <w:lang w:val="en-GB"/>
              </w:rPr>
            </w:pPr>
          </w:p>
          <w:p w14:paraId="2ECFF89E" w14:textId="77777777" w:rsidR="00B70979" w:rsidRDefault="00B70979" w:rsidP="00B37E94">
            <w:pPr>
              <w:jc w:val="center"/>
              <w:rPr>
                <w:rFonts w:ascii="Arial" w:hAnsi="Arial" w:cs="Arial"/>
                <w:b/>
                <w:lang w:val="en-GB"/>
              </w:rPr>
            </w:pPr>
          </w:p>
          <w:p w14:paraId="7B818935" w14:textId="77777777" w:rsidR="00B70979" w:rsidRPr="00B37E94" w:rsidRDefault="00B70979" w:rsidP="00B37E94">
            <w:pPr>
              <w:jc w:val="center"/>
              <w:rPr>
                <w:rFonts w:ascii="Arial" w:hAnsi="Arial" w:cs="Arial"/>
                <w:b/>
                <w:lang w:val="en-GB"/>
              </w:rPr>
            </w:pPr>
            <w:r w:rsidRPr="00B37E94">
              <w:rPr>
                <w:rFonts w:ascii="Arial" w:hAnsi="Arial" w:cs="Arial"/>
                <w:b/>
                <w:lang w:val="en-GB"/>
              </w:rPr>
              <w:t>Tuesday</w:t>
            </w:r>
          </w:p>
        </w:tc>
        <w:tc>
          <w:tcPr>
            <w:tcW w:w="3381" w:type="dxa"/>
          </w:tcPr>
          <w:p w14:paraId="3198BDF9" w14:textId="77777777" w:rsidR="001024F1" w:rsidRDefault="001024F1" w:rsidP="00F426CD">
            <w:pPr>
              <w:jc w:val="center"/>
            </w:pPr>
          </w:p>
          <w:p w14:paraId="5C15B0E5" w14:textId="77777777" w:rsidR="001024F1" w:rsidRDefault="002E69FD" w:rsidP="001024F1">
            <w:pPr>
              <w:rPr>
                <w:rFonts w:ascii="Arial" w:hAnsi="Arial" w:cs="Arial"/>
                <w:bCs/>
                <w:u w:val="single"/>
                <w:lang w:val="en-GB"/>
              </w:rPr>
            </w:pPr>
            <w:r>
              <w:rPr>
                <w:rFonts w:ascii="Arial" w:hAnsi="Arial" w:cs="Arial"/>
                <w:bCs/>
                <w:u w:val="single"/>
                <w:lang w:val="en-GB"/>
              </w:rPr>
              <w:t>Reading comprehension</w:t>
            </w:r>
          </w:p>
          <w:p w14:paraId="5BD000E9" w14:textId="1B569473" w:rsidR="002E69FD" w:rsidRPr="002E69FD" w:rsidRDefault="00BA7793" w:rsidP="001024F1">
            <w:pPr>
              <w:rPr>
                <w:rFonts w:ascii="Arial" w:hAnsi="Arial" w:cs="Arial"/>
                <w:bCs/>
                <w:lang w:val="en-GB"/>
              </w:rPr>
            </w:pPr>
            <w:r>
              <w:rPr>
                <w:rFonts w:ascii="Arial" w:hAnsi="Arial" w:cs="Arial"/>
                <w:bCs/>
                <w:u w:val="single"/>
                <w:lang w:val="en-GB"/>
              </w:rPr>
              <w:t xml:space="preserve">Sindy’s Great Escape </w:t>
            </w:r>
            <w:r w:rsidR="002B2894">
              <w:rPr>
                <w:rFonts w:ascii="Arial" w:hAnsi="Arial" w:cs="Arial"/>
                <w:bCs/>
                <w:u w:val="single"/>
                <w:lang w:val="en-GB"/>
              </w:rPr>
              <w:t xml:space="preserve">- </w:t>
            </w:r>
            <w:r w:rsidR="00393461">
              <w:rPr>
                <w:rFonts w:ascii="Arial" w:hAnsi="Arial" w:cs="Arial"/>
                <w:bCs/>
                <w:u w:val="single"/>
                <w:lang w:val="en-GB"/>
              </w:rPr>
              <w:t>on website</w:t>
            </w:r>
          </w:p>
        </w:tc>
        <w:tc>
          <w:tcPr>
            <w:tcW w:w="3806" w:type="dxa"/>
          </w:tcPr>
          <w:p w14:paraId="22B981BA" w14:textId="77777777" w:rsidR="002B2894" w:rsidRDefault="00044C5A" w:rsidP="00BA7793">
            <w:pPr>
              <w:rPr>
                <w:rFonts w:ascii="Arial" w:hAnsi="Arial" w:cs="Arial"/>
                <w:lang w:val="en-GB"/>
              </w:rPr>
            </w:pPr>
            <w:r>
              <w:rPr>
                <w:rFonts w:ascii="Arial" w:hAnsi="Arial" w:cs="Arial"/>
                <w:lang w:val="en-GB"/>
              </w:rPr>
              <w:t xml:space="preserve"> </w:t>
            </w:r>
          </w:p>
          <w:p w14:paraId="55BFE42D" w14:textId="4F4F9854" w:rsidR="00BA7793" w:rsidRDefault="00A15E5E" w:rsidP="00BA7793">
            <w:pPr>
              <w:rPr>
                <w:rFonts w:ascii="Arial" w:hAnsi="Arial" w:cs="Arial"/>
                <w:lang w:val="en-GB"/>
              </w:rPr>
            </w:pPr>
            <w:r>
              <w:rPr>
                <w:rFonts w:ascii="Arial" w:hAnsi="Arial" w:cs="Arial"/>
                <w:lang w:val="en-GB"/>
              </w:rPr>
              <w:t>Times tables R</w:t>
            </w:r>
            <w:r w:rsidR="00BA7793">
              <w:rPr>
                <w:rFonts w:ascii="Arial" w:hAnsi="Arial" w:cs="Arial"/>
                <w:lang w:val="en-GB"/>
              </w:rPr>
              <w:t>ockstars</w:t>
            </w:r>
            <w:r>
              <w:rPr>
                <w:rFonts w:ascii="Arial" w:hAnsi="Arial" w:cs="Arial"/>
                <w:lang w:val="en-GB"/>
              </w:rPr>
              <w:t xml:space="preserve"> (will email link) </w:t>
            </w:r>
          </w:p>
        </w:tc>
        <w:tc>
          <w:tcPr>
            <w:tcW w:w="4087" w:type="dxa"/>
          </w:tcPr>
          <w:p w14:paraId="06701769" w14:textId="2FE1BDFE" w:rsidR="002B2894" w:rsidRDefault="002B2894" w:rsidP="002B2894">
            <w:pPr>
              <w:rPr>
                <w:rFonts w:ascii="Arial" w:hAnsi="Arial" w:cs="Arial"/>
                <w:lang w:val="en-GB"/>
              </w:rPr>
            </w:pPr>
          </w:p>
          <w:p w14:paraId="06C6C252" w14:textId="78D9E77D" w:rsidR="000E5331" w:rsidRDefault="00BA7793" w:rsidP="000E5331">
            <w:pPr>
              <w:rPr>
                <w:rFonts w:ascii="Arial" w:hAnsi="Arial" w:cs="Arial"/>
                <w:lang w:val="en-GB"/>
              </w:rPr>
            </w:pPr>
            <w:r>
              <w:rPr>
                <w:rFonts w:ascii="Arial" w:hAnsi="Arial" w:cs="Arial"/>
                <w:lang w:val="en-GB"/>
              </w:rPr>
              <w:t xml:space="preserve">RE-The Easter Story-ordering activity on website. </w:t>
            </w:r>
          </w:p>
          <w:p w14:paraId="756BC419" w14:textId="77777777" w:rsidR="000E5331" w:rsidRDefault="000E5331" w:rsidP="000E5331">
            <w:pPr>
              <w:rPr>
                <w:rFonts w:ascii="Arial" w:hAnsi="Arial" w:cs="Arial"/>
                <w:lang w:val="en-GB"/>
              </w:rPr>
            </w:pPr>
          </w:p>
          <w:p w14:paraId="785255FB" w14:textId="4FC31EFD" w:rsidR="000E5331" w:rsidRPr="00E54679" w:rsidRDefault="000E5331" w:rsidP="000E5331">
            <w:pPr>
              <w:rPr>
                <w:rFonts w:ascii="Arial" w:hAnsi="Arial" w:cs="Arial"/>
                <w:b/>
                <w:bCs/>
                <w:u w:val="single"/>
                <w:lang w:val="en-GB"/>
              </w:rPr>
            </w:pPr>
          </w:p>
        </w:tc>
      </w:tr>
    </w:tbl>
    <w:p w14:paraId="20C992C2" w14:textId="15796973" w:rsidR="005742AE" w:rsidRDefault="005742AE">
      <w:r>
        <w:br w:type="page"/>
      </w:r>
    </w:p>
    <w:tbl>
      <w:tblPr>
        <w:tblStyle w:val="TableGrid"/>
        <w:tblW w:w="11699" w:type="dxa"/>
        <w:tblInd w:w="-431" w:type="dxa"/>
        <w:tblLayout w:type="fixed"/>
        <w:tblLook w:val="04A0" w:firstRow="1" w:lastRow="0" w:firstColumn="1" w:lastColumn="0" w:noHBand="0" w:noVBand="1"/>
      </w:tblPr>
      <w:tblGrid>
        <w:gridCol w:w="425"/>
        <w:gridCol w:w="3381"/>
        <w:gridCol w:w="3806"/>
        <w:gridCol w:w="4087"/>
      </w:tblGrid>
      <w:tr w:rsidR="00B70979" w14:paraId="0F7E1184" w14:textId="77777777" w:rsidTr="00BC2FA0">
        <w:trPr>
          <w:trHeight w:val="5647"/>
        </w:trPr>
        <w:tc>
          <w:tcPr>
            <w:tcW w:w="425" w:type="dxa"/>
          </w:tcPr>
          <w:p w14:paraId="2B357918" w14:textId="305750F5" w:rsidR="00B70979" w:rsidRDefault="00B70979" w:rsidP="00B37E94">
            <w:pPr>
              <w:jc w:val="center"/>
              <w:rPr>
                <w:rFonts w:ascii="Arial" w:hAnsi="Arial" w:cs="Arial"/>
                <w:b/>
                <w:lang w:val="en-GB"/>
              </w:rPr>
            </w:pPr>
          </w:p>
          <w:p w14:paraId="3D735919" w14:textId="77777777" w:rsidR="00B70979" w:rsidRDefault="00B70979" w:rsidP="00B37E94">
            <w:pPr>
              <w:jc w:val="center"/>
              <w:rPr>
                <w:rFonts w:ascii="Arial" w:hAnsi="Arial" w:cs="Arial"/>
                <w:b/>
                <w:lang w:val="en-GB"/>
              </w:rPr>
            </w:pPr>
          </w:p>
          <w:p w14:paraId="0D2DE396" w14:textId="77777777" w:rsidR="00B70979" w:rsidRPr="00B37E94" w:rsidRDefault="00B70979" w:rsidP="00B37E94">
            <w:pPr>
              <w:jc w:val="center"/>
              <w:rPr>
                <w:rFonts w:ascii="Arial" w:hAnsi="Arial" w:cs="Arial"/>
                <w:b/>
                <w:lang w:val="en-GB"/>
              </w:rPr>
            </w:pPr>
            <w:r w:rsidRPr="00B37E94">
              <w:rPr>
                <w:rFonts w:ascii="Arial" w:hAnsi="Arial" w:cs="Arial"/>
                <w:b/>
                <w:lang w:val="en-GB"/>
              </w:rPr>
              <w:t>Wednesday</w:t>
            </w:r>
          </w:p>
        </w:tc>
        <w:tc>
          <w:tcPr>
            <w:tcW w:w="3381" w:type="dxa"/>
          </w:tcPr>
          <w:p w14:paraId="34809A41" w14:textId="77777777" w:rsidR="00B73754" w:rsidRDefault="00B73754" w:rsidP="00DB7AE6">
            <w:pPr>
              <w:rPr>
                <w:rFonts w:ascii="Arial" w:hAnsi="Arial" w:cs="Arial"/>
                <w:lang w:val="en-GB"/>
              </w:rPr>
            </w:pPr>
          </w:p>
          <w:p w14:paraId="44BD3727" w14:textId="77777777" w:rsidR="00A1009B" w:rsidRDefault="00615CDD" w:rsidP="000E5331">
            <w:pPr>
              <w:jc w:val="center"/>
              <w:rPr>
                <w:rFonts w:ascii="Arial" w:hAnsi="Arial" w:cs="Arial"/>
                <w:b/>
                <w:u w:val="single"/>
                <w:lang w:val="en-GB"/>
              </w:rPr>
            </w:pPr>
            <w:r>
              <w:rPr>
                <w:rFonts w:ascii="Arial" w:hAnsi="Arial" w:cs="Arial"/>
                <w:b/>
                <w:u w:val="single"/>
                <w:lang w:val="en-GB"/>
              </w:rPr>
              <w:t>English</w:t>
            </w:r>
          </w:p>
          <w:p w14:paraId="0F70EF13" w14:textId="77777777" w:rsidR="00615CDD" w:rsidRDefault="00615CDD" w:rsidP="000E5331">
            <w:pPr>
              <w:jc w:val="center"/>
              <w:rPr>
                <w:rFonts w:ascii="Arial" w:hAnsi="Arial" w:cs="Arial"/>
                <w:b/>
                <w:u w:val="single"/>
                <w:lang w:val="en-GB"/>
              </w:rPr>
            </w:pPr>
          </w:p>
          <w:p w14:paraId="6CD43053" w14:textId="77777777" w:rsidR="00C22C68" w:rsidRDefault="00BA7793" w:rsidP="00C22C68">
            <w:pPr>
              <w:rPr>
                <w:rFonts w:ascii="Arial" w:hAnsi="Arial" w:cs="Arial"/>
                <w:bCs/>
                <w:lang w:val="en-GB"/>
              </w:rPr>
            </w:pPr>
            <w:r>
              <w:rPr>
                <w:rFonts w:ascii="Arial" w:hAnsi="Arial" w:cs="Arial"/>
                <w:bCs/>
                <w:lang w:val="en-GB"/>
              </w:rPr>
              <w:t>Look at sentences-remind child of each sentence type-question, statement, exclamation and command.</w:t>
            </w:r>
          </w:p>
          <w:p w14:paraId="20F9B7BA" w14:textId="77777777" w:rsidR="00BA7793" w:rsidRDefault="00BA7793" w:rsidP="00C22C68">
            <w:pPr>
              <w:rPr>
                <w:rFonts w:ascii="Arial" w:hAnsi="Arial" w:cs="Arial"/>
                <w:bCs/>
                <w:lang w:val="en-GB"/>
              </w:rPr>
            </w:pPr>
            <w:r>
              <w:rPr>
                <w:rFonts w:ascii="Arial" w:hAnsi="Arial" w:cs="Arial"/>
                <w:bCs/>
                <w:lang w:val="en-GB"/>
              </w:rPr>
              <w:t>Each child has a range of sentences. They sequence the sentences to form short poems.</w:t>
            </w:r>
          </w:p>
          <w:p w14:paraId="48C98885" w14:textId="25121F92" w:rsidR="00BA7793" w:rsidRDefault="00532CAC" w:rsidP="00C22C68">
            <w:pPr>
              <w:rPr>
                <w:rFonts w:ascii="Arial" w:hAnsi="Arial" w:cs="Arial"/>
                <w:bCs/>
                <w:lang w:val="en-GB"/>
              </w:rPr>
            </w:pPr>
            <w:r>
              <w:rPr>
                <w:rFonts w:ascii="Arial" w:hAnsi="Arial" w:cs="Arial"/>
                <w:bCs/>
                <w:lang w:val="en-GB"/>
              </w:rPr>
              <w:t>E.g.</w:t>
            </w:r>
          </w:p>
          <w:p w14:paraId="27B3E8A9" w14:textId="77777777" w:rsidR="00BA7793" w:rsidRDefault="00BA7793" w:rsidP="00C22C68">
            <w:pPr>
              <w:rPr>
                <w:rFonts w:ascii="Arial" w:hAnsi="Arial" w:cs="Arial"/>
                <w:bCs/>
                <w:lang w:val="en-GB"/>
              </w:rPr>
            </w:pPr>
            <w:r>
              <w:rPr>
                <w:rFonts w:ascii="Arial" w:hAnsi="Arial" w:cs="Arial"/>
                <w:bCs/>
                <w:lang w:val="en-GB"/>
              </w:rPr>
              <w:t>Where does it live?</w:t>
            </w:r>
          </w:p>
          <w:p w14:paraId="72272375" w14:textId="77777777" w:rsidR="00BA7793" w:rsidRDefault="00BA7793" w:rsidP="00C22C68">
            <w:pPr>
              <w:rPr>
                <w:rFonts w:ascii="Arial" w:hAnsi="Arial" w:cs="Arial"/>
                <w:bCs/>
                <w:lang w:val="en-GB"/>
              </w:rPr>
            </w:pPr>
            <w:r>
              <w:rPr>
                <w:rFonts w:ascii="Arial" w:hAnsi="Arial" w:cs="Arial"/>
                <w:bCs/>
                <w:lang w:val="en-GB"/>
              </w:rPr>
              <w:t>It lives inside a volcano and when it’s hungry the earth shakes.</w:t>
            </w:r>
          </w:p>
          <w:p w14:paraId="1DD60D8A" w14:textId="77777777" w:rsidR="00BA7793" w:rsidRDefault="00BA7793" w:rsidP="00C22C68">
            <w:pPr>
              <w:rPr>
                <w:rFonts w:ascii="Arial" w:hAnsi="Arial" w:cs="Arial"/>
                <w:bCs/>
                <w:lang w:val="en-GB"/>
              </w:rPr>
            </w:pPr>
            <w:r>
              <w:rPr>
                <w:rFonts w:ascii="Arial" w:hAnsi="Arial" w:cs="Arial"/>
                <w:bCs/>
                <w:lang w:val="en-GB"/>
              </w:rPr>
              <w:t>Run away.</w:t>
            </w:r>
          </w:p>
          <w:p w14:paraId="12CF3EC9" w14:textId="77777777" w:rsidR="00BA7793" w:rsidRDefault="00BA7793" w:rsidP="00C22C68">
            <w:pPr>
              <w:rPr>
                <w:rFonts w:ascii="Arial" w:hAnsi="Arial" w:cs="Arial"/>
                <w:bCs/>
                <w:lang w:val="en-GB"/>
              </w:rPr>
            </w:pPr>
            <w:r>
              <w:rPr>
                <w:rFonts w:ascii="Arial" w:hAnsi="Arial" w:cs="Arial"/>
                <w:bCs/>
                <w:lang w:val="en-GB"/>
              </w:rPr>
              <w:t xml:space="preserve">How scared we are! </w:t>
            </w:r>
          </w:p>
          <w:p w14:paraId="57C3B359" w14:textId="1A14F8ED" w:rsidR="00BA7793" w:rsidRPr="00C22C68" w:rsidRDefault="00BA7793" w:rsidP="00C22C68">
            <w:pPr>
              <w:rPr>
                <w:rFonts w:ascii="Arial" w:hAnsi="Arial" w:cs="Arial"/>
                <w:bCs/>
                <w:lang w:val="en-GB"/>
              </w:rPr>
            </w:pPr>
            <w:r>
              <w:rPr>
                <w:rFonts w:ascii="Arial" w:hAnsi="Arial" w:cs="Arial"/>
                <w:bCs/>
                <w:lang w:val="en-GB"/>
              </w:rPr>
              <w:t xml:space="preserve">Explain that each poem must include a question, statement, exclamation and command. </w:t>
            </w:r>
          </w:p>
        </w:tc>
        <w:tc>
          <w:tcPr>
            <w:tcW w:w="3806" w:type="dxa"/>
          </w:tcPr>
          <w:p w14:paraId="09C441E4" w14:textId="77777777" w:rsidR="00040D58" w:rsidRPr="00EE0C88" w:rsidRDefault="00040D58" w:rsidP="00EE0C88">
            <w:pPr>
              <w:jc w:val="center"/>
              <w:rPr>
                <w:rFonts w:ascii="Arial" w:hAnsi="Arial" w:cs="Arial"/>
                <w:lang w:val="en-GB"/>
              </w:rPr>
            </w:pPr>
          </w:p>
          <w:p w14:paraId="149768EC" w14:textId="09CF299A" w:rsidR="000E5331" w:rsidRDefault="000E5331" w:rsidP="000E5331">
            <w:pPr>
              <w:jc w:val="center"/>
              <w:rPr>
                <w:rFonts w:ascii="Arial" w:hAnsi="Arial" w:cs="Arial"/>
                <w:u w:val="single"/>
                <w:lang w:val="en-GB"/>
              </w:rPr>
            </w:pPr>
            <w:r>
              <w:rPr>
                <w:rFonts w:ascii="Arial" w:hAnsi="Arial" w:cs="Arial"/>
                <w:u w:val="single"/>
                <w:lang w:val="en-GB"/>
              </w:rPr>
              <w:t>Maths</w:t>
            </w:r>
          </w:p>
          <w:p w14:paraId="2AF2E4AF" w14:textId="37DA75AA" w:rsidR="000E5331" w:rsidRDefault="000E5331" w:rsidP="000E5331">
            <w:pPr>
              <w:jc w:val="center"/>
              <w:rPr>
                <w:rFonts w:ascii="Arial" w:hAnsi="Arial" w:cs="Arial"/>
                <w:u w:val="single"/>
                <w:lang w:val="en-GB"/>
              </w:rPr>
            </w:pPr>
          </w:p>
          <w:p w14:paraId="335BA15C" w14:textId="319E6468" w:rsidR="002B2894" w:rsidRDefault="00BA7793" w:rsidP="002B2894">
            <w:pPr>
              <w:jc w:val="center"/>
            </w:pPr>
            <w:r>
              <w:t>To draw bar diagrams.</w:t>
            </w:r>
          </w:p>
          <w:p w14:paraId="7E7CCAC0" w14:textId="324EF576" w:rsidR="002B2894" w:rsidRDefault="00A15E5E" w:rsidP="002B2894">
            <w:pPr>
              <w:jc w:val="center"/>
              <w:rPr>
                <w:rFonts w:ascii="Arial" w:hAnsi="Arial" w:cs="Arial"/>
                <w:lang w:val="en-GB"/>
              </w:rPr>
            </w:pPr>
            <w:hyperlink r:id="rId12" w:history="1">
              <w:r w:rsidRPr="007001C2">
                <w:rPr>
                  <w:rStyle w:val="Hyperlink"/>
                  <w:rFonts w:ascii="Arial" w:hAnsi="Arial" w:cs="Arial"/>
                  <w:lang w:val="en-GB"/>
                </w:rPr>
                <w:t>https://vimeo.com/504485413</w:t>
              </w:r>
            </w:hyperlink>
            <w:r>
              <w:rPr>
                <w:rFonts w:ascii="Arial" w:hAnsi="Arial" w:cs="Arial"/>
                <w:lang w:val="en-GB"/>
              </w:rPr>
              <w:t xml:space="preserve"> </w:t>
            </w:r>
          </w:p>
          <w:p w14:paraId="1A2B885C" w14:textId="131AF8C2" w:rsidR="00A15E5E" w:rsidRDefault="00A15E5E" w:rsidP="002B2894">
            <w:pPr>
              <w:jc w:val="center"/>
              <w:rPr>
                <w:rFonts w:ascii="Arial" w:hAnsi="Arial" w:cs="Arial"/>
                <w:lang w:val="en-GB"/>
              </w:rPr>
            </w:pPr>
            <w:r>
              <w:rPr>
                <w:rFonts w:ascii="Arial" w:hAnsi="Arial" w:cs="Arial"/>
                <w:lang w:val="en-GB"/>
              </w:rPr>
              <w:t>Worksheet on website.</w:t>
            </w:r>
          </w:p>
          <w:p w14:paraId="471D3039" w14:textId="6B7BB5EF" w:rsidR="00A1009B" w:rsidRPr="007359CD" w:rsidRDefault="00A1009B" w:rsidP="000E5331">
            <w:pPr>
              <w:jc w:val="center"/>
              <w:rPr>
                <w:rFonts w:ascii="Arial" w:hAnsi="Arial" w:cs="Arial"/>
                <w:highlight w:val="yellow"/>
                <w:lang w:val="en-GB"/>
              </w:rPr>
            </w:pPr>
            <w:r>
              <w:rPr>
                <w:rFonts w:ascii="Arial" w:hAnsi="Arial" w:cs="Arial"/>
                <w:lang w:val="en-GB"/>
              </w:rPr>
              <w:t>.</w:t>
            </w:r>
          </w:p>
        </w:tc>
        <w:tc>
          <w:tcPr>
            <w:tcW w:w="4087" w:type="dxa"/>
          </w:tcPr>
          <w:p w14:paraId="63EB20A8" w14:textId="673377D4" w:rsidR="004D5C59" w:rsidRDefault="000E5331" w:rsidP="00E4644B">
            <w:pPr>
              <w:jc w:val="center"/>
              <w:rPr>
                <w:rFonts w:ascii="Arial" w:hAnsi="Arial" w:cs="Arial"/>
                <w:b/>
                <w:u w:val="single"/>
                <w:lang w:val="en-GB"/>
              </w:rPr>
            </w:pPr>
            <w:r>
              <w:rPr>
                <w:rFonts w:ascii="Arial" w:hAnsi="Arial" w:cs="Arial"/>
                <w:b/>
                <w:u w:val="single"/>
                <w:lang w:val="en-GB"/>
              </w:rPr>
              <w:t>S</w:t>
            </w:r>
            <w:r w:rsidR="005149C0">
              <w:rPr>
                <w:rFonts w:ascii="Arial" w:hAnsi="Arial" w:cs="Arial"/>
                <w:b/>
                <w:u w:val="single"/>
                <w:lang w:val="en-GB"/>
              </w:rPr>
              <w:t>cience</w:t>
            </w:r>
          </w:p>
          <w:p w14:paraId="47A2E04D" w14:textId="77777777" w:rsidR="006B70FB" w:rsidRDefault="006B70FB" w:rsidP="00776248">
            <w:pPr>
              <w:rPr>
                <w:rFonts w:ascii="Arial" w:hAnsi="Arial" w:cs="Arial"/>
                <w:lang w:val="en-GB"/>
              </w:rPr>
            </w:pPr>
          </w:p>
          <w:p w14:paraId="2CB0A386" w14:textId="4E83B8B9" w:rsidR="00EE4F5E" w:rsidRPr="00C16615" w:rsidRDefault="00EE4F5E" w:rsidP="00776248">
            <w:pPr>
              <w:rPr>
                <w:rFonts w:ascii="Arial" w:hAnsi="Arial" w:cs="Arial"/>
                <w:lang w:val="en-GB"/>
              </w:rPr>
            </w:pPr>
            <w:r>
              <w:rPr>
                <w:rFonts w:ascii="Arial" w:hAnsi="Arial" w:cs="Arial"/>
                <w:lang w:val="en-GB"/>
              </w:rPr>
              <w:t>Children to first think of three things about rainforest animals and then research the answers and write their findings down (files on website)</w:t>
            </w:r>
          </w:p>
        </w:tc>
      </w:tr>
      <w:tr w:rsidR="00B70979" w14:paraId="05AD6241" w14:textId="77777777" w:rsidTr="00BC2FA0">
        <w:trPr>
          <w:trHeight w:val="7325"/>
        </w:trPr>
        <w:tc>
          <w:tcPr>
            <w:tcW w:w="425" w:type="dxa"/>
          </w:tcPr>
          <w:p w14:paraId="7272B384" w14:textId="33A866A8" w:rsidR="00B70979" w:rsidRDefault="00B70979" w:rsidP="00B37E94">
            <w:pPr>
              <w:jc w:val="center"/>
              <w:rPr>
                <w:rFonts w:ascii="Arial" w:hAnsi="Arial" w:cs="Arial"/>
                <w:b/>
                <w:lang w:val="en-GB"/>
              </w:rPr>
            </w:pPr>
          </w:p>
          <w:p w14:paraId="355DC27E" w14:textId="77777777" w:rsidR="00B70979" w:rsidRDefault="00B70979" w:rsidP="00B37E94">
            <w:pPr>
              <w:jc w:val="center"/>
              <w:rPr>
                <w:rFonts w:ascii="Arial" w:hAnsi="Arial" w:cs="Arial"/>
                <w:b/>
                <w:lang w:val="en-GB"/>
              </w:rPr>
            </w:pPr>
          </w:p>
          <w:p w14:paraId="7960B3B7" w14:textId="77777777" w:rsidR="00B70979" w:rsidRDefault="00B70979" w:rsidP="00B37E94">
            <w:pPr>
              <w:jc w:val="center"/>
              <w:rPr>
                <w:rFonts w:ascii="Arial" w:hAnsi="Arial" w:cs="Arial"/>
                <w:b/>
                <w:lang w:val="en-GB"/>
              </w:rPr>
            </w:pPr>
            <w:r w:rsidRPr="00B37E94">
              <w:rPr>
                <w:rFonts w:ascii="Arial" w:hAnsi="Arial" w:cs="Arial"/>
                <w:b/>
                <w:lang w:val="en-GB"/>
              </w:rPr>
              <w:t>Thur</w:t>
            </w:r>
            <w:r w:rsidR="008F4CA6">
              <w:rPr>
                <w:rFonts w:ascii="Arial" w:hAnsi="Arial" w:cs="Arial"/>
                <w:b/>
                <w:lang w:val="en-GB"/>
              </w:rPr>
              <w:br/>
            </w:r>
            <w:r w:rsidRPr="00B37E94">
              <w:rPr>
                <w:rFonts w:ascii="Arial" w:hAnsi="Arial" w:cs="Arial"/>
                <w:b/>
                <w:lang w:val="en-GB"/>
              </w:rPr>
              <w:t>sday</w:t>
            </w:r>
          </w:p>
          <w:p w14:paraId="0DDB6BD2" w14:textId="77777777" w:rsidR="007359CD" w:rsidRDefault="007359CD" w:rsidP="00B37E94">
            <w:pPr>
              <w:jc w:val="center"/>
              <w:rPr>
                <w:rFonts w:ascii="Arial" w:hAnsi="Arial" w:cs="Arial"/>
                <w:b/>
                <w:lang w:val="en-GB"/>
              </w:rPr>
            </w:pPr>
          </w:p>
          <w:p w14:paraId="35C3FFFA" w14:textId="77777777" w:rsidR="007359CD" w:rsidRDefault="007359CD" w:rsidP="00B37E94">
            <w:pPr>
              <w:jc w:val="center"/>
              <w:rPr>
                <w:rFonts w:ascii="Arial" w:hAnsi="Arial" w:cs="Arial"/>
                <w:b/>
                <w:lang w:val="en-GB"/>
              </w:rPr>
            </w:pPr>
            <w:r>
              <w:rPr>
                <w:rFonts w:ascii="Arial" w:hAnsi="Arial" w:cs="Arial"/>
                <w:b/>
                <w:lang w:val="en-GB"/>
              </w:rPr>
              <w:t>-</w:t>
            </w:r>
          </w:p>
          <w:p w14:paraId="68FB3935" w14:textId="77777777" w:rsidR="00B70979" w:rsidRPr="00B37E94" w:rsidRDefault="00B70979" w:rsidP="00B37E94">
            <w:pPr>
              <w:jc w:val="center"/>
              <w:rPr>
                <w:rFonts w:ascii="Arial" w:hAnsi="Arial" w:cs="Arial"/>
                <w:b/>
                <w:lang w:val="en-GB"/>
              </w:rPr>
            </w:pPr>
          </w:p>
        </w:tc>
        <w:tc>
          <w:tcPr>
            <w:tcW w:w="3381" w:type="dxa"/>
          </w:tcPr>
          <w:p w14:paraId="08CE9381" w14:textId="77777777" w:rsidR="001E7B4E" w:rsidRDefault="001E7B4E" w:rsidP="002266B5">
            <w:pPr>
              <w:jc w:val="center"/>
              <w:rPr>
                <w:rFonts w:ascii="Arial" w:hAnsi="Arial" w:cs="Arial"/>
                <w:highlight w:val="yellow"/>
                <w:lang w:val="en-GB"/>
              </w:rPr>
            </w:pPr>
          </w:p>
          <w:p w14:paraId="05FCFAC4" w14:textId="77777777" w:rsidR="005B60C0" w:rsidRDefault="005B60C0" w:rsidP="000E5331">
            <w:pPr>
              <w:rPr>
                <w:rFonts w:ascii="Arial" w:hAnsi="Arial" w:cs="Arial"/>
                <w:lang w:val="en-GB"/>
              </w:rPr>
            </w:pPr>
            <w:r>
              <w:rPr>
                <w:rFonts w:ascii="Arial" w:hAnsi="Arial" w:cs="Arial"/>
                <w:lang w:val="en-GB"/>
              </w:rPr>
              <w:t>.</w:t>
            </w:r>
          </w:p>
          <w:p w14:paraId="4D5B77A8" w14:textId="6075BC82" w:rsidR="000E5331" w:rsidRDefault="00637750" w:rsidP="000E5331">
            <w:pPr>
              <w:jc w:val="center"/>
              <w:rPr>
                <w:rFonts w:ascii="Arial" w:hAnsi="Arial" w:cs="Arial"/>
                <w:b/>
                <w:u w:val="single"/>
                <w:lang w:val="en-GB"/>
              </w:rPr>
            </w:pPr>
            <w:r>
              <w:rPr>
                <w:rFonts w:ascii="Arial" w:hAnsi="Arial" w:cs="Arial"/>
                <w:b/>
                <w:u w:val="single"/>
                <w:lang w:val="en-GB"/>
              </w:rPr>
              <w:t>English</w:t>
            </w:r>
          </w:p>
          <w:p w14:paraId="1FCDC3FC" w14:textId="33E45E95" w:rsidR="00637750" w:rsidRDefault="00637750" w:rsidP="000E5331">
            <w:pPr>
              <w:jc w:val="center"/>
              <w:rPr>
                <w:rFonts w:ascii="Arial" w:hAnsi="Arial" w:cs="Arial"/>
                <w:b/>
                <w:u w:val="single"/>
                <w:lang w:val="en-GB"/>
              </w:rPr>
            </w:pPr>
          </w:p>
          <w:p w14:paraId="37814B0C" w14:textId="77777777" w:rsidR="000E5331" w:rsidRPr="004E64C4" w:rsidRDefault="00BA7793" w:rsidP="000E5331">
            <w:pPr>
              <w:rPr>
                <w:rFonts w:ascii="Arial" w:hAnsi="Arial" w:cs="Arial"/>
                <w:b/>
                <w:lang w:val="en-GB"/>
              </w:rPr>
            </w:pPr>
            <w:r w:rsidRPr="004E64C4">
              <w:rPr>
                <w:rFonts w:ascii="Arial" w:hAnsi="Arial" w:cs="Arial"/>
                <w:b/>
                <w:lang w:val="en-GB"/>
              </w:rPr>
              <w:t xml:space="preserve">To write a first draft of my dinosaur poem. </w:t>
            </w:r>
          </w:p>
          <w:p w14:paraId="247EA820" w14:textId="711720A3" w:rsidR="00BA7793" w:rsidRDefault="00BA7793" w:rsidP="000E5331">
            <w:pPr>
              <w:rPr>
                <w:rFonts w:ascii="Arial" w:hAnsi="Arial" w:cs="Arial"/>
                <w:lang w:val="en-GB"/>
              </w:rPr>
            </w:pPr>
            <w:r>
              <w:rPr>
                <w:rFonts w:ascii="Arial" w:hAnsi="Arial" w:cs="Arial"/>
                <w:lang w:val="en-GB"/>
              </w:rPr>
              <w:t>Children to compose a poem about a dinosaur. Each verse of the poem will include a question, a statement and e</w:t>
            </w:r>
            <w:r w:rsidR="004E64C4">
              <w:rPr>
                <w:rFonts w:ascii="Arial" w:hAnsi="Arial" w:cs="Arial"/>
                <w:lang w:val="en-GB"/>
              </w:rPr>
              <w:t xml:space="preserve">ither an exclamation or a command. Children will use </w:t>
            </w:r>
            <w:r w:rsidR="00532CAC">
              <w:rPr>
                <w:rFonts w:ascii="Arial" w:hAnsi="Arial" w:cs="Arial"/>
                <w:lang w:val="en-GB"/>
              </w:rPr>
              <w:t>descriptive vocabulary</w:t>
            </w:r>
            <w:r w:rsidR="004E64C4">
              <w:rPr>
                <w:rFonts w:ascii="Arial" w:hAnsi="Arial" w:cs="Arial"/>
                <w:lang w:val="en-GB"/>
              </w:rPr>
              <w:t xml:space="preserve"> to discuss it-</w:t>
            </w:r>
            <w:r w:rsidR="00532CAC">
              <w:rPr>
                <w:rFonts w:ascii="Arial" w:hAnsi="Arial" w:cs="Arial"/>
                <w:lang w:val="en-GB"/>
              </w:rPr>
              <w:t>e.g.</w:t>
            </w:r>
            <w:r w:rsidR="004E64C4">
              <w:rPr>
                <w:rFonts w:ascii="Arial" w:hAnsi="Arial" w:cs="Arial"/>
                <w:lang w:val="en-GB"/>
              </w:rPr>
              <w:t xml:space="preserve"> what it looks like, how it moves, the noises it makes, what it eats etc. </w:t>
            </w:r>
          </w:p>
          <w:p w14:paraId="42D5770A" w14:textId="6BA4BBC4" w:rsidR="004E64C4" w:rsidRDefault="004E64C4" w:rsidP="000E5331">
            <w:pPr>
              <w:rPr>
                <w:rFonts w:ascii="Arial" w:hAnsi="Arial" w:cs="Arial"/>
                <w:lang w:val="en-GB"/>
              </w:rPr>
            </w:pPr>
            <w:r>
              <w:rPr>
                <w:rFonts w:ascii="Arial" w:hAnsi="Arial" w:cs="Arial"/>
                <w:lang w:val="en-GB"/>
              </w:rPr>
              <w:t xml:space="preserve">Children to write at least 3 verses. </w:t>
            </w:r>
          </w:p>
          <w:p w14:paraId="170528B3" w14:textId="77777777" w:rsidR="000E5331" w:rsidRDefault="000E5331" w:rsidP="000E5331">
            <w:pPr>
              <w:rPr>
                <w:rFonts w:ascii="Arial" w:hAnsi="Arial" w:cs="Arial"/>
                <w:lang w:val="en-GB"/>
              </w:rPr>
            </w:pPr>
          </w:p>
          <w:p w14:paraId="041EA06E" w14:textId="60213A91" w:rsidR="000E5331" w:rsidRPr="00BC2FA0" w:rsidRDefault="000E5331" w:rsidP="000E5331">
            <w:pPr>
              <w:rPr>
                <w:rFonts w:ascii="Arial" w:hAnsi="Arial" w:cs="Arial"/>
                <w:lang w:val="en-GB"/>
              </w:rPr>
            </w:pPr>
          </w:p>
        </w:tc>
        <w:tc>
          <w:tcPr>
            <w:tcW w:w="3806" w:type="dxa"/>
          </w:tcPr>
          <w:p w14:paraId="25FD4CE4" w14:textId="77777777" w:rsidR="001E7B4E" w:rsidRDefault="001E7B4E" w:rsidP="00EE4AFB">
            <w:pPr>
              <w:rPr>
                <w:rFonts w:ascii="Arial" w:hAnsi="Arial" w:cs="Arial"/>
                <w:b/>
                <w:bCs/>
                <w:u w:val="single"/>
                <w:lang w:val="en-GB"/>
              </w:rPr>
            </w:pPr>
          </w:p>
          <w:p w14:paraId="5A0A982D" w14:textId="77777777" w:rsidR="000E5331" w:rsidRPr="00937B8E" w:rsidRDefault="000E5331" w:rsidP="000E5331">
            <w:pPr>
              <w:rPr>
                <w:rFonts w:ascii="Arial" w:hAnsi="Arial" w:cs="Arial"/>
                <w:sz w:val="20"/>
                <w:lang w:val="en-GB"/>
              </w:rPr>
            </w:pPr>
            <w:r>
              <w:rPr>
                <w:b/>
                <w:bCs/>
                <w:noProof/>
                <w:u w:val="single"/>
                <w:lang w:val="en-GB" w:eastAsia="en-GB"/>
              </w:rPr>
              <w:t xml:space="preserve">Maths </w:t>
            </w:r>
          </w:p>
          <w:p w14:paraId="637CCEFC" w14:textId="77777777" w:rsidR="000E5331" w:rsidRPr="00937B8E" w:rsidRDefault="000E5331" w:rsidP="000E5331">
            <w:pPr>
              <w:jc w:val="center"/>
              <w:rPr>
                <w:rFonts w:ascii="Arial" w:hAnsi="Arial" w:cs="Arial"/>
                <w:sz w:val="20"/>
                <w:lang w:val="en-GB"/>
              </w:rPr>
            </w:pPr>
          </w:p>
          <w:p w14:paraId="1FEC1B4F" w14:textId="29C43861" w:rsidR="00615CDD" w:rsidRDefault="004E64C4" w:rsidP="000E5331">
            <w:r>
              <w:rPr>
                <w:rStyle w:val="Hyperlink"/>
              </w:rPr>
              <w:t>Statistics Assessment.</w:t>
            </w:r>
          </w:p>
          <w:p w14:paraId="5A1BB5CA" w14:textId="635FED83" w:rsidR="00615CDD" w:rsidRPr="00650EFC" w:rsidRDefault="00615CDD" w:rsidP="000E5331">
            <w:pPr>
              <w:rPr>
                <w:rFonts w:ascii="Arial" w:hAnsi="Arial" w:cs="Arial"/>
                <w:lang w:val="en-GB"/>
              </w:rPr>
            </w:pPr>
            <w:r>
              <w:t>Worksheet in Home Learning</w:t>
            </w:r>
          </w:p>
        </w:tc>
        <w:tc>
          <w:tcPr>
            <w:tcW w:w="4087" w:type="dxa"/>
          </w:tcPr>
          <w:p w14:paraId="7419F580" w14:textId="77777777" w:rsidR="008F4CA6" w:rsidRDefault="008F4CA6" w:rsidP="008F4CA6">
            <w:pPr>
              <w:rPr>
                <w:rFonts w:ascii="Arial" w:hAnsi="Arial" w:cs="Arial"/>
                <w:b/>
                <w:bCs/>
                <w:u w:val="single"/>
                <w:lang w:val="en-GB"/>
              </w:rPr>
            </w:pPr>
          </w:p>
          <w:p w14:paraId="22EC17A7" w14:textId="77777777" w:rsidR="008F4CA6" w:rsidRDefault="008F4CA6" w:rsidP="008F4CA6">
            <w:pPr>
              <w:rPr>
                <w:rFonts w:ascii="Arial" w:hAnsi="Arial" w:cs="Arial"/>
                <w:b/>
                <w:bCs/>
                <w:u w:val="single"/>
                <w:lang w:val="en-GB"/>
              </w:rPr>
            </w:pPr>
          </w:p>
          <w:p w14:paraId="41C4483C" w14:textId="39A67935" w:rsidR="000E5331" w:rsidRDefault="000E5331" w:rsidP="000E5331">
            <w:pPr>
              <w:rPr>
                <w:rFonts w:ascii="Arial" w:hAnsi="Arial" w:cs="Arial"/>
                <w:b/>
                <w:bCs/>
                <w:u w:val="single"/>
                <w:lang w:val="en-GB"/>
              </w:rPr>
            </w:pPr>
            <w:r>
              <w:rPr>
                <w:rFonts w:ascii="Arial" w:hAnsi="Arial" w:cs="Arial"/>
                <w:b/>
                <w:bCs/>
                <w:u w:val="single"/>
                <w:lang w:val="en-GB"/>
              </w:rPr>
              <w:t>Topic</w:t>
            </w:r>
          </w:p>
          <w:p w14:paraId="4284B933" w14:textId="78C1B649" w:rsidR="005149C0" w:rsidRDefault="005149C0" w:rsidP="000E5331">
            <w:pPr>
              <w:rPr>
                <w:rFonts w:ascii="Arial" w:hAnsi="Arial" w:cs="Arial"/>
                <w:b/>
                <w:bCs/>
                <w:u w:val="single"/>
                <w:lang w:val="en-GB"/>
              </w:rPr>
            </w:pPr>
          </w:p>
          <w:p w14:paraId="7690275F" w14:textId="77777777" w:rsidR="000E5331" w:rsidRDefault="000E5331" w:rsidP="000E5331">
            <w:pPr>
              <w:rPr>
                <w:rFonts w:ascii="Arial" w:hAnsi="Arial" w:cs="Arial"/>
                <w:b/>
                <w:bCs/>
                <w:u w:val="single"/>
                <w:lang w:val="en-GB"/>
              </w:rPr>
            </w:pPr>
          </w:p>
          <w:p w14:paraId="1BBDCB81" w14:textId="77777777" w:rsidR="000E5331" w:rsidRDefault="000E5331" w:rsidP="000E5331">
            <w:pPr>
              <w:rPr>
                <w:rFonts w:ascii="Arial" w:hAnsi="Arial" w:cs="Arial"/>
                <w:b/>
                <w:bCs/>
                <w:u w:val="single"/>
                <w:lang w:val="en-GB"/>
              </w:rPr>
            </w:pPr>
          </w:p>
          <w:p w14:paraId="7FAF5DC6" w14:textId="2F85812E" w:rsidR="0098646D" w:rsidRDefault="00532CAC" w:rsidP="000E5331">
            <w:pPr>
              <w:rPr>
                <w:rFonts w:ascii="Arial" w:hAnsi="Arial" w:cs="Arial"/>
                <w:lang w:val="en-GB"/>
              </w:rPr>
            </w:pPr>
            <w:r>
              <w:rPr>
                <w:rFonts w:ascii="Arial" w:hAnsi="Arial" w:cs="Arial"/>
                <w:lang w:val="en-GB"/>
              </w:rPr>
              <w:t xml:space="preserve">Painting pictures of boats and waves inspired by Turner. </w:t>
            </w:r>
          </w:p>
        </w:tc>
      </w:tr>
      <w:tr w:rsidR="00B70979" w14:paraId="1A8E0A13" w14:textId="77777777" w:rsidTr="00BC2FA0">
        <w:trPr>
          <w:trHeight w:val="4760"/>
        </w:trPr>
        <w:tc>
          <w:tcPr>
            <w:tcW w:w="425" w:type="dxa"/>
          </w:tcPr>
          <w:p w14:paraId="679F0BB0" w14:textId="12449214" w:rsidR="00B70979" w:rsidRDefault="00B70979" w:rsidP="00B37E94">
            <w:pPr>
              <w:jc w:val="center"/>
              <w:rPr>
                <w:rFonts w:ascii="Arial" w:hAnsi="Arial" w:cs="Arial"/>
                <w:b/>
                <w:lang w:val="en-GB"/>
              </w:rPr>
            </w:pPr>
          </w:p>
          <w:p w14:paraId="5B9041FE" w14:textId="77777777" w:rsidR="00B70979" w:rsidRDefault="00B70979" w:rsidP="00B37E94">
            <w:pPr>
              <w:jc w:val="center"/>
              <w:rPr>
                <w:rFonts w:ascii="Arial" w:hAnsi="Arial" w:cs="Arial"/>
                <w:b/>
                <w:lang w:val="en-GB"/>
              </w:rPr>
            </w:pPr>
          </w:p>
          <w:p w14:paraId="66EF8454" w14:textId="77777777" w:rsidR="00B70979" w:rsidRDefault="00B70979" w:rsidP="00B37E94">
            <w:pPr>
              <w:jc w:val="center"/>
              <w:rPr>
                <w:rFonts w:ascii="Arial" w:hAnsi="Arial" w:cs="Arial"/>
                <w:b/>
                <w:lang w:val="en-GB"/>
              </w:rPr>
            </w:pPr>
            <w:r w:rsidRPr="00B37E94">
              <w:rPr>
                <w:rFonts w:ascii="Arial" w:hAnsi="Arial" w:cs="Arial"/>
                <w:b/>
                <w:lang w:val="en-GB"/>
              </w:rPr>
              <w:t>Fr</w:t>
            </w:r>
            <w:r w:rsidR="008F4CA6">
              <w:rPr>
                <w:rFonts w:ascii="Arial" w:hAnsi="Arial" w:cs="Arial"/>
                <w:b/>
                <w:lang w:val="en-GB"/>
              </w:rPr>
              <w:br/>
            </w:r>
            <w:r w:rsidRPr="00B37E94">
              <w:rPr>
                <w:rFonts w:ascii="Arial" w:hAnsi="Arial" w:cs="Arial"/>
                <w:b/>
                <w:lang w:val="en-GB"/>
              </w:rPr>
              <w:t>i</w:t>
            </w:r>
            <w:r w:rsidR="008F4CA6">
              <w:rPr>
                <w:rFonts w:ascii="Arial" w:hAnsi="Arial" w:cs="Arial"/>
                <w:b/>
                <w:lang w:val="en-GB"/>
              </w:rPr>
              <w:br/>
            </w:r>
            <w:r w:rsidRPr="00B37E94">
              <w:rPr>
                <w:rFonts w:ascii="Arial" w:hAnsi="Arial" w:cs="Arial"/>
                <w:b/>
                <w:lang w:val="en-GB"/>
              </w:rPr>
              <w:t>day</w:t>
            </w:r>
          </w:p>
          <w:p w14:paraId="0DB47358" w14:textId="77777777" w:rsidR="00A24104" w:rsidRDefault="00A24104" w:rsidP="00B37E94">
            <w:pPr>
              <w:jc w:val="center"/>
              <w:rPr>
                <w:rFonts w:ascii="Arial" w:hAnsi="Arial" w:cs="Arial"/>
                <w:b/>
                <w:lang w:val="en-GB"/>
              </w:rPr>
            </w:pPr>
          </w:p>
          <w:p w14:paraId="5EB9AEDD" w14:textId="77777777" w:rsidR="00A24104" w:rsidRDefault="00A24104" w:rsidP="00B37E94">
            <w:pPr>
              <w:jc w:val="center"/>
              <w:rPr>
                <w:rFonts w:ascii="Arial" w:hAnsi="Arial" w:cs="Arial"/>
                <w:b/>
                <w:lang w:val="en-GB"/>
              </w:rPr>
            </w:pPr>
            <w:r>
              <w:rPr>
                <w:rFonts w:ascii="Arial" w:hAnsi="Arial" w:cs="Arial"/>
                <w:b/>
                <w:lang w:val="en-GB"/>
              </w:rPr>
              <w:t>-</w:t>
            </w:r>
          </w:p>
          <w:p w14:paraId="17B9F1EF" w14:textId="77777777" w:rsidR="00A24104" w:rsidRDefault="00A24104" w:rsidP="00B37E94">
            <w:pPr>
              <w:jc w:val="center"/>
              <w:rPr>
                <w:rFonts w:ascii="Arial" w:hAnsi="Arial" w:cs="Arial"/>
                <w:b/>
                <w:lang w:val="en-GB"/>
              </w:rPr>
            </w:pPr>
          </w:p>
          <w:p w14:paraId="48408C0F" w14:textId="1FDD2F07" w:rsidR="00A24104" w:rsidRPr="00B37E94" w:rsidRDefault="00A24104" w:rsidP="00543F4B">
            <w:pPr>
              <w:jc w:val="center"/>
              <w:rPr>
                <w:rFonts w:ascii="Arial" w:hAnsi="Arial" w:cs="Arial"/>
                <w:b/>
                <w:lang w:val="en-GB"/>
              </w:rPr>
            </w:pPr>
          </w:p>
        </w:tc>
        <w:tc>
          <w:tcPr>
            <w:tcW w:w="3381" w:type="dxa"/>
          </w:tcPr>
          <w:p w14:paraId="45931206" w14:textId="77777777" w:rsidR="004A1D28" w:rsidRDefault="005149C0" w:rsidP="005149C0">
            <w:pPr>
              <w:rPr>
                <w:rFonts w:ascii="Arial" w:hAnsi="Arial" w:cs="Arial"/>
                <w:lang w:val="en-GB"/>
              </w:rPr>
            </w:pPr>
            <w:r>
              <w:rPr>
                <w:rFonts w:ascii="Arial" w:hAnsi="Arial" w:cs="Arial"/>
                <w:lang w:val="en-GB"/>
              </w:rPr>
              <w:t>English</w:t>
            </w:r>
          </w:p>
          <w:p w14:paraId="1E159F0F" w14:textId="77777777" w:rsidR="005149C0" w:rsidRDefault="005149C0" w:rsidP="005149C0">
            <w:pPr>
              <w:rPr>
                <w:rFonts w:ascii="Arial" w:hAnsi="Arial" w:cs="Arial"/>
                <w:lang w:val="en-GB"/>
              </w:rPr>
            </w:pPr>
          </w:p>
          <w:p w14:paraId="7196288B" w14:textId="77777777" w:rsidR="005149C0" w:rsidRDefault="004E64C4" w:rsidP="005149C0">
            <w:pPr>
              <w:rPr>
                <w:rFonts w:ascii="Arial" w:hAnsi="Arial" w:cs="Arial"/>
                <w:lang w:val="en-GB"/>
              </w:rPr>
            </w:pPr>
            <w:r>
              <w:rPr>
                <w:rFonts w:ascii="Arial" w:hAnsi="Arial" w:cs="Arial"/>
                <w:lang w:val="en-GB"/>
              </w:rPr>
              <w:t xml:space="preserve">To publish a final draft of my dinosaur poem. </w:t>
            </w:r>
          </w:p>
          <w:p w14:paraId="713DFFF8" w14:textId="3430C191" w:rsidR="004E64C4" w:rsidRDefault="004E64C4" w:rsidP="005149C0">
            <w:pPr>
              <w:rPr>
                <w:rFonts w:ascii="Arial" w:hAnsi="Arial" w:cs="Arial"/>
                <w:lang w:val="en-GB"/>
              </w:rPr>
            </w:pPr>
            <w:r>
              <w:rPr>
                <w:rFonts w:ascii="Arial" w:hAnsi="Arial" w:cs="Arial"/>
                <w:lang w:val="en-GB"/>
              </w:rPr>
              <w:t xml:space="preserve">Today the children will edit and improve their writing reading each sentence aloud, checking it makes sense and that the punctuation is correct. They can perhaps adding or altering words to make each sentence more descriptive </w:t>
            </w:r>
            <w:r w:rsidR="00532CAC">
              <w:rPr>
                <w:rFonts w:ascii="Arial" w:hAnsi="Arial" w:cs="Arial"/>
                <w:lang w:val="en-GB"/>
              </w:rPr>
              <w:t>e.g.</w:t>
            </w:r>
            <w:r>
              <w:rPr>
                <w:rFonts w:ascii="Arial" w:hAnsi="Arial" w:cs="Arial"/>
                <w:lang w:val="en-GB"/>
              </w:rPr>
              <w:t xml:space="preserve"> from It stomps loudly. –change to It stomps so loudly that, when its huge scaly feet crash against the floor, the world shakes. </w:t>
            </w:r>
          </w:p>
          <w:p w14:paraId="55F442C2" w14:textId="5B9DCF76" w:rsidR="004E64C4" w:rsidRDefault="004E64C4" w:rsidP="005149C0">
            <w:pPr>
              <w:rPr>
                <w:rFonts w:ascii="Arial" w:hAnsi="Arial" w:cs="Arial"/>
                <w:lang w:val="en-GB"/>
              </w:rPr>
            </w:pPr>
            <w:r>
              <w:rPr>
                <w:rFonts w:ascii="Arial" w:hAnsi="Arial" w:cs="Arial"/>
                <w:lang w:val="en-GB"/>
              </w:rPr>
              <w:t xml:space="preserve">When this is complete children to write out their poem in their best handwriting. </w:t>
            </w:r>
          </w:p>
        </w:tc>
        <w:tc>
          <w:tcPr>
            <w:tcW w:w="3806" w:type="dxa"/>
          </w:tcPr>
          <w:p w14:paraId="2E539020" w14:textId="47F9ED1F" w:rsidR="000E5331" w:rsidRPr="00BC2FA0" w:rsidRDefault="00BC2FA0" w:rsidP="000E5331">
            <w:pPr>
              <w:rPr>
                <w:bCs/>
                <w:noProof/>
                <w:lang w:val="en-GB" w:eastAsia="en-GB"/>
              </w:rPr>
            </w:pPr>
            <w:r>
              <w:rPr>
                <w:b/>
                <w:bCs/>
                <w:noProof/>
                <w:u w:val="single"/>
                <w:lang w:val="en-GB" w:eastAsia="en-GB"/>
              </w:rPr>
              <w:t xml:space="preserve"> </w:t>
            </w:r>
          </w:p>
          <w:p w14:paraId="74561F9A" w14:textId="77777777" w:rsidR="006B70FB" w:rsidRDefault="00615CDD" w:rsidP="006B70FB">
            <w:pPr>
              <w:jc w:val="center"/>
              <w:rPr>
                <w:rFonts w:ascii="Arial" w:hAnsi="Arial" w:cs="Arial"/>
                <w:b/>
                <w:u w:val="single"/>
                <w:lang w:val="en-GB"/>
              </w:rPr>
            </w:pPr>
            <w:r>
              <w:rPr>
                <w:rFonts w:ascii="Arial" w:hAnsi="Arial" w:cs="Arial"/>
                <w:b/>
                <w:u w:val="single"/>
                <w:lang w:val="en-GB"/>
              </w:rPr>
              <w:t>Maths</w:t>
            </w:r>
          </w:p>
          <w:p w14:paraId="69BF6C63" w14:textId="7A6D13E2" w:rsidR="00615CDD" w:rsidRDefault="004E64C4" w:rsidP="006B70FB">
            <w:pPr>
              <w:jc w:val="center"/>
              <w:rPr>
                <w:rStyle w:val="Hyperlink"/>
              </w:rPr>
            </w:pPr>
            <w:r>
              <w:rPr>
                <w:rStyle w:val="Hyperlink"/>
              </w:rPr>
              <w:t>To recognize 2D and 3D shapes.</w:t>
            </w:r>
            <w:r w:rsidR="00A15E5E">
              <w:rPr>
                <w:rStyle w:val="Hyperlink"/>
              </w:rPr>
              <w:t>#</w:t>
            </w:r>
          </w:p>
          <w:p w14:paraId="0CC5DAF5" w14:textId="1DAB92D4" w:rsidR="00A15E5E" w:rsidRDefault="00A15E5E" w:rsidP="006B70FB">
            <w:pPr>
              <w:jc w:val="center"/>
            </w:pPr>
            <w:hyperlink r:id="rId13" w:history="1">
              <w:r w:rsidRPr="007001C2">
                <w:rPr>
                  <w:rStyle w:val="Hyperlink"/>
                </w:rPr>
                <w:t>https://vimeo.com/506145944</w:t>
              </w:r>
            </w:hyperlink>
            <w:r>
              <w:t xml:space="preserve"> </w:t>
            </w:r>
          </w:p>
          <w:p w14:paraId="5A2C9273" w14:textId="77777777" w:rsidR="00A15E5E" w:rsidRDefault="00A15E5E" w:rsidP="006B70FB">
            <w:pPr>
              <w:jc w:val="center"/>
            </w:pPr>
          </w:p>
          <w:p w14:paraId="0BB8D888" w14:textId="027CAA8A" w:rsidR="00615CDD" w:rsidRPr="00BC2FA0" w:rsidRDefault="00532CAC" w:rsidP="006B70FB">
            <w:pPr>
              <w:jc w:val="center"/>
              <w:rPr>
                <w:bCs/>
                <w:noProof/>
                <w:lang w:val="en-GB" w:eastAsia="en-GB"/>
              </w:rPr>
            </w:pPr>
            <w:r>
              <w:t>Math’s</w:t>
            </w:r>
            <w:r w:rsidR="00615CDD">
              <w:t xml:space="preserve"> sheet on </w:t>
            </w:r>
            <w:r>
              <w:t>home learning</w:t>
            </w:r>
          </w:p>
        </w:tc>
        <w:tc>
          <w:tcPr>
            <w:tcW w:w="4087" w:type="dxa"/>
          </w:tcPr>
          <w:p w14:paraId="51C28517" w14:textId="77777777" w:rsidR="000D0FE1" w:rsidRDefault="000D0FE1" w:rsidP="000D0FE1">
            <w:pPr>
              <w:rPr>
                <w:rFonts w:ascii="Arial" w:hAnsi="Arial" w:cs="Arial"/>
                <w:b/>
                <w:u w:val="single"/>
                <w:lang w:val="en-GB"/>
              </w:rPr>
            </w:pPr>
          </w:p>
          <w:p w14:paraId="433D839D" w14:textId="77777777" w:rsidR="00B70979" w:rsidRDefault="00B70979" w:rsidP="000E1AD6">
            <w:pPr>
              <w:jc w:val="center"/>
              <w:rPr>
                <w:rFonts w:ascii="Arial" w:hAnsi="Arial" w:cs="Arial"/>
                <w:b/>
                <w:u w:val="single"/>
                <w:lang w:val="en-GB"/>
              </w:rPr>
            </w:pPr>
          </w:p>
          <w:p w14:paraId="62173D27" w14:textId="5549CAC6" w:rsidR="006B70FB" w:rsidRDefault="006B70FB" w:rsidP="006B70FB">
            <w:pPr>
              <w:jc w:val="center"/>
              <w:rPr>
                <w:rFonts w:ascii="Arial" w:hAnsi="Arial" w:cs="Arial"/>
                <w:lang w:val="en-GB"/>
              </w:rPr>
            </w:pPr>
            <w:bookmarkStart w:id="0" w:name="_GoBack"/>
            <w:bookmarkEnd w:id="0"/>
          </w:p>
          <w:p w14:paraId="133605ED" w14:textId="73F2D9A1" w:rsidR="00615E76" w:rsidRPr="008004D6" w:rsidRDefault="00615E76" w:rsidP="008F4CA6">
            <w:pPr>
              <w:jc w:val="center"/>
              <w:rPr>
                <w:rFonts w:ascii="Arial" w:hAnsi="Arial" w:cs="Arial"/>
                <w:lang w:val="en-GB"/>
              </w:rPr>
            </w:pPr>
          </w:p>
        </w:tc>
      </w:tr>
    </w:tbl>
    <w:p w14:paraId="4BC8DF32" w14:textId="1D6DB07D" w:rsidR="00796751" w:rsidRDefault="00796751" w:rsidP="0098505E">
      <w:pPr>
        <w:rPr>
          <w:rFonts w:ascii="Arial" w:hAnsi="Arial" w:cs="Arial"/>
          <w:b/>
          <w:bCs/>
          <w:u w:val="single"/>
          <w:lang w:val="en-GB"/>
        </w:rPr>
      </w:pPr>
    </w:p>
    <w:p w14:paraId="25176452" w14:textId="0D706D71" w:rsidR="00796751" w:rsidRDefault="00796751" w:rsidP="0098505E">
      <w:pPr>
        <w:rPr>
          <w:rFonts w:ascii="Arial" w:hAnsi="Arial" w:cs="Arial"/>
          <w:b/>
          <w:bCs/>
          <w:u w:val="single"/>
          <w:lang w:val="en-GB"/>
        </w:rPr>
      </w:pPr>
    </w:p>
    <w:p w14:paraId="2D233EC0" w14:textId="1AB43938" w:rsidR="00796751" w:rsidRDefault="00796751" w:rsidP="0098505E">
      <w:pPr>
        <w:rPr>
          <w:rFonts w:ascii="Arial" w:hAnsi="Arial" w:cs="Arial"/>
          <w:b/>
          <w:bCs/>
          <w:u w:val="single"/>
          <w:lang w:val="en-GB"/>
        </w:rPr>
      </w:pPr>
    </w:p>
    <w:p w14:paraId="0192A4A8" w14:textId="77777777" w:rsidR="00B22FCC" w:rsidRDefault="00B22FCC" w:rsidP="0098505E">
      <w:pPr>
        <w:rPr>
          <w:rFonts w:ascii="Arial" w:hAnsi="Arial" w:cs="Arial"/>
          <w:b/>
          <w:bCs/>
          <w:u w:val="single"/>
          <w:lang w:val="en-GB"/>
        </w:rPr>
      </w:pPr>
    </w:p>
    <w:p w14:paraId="71C3848A" w14:textId="77777777" w:rsidR="00B22FCC" w:rsidRDefault="00B22FCC" w:rsidP="0098505E">
      <w:pPr>
        <w:rPr>
          <w:rFonts w:ascii="Arial" w:hAnsi="Arial" w:cs="Arial"/>
          <w:b/>
          <w:bCs/>
          <w:u w:val="single"/>
          <w:lang w:val="en-GB"/>
        </w:rPr>
      </w:pPr>
    </w:p>
    <w:p w14:paraId="74C09539" w14:textId="77777777" w:rsidR="00B22FCC" w:rsidRDefault="00B22FCC" w:rsidP="0098505E">
      <w:pPr>
        <w:rPr>
          <w:rFonts w:ascii="Arial" w:hAnsi="Arial" w:cs="Arial"/>
          <w:b/>
          <w:bCs/>
          <w:u w:val="single"/>
          <w:lang w:val="en-GB"/>
        </w:rPr>
      </w:pPr>
    </w:p>
    <w:p w14:paraId="1B299116" w14:textId="77777777" w:rsidR="00B22FCC" w:rsidRDefault="00B22FCC" w:rsidP="0098505E">
      <w:pPr>
        <w:rPr>
          <w:rFonts w:ascii="Arial" w:hAnsi="Arial" w:cs="Arial"/>
          <w:b/>
          <w:bCs/>
          <w:u w:val="single"/>
          <w:lang w:val="en-GB"/>
        </w:rPr>
      </w:pPr>
    </w:p>
    <w:p w14:paraId="24AFC9B1" w14:textId="77777777" w:rsidR="00B22FCC" w:rsidRDefault="00B22FCC" w:rsidP="0098505E">
      <w:pPr>
        <w:rPr>
          <w:rFonts w:ascii="Arial" w:hAnsi="Arial" w:cs="Arial"/>
          <w:b/>
          <w:bCs/>
          <w:u w:val="single"/>
          <w:lang w:val="en-GB"/>
        </w:rPr>
      </w:pPr>
    </w:p>
    <w:p w14:paraId="06D956D5" w14:textId="77777777" w:rsidR="00B22FCC" w:rsidRDefault="00B22FCC" w:rsidP="0098505E">
      <w:pPr>
        <w:rPr>
          <w:rFonts w:ascii="Arial" w:hAnsi="Arial" w:cs="Arial"/>
          <w:b/>
          <w:bCs/>
          <w:u w:val="single"/>
          <w:lang w:val="en-GB"/>
        </w:rPr>
      </w:pPr>
    </w:p>
    <w:p w14:paraId="5AE4E073" w14:textId="77777777" w:rsidR="00B22FCC" w:rsidRDefault="00B22FCC" w:rsidP="0098505E">
      <w:pPr>
        <w:rPr>
          <w:rFonts w:ascii="Arial" w:hAnsi="Arial" w:cs="Arial"/>
          <w:b/>
          <w:bCs/>
          <w:u w:val="single"/>
          <w:lang w:val="en-GB"/>
        </w:rPr>
      </w:pPr>
    </w:p>
    <w:p w14:paraId="19838907" w14:textId="77777777" w:rsidR="00B22FCC" w:rsidRDefault="00B22FCC" w:rsidP="0098505E">
      <w:pPr>
        <w:rPr>
          <w:rFonts w:ascii="Arial" w:hAnsi="Arial" w:cs="Arial"/>
          <w:b/>
          <w:bCs/>
          <w:u w:val="single"/>
          <w:lang w:val="en-GB"/>
        </w:rPr>
      </w:pPr>
    </w:p>
    <w:p w14:paraId="662C7E93" w14:textId="77777777" w:rsidR="00B22FCC" w:rsidRDefault="00B22FCC" w:rsidP="0098505E">
      <w:pPr>
        <w:rPr>
          <w:rFonts w:ascii="Arial" w:hAnsi="Arial" w:cs="Arial"/>
          <w:b/>
          <w:bCs/>
          <w:u w:val="single"/>
          <w:lang w:val="en-GB"/>
        </w:rPr>
      </w:pPr>
    </w:p>
    <w:p w14:paraId="5400AD9C" w14:textId="5D5217C8" w:rsidR="00B22FCC" w:rsidRDefault="00B22FCC" w:rsidP="0098505E">
      <w:pPr>
        <w:rPr>
          <w:rFonts w:ascii="Arial" w:hAnsi="Arial" w:cs="Arial"/>
          <w:b/>
          <w:bCs/>
          <w:u w:val="single"/>
          <w:lang w:val="en-GB"/>
        </w:rPr>
      </w:pPr>
    </w:p>
    <w:p w14:paraId="5549910C" w14:textId="63D743D9" w:rsidR="00B22FCC" w:rsidRDefault="00B22FCC" w:rsidP="0098505E">
      <w:pPr>
        <w:rPr>
          <w:rFonts w:ascii="Arial" w:hAnsi="Arial" w:cs="Arial"/>
          <w:b/>
          <w:bCs/>
          <w:u w:val="single"/>
          <w:lang w:val="en-GB"/>
        </w:rPr>
      </w:pPr>
    </w:p>
    <w:p w14:paraId="19FA92DF" w14:textId="25F1F78F" w:rsidR="00A1009B" w:rsidRDefault="00A1009B" w:rsidP="0098505E">
      <w:pPr>
        <w:rPr>
          <w:rFonts w:ascii="Arial" w:hAnsi="Arial" w:cs="Arial"/>
          <w:b/>
          <w:bCs/>
          <w:u w:val="single"/>
          <w:lang w:val="en-GB"/>
        </w:rPr>
      </w:pPr>
    </w:p>
    <w:p w14:paraId="77051A04" w14:textId="482C3AC4" w:rsidR="00776248" w:rsidRDefault="00776248" w:rsidP="004A60FC">
      <w:pPr>
        <w:rPr>
          <w:rFonts w:ascii="Arial" w:hAnsi="Arial" w:cs="Arial"/>
          <w:b/>
          <w:bCs/>
          <w:u w:val="single"/>
          <w:lang w:val="en-GB"/>
        </w:rPr>
      </w:pPr>
    </w:p>
    <w:p w14:paraId="589F1F8E" w14:textId="6B8A6E8A" w:rsidR="00994FBF" w:rsidRPr="00994FBF" w:rsidRDefault="00994FBF" w:rsidP="00994FBF">
      <w:pPr>
        <w:rPr>
          <w:rFonts w:ascii="Arial" w:hAnsi="Arial" w:cs="Arial"/>
          <w:lang w:val="en-GB"/>
        </w:rPr>
      </w:pPr>
    </w:p>
    <w:p w14:paraId="38BF89D0" w14:textId="2716B6C6" w:rsidR="00994FBF" w:rsidRPr="00994FBF" w:rsidRDefault="00994FBF" w:rsidP="00994FBF">
      <w:pPr>
        <w:rPr>
          <w:rFonts w:ascii="Arial" w:hAnsi="Arial" w:cs="Arial"/>
          <w:lang w:val="en-GB"/>
        </w:rPr>
      </w:pPr>
    </w:p>
    <w:p w14:paraId="2D6E84FA" w14:textId="03F02365" w:rsidR="00994FBF" w:rsidRPr="00994FBF" w:rsidRDefault="00994FBF" w:rsidP="00994FBF">
      <w:pPr>
        <w:rPr>
          <w:rFonts w:ascii="Arial" w:hAnsi="Arial" w:cs="Arial"/>
          <w:lang w:val="en-GB"/>
        </w:rPr>
      </w:pPr>
    </w:p>
    <w:p w14:paraId="2E8A927D" w14:textId="1522931D" w:rsidR="00994FBF" w:rsidRPr="00994FBF" w:rsidRDefault="00994FBF" w:rsidP="00994FBF">
      <w:pPr>
        <w:rPr>
          <w:rFonts w:ascii="Arial" w:hAnsi="Arial" w:cs="Arial"/>
          <w:lang w:val="en-GB"/>
        </w:rPr>
      </w:pPr>
    </w:p>
    <w:p w14:paraId="6A7280DF" w14:textId="45C6D3D6" w:rsidR="00994FBF" w:rsidRPr="00994FBF" w:rsidRDefault="00994FBF" w:rsidP="00994FBF">
      <w:pPr>
        <w:rPr>
          <w:rFonts w:ascii="Arial" w:hAnsi="Arial" w:cs="Arial"/>
          <w:lang w:val="en-GB"/>
        </w:rPr>
      </w:pPr>
    </w:p>
    <w:p w14:paraId="77B99700" w14:textId="25E2C82C" w:rsidR="00994FBF" w:rsidRPr="00994FBF" w:rsidRDefault="00994FBF" w:rsidP="00994FBF">
      <w:pPr>
        <w:rPr>
          <w:rFonts w:ascii="Arial" w:hAnsi="Arial" w:cs="Arial"/>
          <w:lang w:val="en-GB"/>
        </w:rPr>
      </w:pPr>
    </w:p>
    <w:p w14:paraId="08260C7D" w14:textId="36B9DC58" w:rsidR="00994FBF" w:rsidRPr="00994FBF" w:rsidRDefault="00994FBF" w:rsidP="00994FBF">
      <w:pPr>
        <w:rPr>
          <w:rFonts w:ascii="Arial" w:hAnsi="Arial" w:cs="Arial"/>
          <w:lang w:val="en-GB"/>
        </w:rPr>
      </w:pPr>
    </w:p>
    <w:p w14:paraId="1346FA02" w14:textId="24F1D0A1" w:rsidR="00994FBF" w:rsidRPr="00994FBF" w:rsidRDefault="00994FBF" w:rsidP="00994FBF">
      <w:pPr>
        <w:rPr>
          <w:rFonts w:ascii="Arial" w:hAnsi="Arial" w:cs="Arial"/>
          <w:lang w:val="en-GB"/>
        </w:rPr>
      </w:pPr>
    </w:p>
    <w:p w14:paraId="6BDD8947" w14:textId="2CE84C00" w:rsidR="00994FBF" w:rsidRPr="00994FBF" w:rsidRDefault="00994FBF" w:rsidP="00994FBF">
      <w:pPr>
        <w:rPr>
          <w:rFonts w:ascii="Arial" w:hAnsi="Arial" w:cs="Arial"/>
          <w:lang w:val="en-GB"/>
        </w:rPr>
      </w:pPr>
    </w:p>
    <w:p w14:paraId="66B8625B" w14:textId="4AA22C67" w:rsidR="00994FBF" w:rsidRPr="00994FBF" w:rsidRDefault="00994FBF" w:rsidP="00994FBF">
      <w:pPr>
        <w:rPr>
          <w:rFonts w:ascii="Arial" w:hAnsi="Arial" w:cs="Arial"/>
          <w:lang w:val="en-GB"/>
        </w:rPr>
      </w:pPr>
    </w:p>
    <w:p w14:paraId="4A8E421C" w14:textId="4E8B0C14" w:rsidR="00994FBF" w:rsidRPr="00994FBF" w:rsidRDefault="00994FBF" w:rsidP="00994FBF">
      <w:pPr>
        <w:rPr>
          <w:rFonts w:ascii="Arial" w:hAnsi="Arial" w:cs="Arial"/>
          <w:lang w:val="en-GB"/>
        </w:rPr>
      </w:pPr>
    </w:p>
    <w:p w14:paraId="475B4849" w14:textId="13F0FD60" w:rsidR="00994FBF" w:rsidRPr="00994FBF" w:rsidRDefault="00994FBF" w:rsidP="00994FBF">
      <w:pPr>
        <w:rPr>
          <w:rFonts w:ascii="Arial" w:hAnsi="Arial" w:cs="Arial"/>
          <w:lang w:val="en-GB"/>
        </w:rPr>
      </w:pPr>
    </w:p>
    <w:p w14:paraId="1F351216" w14:textId="52039109" w:rsidR="00994FBF" w:rsidRPr="00994FBF" w:rsidRDefault="00994FBF" w:rsidP="00994FBF">
      <w:pPr>
        <w:rPr>
          <w:rFonts w:ascii="Arial" w:hAnsi="Arial" w:cs="Arial"/>
          <w:lang w:val="en-GB"/>
        </w:rPr>
      </w:pPr>
    </w:p>
    <w:p w14:paraId="6DDFE534" w14:textId="4168DB0D" w:rsidR="00994FBF" w:rsidRPr="00994FBF" w:rsidRDefault="00994FBF" w:rsidP="00994FBF">
      <w:pPr>
        <w:rPr>
          <w:rFonts w:ascii="Arial" w:hAnsi="Arial" w:cs="Arial"/>
          <w:lang w:val="en-GB"/>
        </w:rPr>
      </w:pPr>
    </w:p>
    <w:p w14:paraId="6EA84F92" w14:textId="4A0189AD" w:rsidR="00994FBF" w:rsidRPr="00994FBF" w:rsidRDefault="00994FBF" w:rsidP="00994FBF">
      <w:pPr>
        <w:rPr>
          <w:rFonts w:ascii="Arial" w:hAnsi="Arial" w:cs="Arial"/>
          <w:lang w:val="en-GB"/>
        </w:rPr>
      </w:pPr>
    </w:p>
    <w:p w14:paraId="380B9295" w14:textId="2F0324B6" w:rsidR="00994FBF" w:rsidRPr="00994FBF" w:rsidRDefault="00994FBF" w:rsidP="00994FBF">
      <w:pPr>
        <w:rPr>
          <w:rFonts w:ascii="Arial" w:hAnsi="Arial" w:cs="Arial"/>
          <w:lang w:val="en-GB"/>
        </w:rPr>
      </w:pPr>
    </w:p>
    <w:p w14:paraId="26A43801" w14:textId="050548B2" w:rsidR="00994FBF" w:rsidRPr="00994FBF" w:rsidRDefault="00994FBF" w:rsidP="00994FBF">
      <w:pPr>
        <w:rPr>
          <w:rFonts w:ascii="Arial" w:hAnsi="Arial" w:cs="Arial"/>
          <w:lang w:val="en-GB"/>
        </w:rPr>
      </w:pPr>
    </w:p>
    <w:p w14:paraId="36C28F55" w14:textId="61019255" w:rsidR="00994FBF" w:rsidRPr="00994FBF" w:rsidRDefault="00994FBF" w:rsidP="00994FBF">
      <w:pPr>
        <w:rPr>
          <w:rFonts w:ascii="Arial" w:hAnsi="Arial" w:cs="Arial"/>
          <w:lang w:val="en-GB"/>
        </w:rPr>
      </w:pPr>
    </w:p>
    <w:p w14:paraId="1457BAA5" w14:textId="04A017C6" w:rsidR="00994FBF" w:rsidRPr="00994FBF" w:rsidRDefault="00994FBF" w:rsidP="00994FBF">
      <w:pPr>
        <w:rPr>
          <w:rFonts w:ascii="Arial" w:hAnsi="Arial" w:cs="Arial"/>
          <w:lang w:val="en-GB"/>
        </w:rPr>
      </w:pPr>
    </w:p>
    <w:p w14:paraId="0CBCB384" w14:textId="5BC94CFA" w:rsidR="00994FBF" w:rsidRDefault="00994FBF" w:rsidP="00994FBF">
      <w:pPr>
        <w:rPr>
          <w:rFonts w:ascii="Arial" w:hAnsi="Arial" w:cs="Arial"/>
          <w:lang w:val="en-GB"/>
        </w:rPr>
      </w:pPr>
    </w:p>
    <w:p w14:paraId="549AEFA8" w14:textId="56E8DBE4" w:rsidR="00994FBF" w:rsidRDefault="00994FBF" w:rsidP="00994FBF">
      <w:pPr>
        <w:rPr>
          <w:rFonts w:ascii="Arial" w:hAnsi="Arial" w:cs="Arial"/>
          <w:lang w:val="en-GB"/>
        </w:rPr>
      </w:pPr>
    </w:p>
    <w:p w14:paraId="3E48AE31" w14:textId="77777777" w:rsidR="00994FBF" w:rsidRPr="00994FBF" w:rsidRDefault="00994FBF" w:rsidP="00994FBF">
      <w:pPr>
        <w:rPr>
          <w:rFonts w:ascii="Arial" w:hAnsi="Arial" w:cs="Arial"/>
          <w:lang w:val="en-GB"/>
        </w:rPr>
      </w:pPr>
    </w:p>
    <w:p w14:paraId="25EBA297" w14:textId="46FB8FC9" w:rsidR="00994FBF" w:rsidRDefault="00994FBF" w:rsidP="00994FBF">
      <w:pPr>
        <w:rPr>
          <w:rFonts w:ascii="Arial" w:hAnsi="Arial" w:cs="Arial"/>
          <w:lang w:val="en-GB"/>
        </w:rPr>
      </w:pPr>
    </w:p>
    <w:p w14:paraId="52C92A6E" w14:textId="72F8A704" w:rsidR="00994FBF" w:rsidRPr="00994FBF" w:rsidRDefault="00994FBF" w:rsidP="00994FBF">
      <w:pPr>
        <w:rPr>
          <w:rFonts w:ascii="Arial" w:hAnsi="Arial" w:cs="Arial"/>
          <w:lang w:val="en-GB"/>
        </w:rPr>
      </w:pPr>
    </w:p>
    <w:p w14:paraId="2A487AEE" w14:textId="39A0C332" w:rsidR="00994FBF" w:rsidRPr="00994FBF" w:rsidRDefault="00994FBF" w:rsidP="00994FBF">
      <w:pPr>
        <w:rPr>
          <w:rFonts w:ascii="Arial" w:hAnsi="Arial" w:cs="Arial"/>
          <w:lang w:val="en-GB"/>
        </w:rPr>
      </w:pPr>
    </w:p>
    <w:p w14:paraId="676D1A9F" w14:textId="61295241" w:rsidR="00994FBF" w:rsidRPr="00994FBF" w:rsidRDefault="00994FBF" w:rsidP="00994FBF">
      <w:pPr>
        <w:rPr>
          <w:rFonts w:ascii="Arial" w:hAnsi="Arial" w:cs="Arial"/>
          <w:lang w:val="en-GB"/>
        </w:rPr>
      </w:pPr>
    </w:p>
    <w:p w14:paraId="1230AF67" w14:textId="0678F51C" w:rsidR="00994FBF" w:rsidRDefault="00994FBF" w:rsidP="00994FBF">
      <w:pPr>
        <w:rPr>
          <w:rFonts w:ascii="Arial" w:hAnsi="Arial" w:cs="Arial"/>
          <w:lang w:val="en-GB"/>
        </w:rPr>
      </w:pPr>
    </w:p>
    <w:p w14:paraId="695FD809" w14:textId="68A85944" w:rsidR="00994FBF" w:rsidRPr="00994FBF" w:rsidRDefault="00994FBF" w:rsidP="00994FBF">
      <w:pPr>
        <w:rPr>
          <w:rFonts w:ascii="Arial" w:hAnsi="Arial" w:cs="Arial"/>
          <w:lang w:val="en-GB"/>
        </w:rPr>
      </w:pPr>
    </w:p>
    <w:p w14:paraId="1D756DEE" w14:textId="3D071056" w:rsidR="00994FBF" w:rsidRPr="00994FBF" w:rsidRDefault="00994FBF" w:rsidP="00994FBF">
      <w:pPr>
        <w:rPr>
          <w:rFonts w:ascii="Arial" w:hAnsi="Arial" w:cs="Arial"/>
          <w:lang w:val="en-GB"/>
        </w:rPr>
      </w:pPr>
    </w:p>
    <w:p w14:paraId="530A9B04" w14:textId="58E9D83F" w:rsidR="00994FBF" w:rsidRPr="00994FBF" w:rsidRDefault="00994FBF" w:rsidP="00994FBF">
      <w:pPr>
        <w:rPr>
          <w:rFonts w:ascii="Arial" w:hAnsi="Arial" w:cs="Arial"/>
          <w:lang w:val="en-GB"/>
        </w:rPr>
      </w:pPr>
    </w:p>
    <w:p w14:paraId="1E19C307" w14:textId="5D5BAAB9" w:rsidR="00994FBF" w:rsidRPr="00994FBF" w:rsidRDefault="00994FBF" w:rsidP="00994FBF">
      <w:pPr>
        <w:rPr>
          <w:rFonts w:ascii="Arial" w:hAnsi="Arial" w:cs="Arial"/>
          <w:lang w:val="en-GB"/>
        </w:rPr>
      </w:pPr>
    </w:p>
    <w:p w14:paraId="20B16A7A" w14:textId="514E9A0B" w:rsidR="00994FBF" w:rsidRPr="00994FBF" w:rsidRDefault="00994FBF" w:rsidP="00994FBF">
      <w:pPr>
        <w:rPr>
          <w:rFonts w:ascii="Arial" w:hAnsi="Arial" w:cs="Arial"/>
          <w:lang w:val="en-GB"/>
        </w:rPr>
      </w:pPr>
    </w:p>
    <w:p w14:paraId="4F787C06" w14:textId="5C3ADED3" w:rsidR="00994FBF" w:rsidRPr="00994FBF" w:rsidRDefault="00994FBF" w:rsidP="00994FBF">
      <w:pPr>
        <w:rPr>
          <w:rFonts w:ascii="Arial" w:hAnsi="Arial" w:cs="Arial"/>
          <w:lang w:val="en-GB"/>
        </w:rPr>
      </w:pPr>
    </w:p>
    <w:p w14:paraId="59832D07" w14:textId="1863405C" w:rsidR="00994FBF" w:rsidRPr="00994FBF" w:rsidRDefault="00994FBF" w:rsidP="00994FBF">
      <w:pPr>
        <w:rPr>
          <w:rFonts w:ascii="Arial" w:hAnsi="Arial" w:cs="Arial"/>
          <w:lang w:val="en-GB"/>
        </w:rPr>
      </w:pPr>
    </w:p>
    <w:p w14:paraId="32A8C298" w14:textId="0F3E0B67" w:rsidR="00994FBF" w:rsidRPr="00994FBF" w:rsidRDefault="00994FBF" w:rsidP="00994FBF">
      <w:pPr>
        <w:rPr>
          <w:rFonts w:ascii="Arial" w:hAnsi="Arial" w:cs="Arial"/>
          <w:lang w:val="en-GB"/>
        </w:rPr>
      </w:pPr>
    </w:p>
    <w:p w14:paraId="5A481B26" w14:textId="1B466B81" w:rsidR="00994FBF" w:rsidRPr="00994FBF" w:rsidRDefault="00994FBF" w:rsidP="00994FBF">
      <w:pPr>
        <w:rPr>
          <w:rFonts w:ascii="Arial" w:hAnsi="Arial" w:cs="Arial"/>
          <w:lang w:val="en-GB"/>
        </w:rPr>
      </w:pPr>
    </w:p>
    <w:p w14:paraId="77970083" w14:textId="76FB9AD2" w:rsidR="00994FBF" w:rsidRPr="00994FBF" w:rsidRDefault="00994FBF" w:rsidP="00994FBF">
      <w:pPr>
        <w:rPr>
          <w:rFonts w:ascii="Arial" w:hAnsi="Arial" w:cs="Arial"/>
          <w:lang w:val="en-GB"/>
        </w:rPr>
      </w:pPr>
    </w:p>
    <w:p w14:paraId="2D6F6699" w14:textId="25BFBC3F" w:rsidR="00994FBF" w:rsidRPr="00994FBF" w:rsidRDefault="00994FBF" w:rsidP="00994FBF">
      <w:pPr>
        <w:rPr>
          <w:rFonts w:ascii="Arial" w:hAnsi="Arial" w:cs="Arial"/>
          <w:lang w:val="en-GB"/>
        </w:rPr>
      </w:pPr>
    </w:p>
    <w:p w14:paraId="47A58D5C" w14:textId="352CDF69" w:rsidR="00994FBF" w:rsidRPr="00994FBF" w:rsidRDefault="00994FBF" w:rsidP="00994FBF">
      <w:pPr>
        <w:rPr>
          <w:rFonts w:ascii="Arial" w:hAnsi="Arial" w:cs="Arial"/>
          <w:lang w:val="en-GB"/>
        </w:rPr>
      </w:pPr>
    </w:p>
    <w:p w14:paraId="15838295" w14:textId="713553E2" w:rsidR="00994FBF" w:rsidRPr="00994FBF" w:rsidRDefault="00994FBF" w:rsidP="00994FBF">
      <w:pPr>
        <w:rPr>
          <w:rFonts w:ascii="Arial" w:hAnsi="Arial" w:cs="Arial"/>
          <w:lang w:val="en-GB"/>
        </w:rPr>
      </w:pPr>
    </w:p>
    <w:p w14:paraId="25E0096D" w14:textId="1ED66C0C" w:rsidR="00994FBF" w:rsidRPr="00994FBF" w:rsidRDefault="00994FBF" w:rsidP="00994FBF">
      <w:pPr>
        <w:rPr>
          <w:rFonts w:ascii="Arial" w:hAnsi="Arial" w:cs="Arial"/>
          <w:lang w:val="en-GB"/>
        </w:rPr>
      </w:pPr>
    </w:p>
    <w:p w14:paraId="22FBCCD9" w14:textId="30EE550F" w:rsidR="00994FBF" w:rsidRPr="00994FBF" w:rsidRDefault="00994FBF" w:rsidP="00994FBF">
      <w:pPr>
        <w:rPr>
          <w:rFonts w:ascii="Arial" w:hAnsi="Arial" w:cs="Arial"/>
          <w:lang w:val="en-GB"/>
        </w:rPr>
      </w:pPr>
    </w:p>
    <w:p w14:paraId="4241EB14" w14:textId="75E434CE" w:rsidR="00994FBF" w:rsidRPr="00994FBF" w:rsidRDefault="00994FBF" w:rsidP="00994FBF">
      <w:pPr>
        <w:rPr>
          <w:rFonts w:ascii="Arial" w:hAnsi="Arial" w:cs="Arial"/>
          <w:lang w:val="en-GB"/>
        </w:rPr>
      </w:pPr>
    </w:p>
    <w:p w14:paraId="4ECABB2C" w14:textId="527B5608" w:rsidR="00994FBF" w:rsidRPr="00994FBF" w:rsidRDefault="00994FBF" w:rsidP="00994FBF">
      <w:pPr>
        <w:rPr>
          <w:rFonts w:ascii="Arial" w:hAnsi="Arial" w:cs="Arial"/>
          <w:lang w:val="en-GB"/>
        </w:rPr>
      </w:pPr>
    </w:p>
    <w:p w14:paraId="60A062F2" w14:textId="0400C94A" w:rsidR="00994FBF" w:rsidRPr="00994FBF" w:rsidRDefault="00994FBF" w:rsidP="00994FBF">
      <w:pPr>
        <w:rPr>
          <w:rFonts w:ascii="Arial" w:hAnsi="Arial" w:cs="Arial"/>
          <w:lang w:val="en-GB"/>
        </w:rPr>
      </w:pPr>
    </w:p>
    <w:p w14:paraId="2D36DA86" w14:textId="2C6A1AD3" w:rsidR="00994FBF" w:rsidRPr="00994FBF" w:rsidRDefault="00994FBF" w:rsidP="00994FBF">
      <w:pPr>
        <w:rPr>
          <w:rFonts w:ascii="Arial" w:hAnsi="Arial" w:cs="Arial"/>
          <w:lang w:val="en-GB"/>
        </w:rPr>
      </w:pPr>
    </w:p>
    <w:p w14:paraId="7D93E9D0" w14:textId="2E7DD69C" w:rsidR="00994FBF" w:rsidRDefault="00994FBF" w:rsidP="00994FBF">
      <w:pPr>
        <w:rPr>
          <w:rFonts w:ascii="Arial" w:hAnsi="Arial" w:cs="Arial"/>
          <w:lang w:val="en-GB"/>
        </w:rPr>
      </w:pPr>
    </w:p>
    <w:p w14:paraId="2C9EF6DD" w14:textId="69714E1B" w:rsidR="00994FBF" w:rsidRDefault="00994FBF" w:rsidP="00994FBF">
      <w:pPr>
        <w:rPr>
          <w:rFonts w:ascii="Arial" w:hAnsi="Arial" w:cs="Arial"/>
          <w:lang w:val="en-GB"/>
        </w:rPr>
      </w:pPr>
    </w:p>
    <w:p w14:paraId="3ACE4923" w14:textId="16D889B3" w:rsidR="00994FBF" w:rsidRDefault="00994FBF" w:rsidP="00994FBF">
      <w:pPr>
        <w:rPr>
          <w:rFonts w:ascii="Arial" w:hAnsi="Arial" w:cs="Arial"/>
          <w:lang w:val="en-GB"/>
        </w:rPr>
      </w:pPr>
    </w:p>
    <w:p w14:paraId="0C276488" w14:textId="5E487A57" w:rsidR="00994FBF" w:rsidRDefault="00994FBF" w:rsidP="00994FBF">
      <w:pPr>
        <w:rPr>
          <w:rFonts w:ascii="Arial" w:hAnsi="Arial" w:cs="Arial"/>
          <w:lang w:val="en-GB"/>
        </w:rPr>
      </w:pPr>
    </w:p>
    <w:p w14:paraId="1D8A39A5" w14:textId="4B756D8D" w:rsidR="00994FBF" w:rsidRPr="00994FBF" w:rsidRDefault="00994FBF" w:rsidP="00994FBF">
      <w:pPr>
        <w:tabs>
          <w:tab w:val="left" w:pos="3154"/>
        </w:tabs>
        <w:rPr>
          <w:rFonts w:ascii="Arial" w:hAnsi="Arial" w:cs="Arial"/>
          <w:lang w:val="en-GB"/>
        </w:rPr>
      </w:pPr>
      <w:r>
        <w:rPr>
          <w:rFonts w:ascii="Arial" w:hAnsi="Arial" w:cs="Arial"/>
          <w:lang w:val="en-GB"/>
        </w:rPr>
        <w:tab/>
      </w:r>
    </w:p>
    <w:sectPr w:rsidR="00994FBF" w:rsidRPr="00994FBF" w:rsidSect="005C0468">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D1F98" w14:textId="77777777" w:rsidR="00AC49A4" w:rsidRDefault="00AC49A4" w:rsidP="00C8757D">
      <w:pPr>
        <w:spacing w:after="0" w:line="240" w:lineRule="auto"/>
      </w:pPr>
      <w:r>
        <w:separator/>
      </w:r>
    </w:p>
  </w:endnote>
  <w:endnote w:type="continuationSeparator" w:id="0">
    <w:p w14:paraId="04764DCA" w14:textId="77777777" w:rsidR="00AC49A4" w:rsidRDefault="00AC49A4" w:rsidP="00C8757D">
      <w:pPr>
        <w:spacing w:after="0" w:line="240" w:lineRule="auto"/>
      </w:pPr>
      <w:r>
        <w:continuationSeparator/>
      </w:r>
    </w:p>
  </w:endnote>
  <w:endnote w:type="continuationNotice" w:id="1">
    <w:p w14:paraId="26666A4F" w14:textId="77777777" w:rsidR="00AC49A4" w:rsidRDefault="00AC4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0E98" w14:textId="77777777" w:rsidR="00D34882" w:rsidRDefault="00D34882">
    <w:pPr>
      <w:pStyle w:val="Footer"/>
    </w:pPr>
  </w:p>
  <w:p w14:paraId="0AB5AF32" w14:textId="77777777" w:rsidR="00D34882" w:rsidRDefault="00D34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53259" w14:textId="77777777" w:rsidR="00AC49A4" w:rsidRDefault="00AC49A4" w:rsidP="00C8757D">
      <w:pPr>
        <w:spacing w:after="0" w:line="240" w:lineRule="auto"/>
      </w:pPr>
      <w:r>
        <w:separator/>
      </w:r>
    </w:p>
  </w:footnote>
  <w:footnote w:type="continuationSeparator" w:id="0">
    <w:p w14:paraId="7D83348A" w14:textId="77777777" w:rsidR="00AC49A4" w:rsidRDefault="00AC49A4" w:rsidP="00C8757D">
      <w:pPr>
        <w:spacing w:after="0" w:line="240" w:lineRule="auto"/>
      </w:pPr>
      <w:r>
        <w:continuationSeparator/>
      </w:r>
    </w:p>
  </w:footnote>
  <w:footnote w:type="continuationNotice" w:id="1">
    <w:p w14:paraId="2C07999D" w14:textId="77777777" w:rsidR="00AC49A4" w:rsidRDefault="00AC49A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D9F"/>
    <w:multiLevelType w:val="hybridMultilevel"/>
    <w:tmpl w:val="C4A6A728"/>
    <w:lvl w:ilvl="0" w:tplc="A5BA56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E3CDB"/>
    <w:multiLevelType w:val="hybridMultilevel"/>
    <w:tmpl w:val="D88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048BD"/>
    <w:multiLevelType w:val="hybridMultilevel"/>
    <w:tmpl w:val="7BAA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A40BC"/>
    <w:multiLevelType w:val="hybridMultilevel"/>
    <w:tmpl w:val="56A0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E631E"/>
    <w:multiLevelType w:val="hybridMultilevel"/>
    <w:tmpl w:val="8DB49A5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560D7EE4"/>
    <w:multiLevelType w:val="hybridMultilevel"/>
    <w:tmpl w:val="BCE8A020"/>
    <w:lvl w:ilvl="0" w:tplc="FA1CC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C3F99"/>
    <w:multiLevelType w:val="hybridMultilevel"/>
    <w:tmpl w:val="BCE8A020"/>
    <w:lvl w:ilvl="0" w:tplc="FA1CC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E590E"/>
    <w:multiLevelType w:val="hybridMultilevel"/>
    <w:tmpl w:val="BDA6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006DF"/>
    <w:multiLevelType w:val="hybridMultilevel"/>
    <w:tmpl w:val="CD4EE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4"/>
  </w:num>
  <w:num w:numId="5">
    <w:abstractNumId w:val="4"/>
  </w:num>
  <w:num w:numId="6">
    <w:abstractNumId w:val="3"/>
  </w:num>
  <w:num w:numId="7">
    <w:abstractNumId w:val="5"/>
  </w:num>
  <w:num w:numId="8">
    <w:abstractNumId w:val="6"/>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AE"/>
    <w:rsid w:val="00001134"/>
    <w:rsid w:val="00003CFB"/>
    <w:rsid w:val="00004165"/>
    <w:rsid w:val="00004213"/>
    <w:rsid w:val="000064AB"/>
    <w:rsid w:val="0001067C"/>
    <w:rsid w:val="00010733"/>
    <w:rsid w:val="00010CBA"/>
    <w:rsid w:val="00011507"/>
    <w:rsid w:val="0001183C"/>
    <w:rsid w:val="000121DC"/>
    <w:rsid w:val="0001548A"/>
    <w:rsid w:val="000156F3"/>
    <w:rsid w:val="00015C6F"/>
    <w:rsid w:val="000165A0"/>
    <w:rsid w:val="00017AA6"/>
    <w:rsid w:val="00024A5B"/>
    <w:rsid w:val="00030023"/>
    <w:rsid w:val="00030DD3"/>
    <w:rsid w:val="0003209F"/>
    <w:rsid w:val="00037BCD"/>
    <w:rsid w:val="00040D58"/>
    <w:rsid w:val="00044098"/>
    <w:rsid w:val="00044C5A"/>
    <w:rsid w:val="0004536B"/>
    <w:rsid w:val="00047636"/>
    <w:rsid w:val="0005010D"/>
    <w:rsid w:val="00050E73"/>
    <w:rsid w:val="00051A85"/>
    <w:rsid w:val="00056820"/>
    <w:rsid w:val="00063456"/>
    <w:rsid w:val="000663BC"/>
    <w:rsid w:val="00066C4B"/>
    <w:rsid w:val="00067AA3"/>
    <w:rsid w:val="00070ED0"/>
    <w:rsid w:val="00074D72"/>
    <w:rsid w:val="000753B2"/>
    <w:rsid w:val="00080473"/>
    <w:rsid w:val="00082896"/>
    <w:rsid w:val="00083E5E"/>
    <w:rsid w:val="00095AF8"/>
    <w:rsid w:val="000A2415"/>
    <w:rsid w:val="000A2421"/>
    <w:rsid w:val="000B6AA1"/>
    <w:rsid w:val="000C23BA"/>
    <w:rsid w:val="000C75AE"/>
    <w:rsid w:val="000C7C34"/>
    <w:rsid w:val="000D0FE1"/>
    <w:rsid w:val="000E0D29"/>
    <w:rsid w:val="000E1AD6"/>
    <w:rsid w:val="000E21C2"/>
    <w:rsid w:val="000E4BCF"/>
    <w:rsid w:val="000E4C05"/>
    <w:rsid w:val="000E5093"/>
    <w:rsid w:val="000E5331"/>
    <w:rsid w:val="000E64F3"/>
    <w:rsid w:val="000E7358"/>
    <w:rsid w:val="000E7E28"/>
    <w:rsid w:val="000F204D"/>
    <w:rsid w:val="000F424B"/>
    <w:rsid w:val="000F690B"/>
    <w:rsid w:val="00100FD2"/>
    <w:rsid w:val="001021C9"/>
    <w:rsid w:val="001024F1"/>
    <w:rsid w:val="00102D76"/>
    <w:rsid w:val="00110597"/>
    <w:rsid w:val="00116C5E"/>
    <w:rsid w:val="001176D8"/>
    <w:rsid w:val="0012210A"/>
    <w:rsid w:val="00130DDE"/>
    <w:rsid w:val="0013164A"/>
    <w:rsid w:val="00135068"/>
    <w:rsid w:val="00136360"/>
    <w:rsid w:val="0014019D"/>
    <w:rsid w:val="00140703"/>
    <w:rsid w:val="00140C96"/>
    <w:rsid w:val="001431DB"/>
    <w:rsid w:val="0014338C"/>
    <w:rsid w:val="0014420D"/>
    <w:rsid w:val="0014667D"/>
    <w:rsid w:val="00151873"/>
    <w:rsid w:val="00152692"/>
    <w:rsid w:val="001528F8"/>
    <w:rsid w:val="00153AF7"/>
    <w:rsid w:val="00153C8B"/>
    <w:rsid w:val="00157875"/>
    <w:rsid w:val="001615B4"/>
    <w:rsid w:val="00162C6B"/>
    <w:rsid w:val="00163F54"/>
    <w:rsid w:val="001705F2"/>
    <w:rsid w:val="001737BE"/>
    <w:rsid w:val="0017553A"/>
    <w:rsid w:val="00185432"/>
    <w:rsid w:val="0018702D"/>
    <w:rsid w:val="00190A80"/>
    <w:rsid w:val="00192CA4"/>
    <w:rsid w:val="00194A35"/>
    <w:rsid w:val="0019524E"/>
    <w:rsid w:val="00195DE7"/>
    <w:rsid w:val="00197DFD"/>
    <w:rsid w:val="001A1D49"/>
    <w:rsid w:val="001A34C7"/>
    <w:rsid w:val="001A428F"/>
    <w:rsid w:val="001B0F99"/>
    <w:rsid w:val="001B326B"/>
    <w:rsid w:val="001B4582"/>
    <w:rsid w:val="001B4BB8"/>
    <w:rsid w:val="001B6B82"/>
    <w:rsid w:val="001B6BA7"/>
    <w:rsid w:val="001B6BC4"/>
    <w:rsid w:val="001B797E"/>
    <w:rsid w:val="001C1F98"/>
    <w:rsid w:val="001C2631"/>
    <w:rsid w:val="001C3C3B"/>
    <w:rsid w:val="001C4456"/>
    <w:rsid w:val="001C697D"/>
    <w:rsid w:val="001D0E02"/>
    <w:rsid w:val="001D22DA"/>
    <w:rsid w:val="001D5883"/>
    <w:rsid w:val="001D6E58"/>
    <w:rsid w:val="001E3C37"/>
    <w:rsid w:val="001E5964"/>
    <w:rsid w:val="001E5BB4"/>
    <w:rsid w:val="001E7B4E"/>
    <w:rsid w:val="001F36BE"/>
    <w:rsid w:val="001F422F"/>
    <w:rsid w:val="001F4512"/>
    <w:rsid w:val="001F5E09"/>
    <w:rsid w:val="001F69A8"/>
    <w:rsid w:val="00201327"/>
    <w:rsid w:val="00202601"/>
    <w:rsid w:val="00207C4C"/>
    <w:rsid w:val="00214B27"/>
    <w:rsid w:val="0021688A"/>
    <w:rsid w:val="00217E07"/>
    <w:rsid w:val="0022068A"/>
    <w:rsid w:val="0022454B"/>
    <w:rsid w:val="002266B5"/>
    <w:rsid w:val="00226D43"/>
    <w:rsid w:val="002310F8"/>
    <w:rsid w:val="002314D0"/>
    <w:rsid w:val="00231930"/>
    <w:rsid w:val="00233860"/>
    <w:rsid w:val="00236361"/>
    <w:rsid w:val="0024106D"/>
    <w:rsid w:val="00242971"/>
    <w:rsid w:val="00242FF1"/>
    <w:rsid w:val="0024713F"/>
    <w:rsid w:val="00247F86"/>
    <w:rsid w:val="00250A75"/>
    <w:rsid w:val="00261467"/>
    <w:rsid w:val="002646F4"/>
    <w:rsid w:val="00267779"/>
    <w:rsid w:val="0027129D"/>
    <w:rsid w:val="00272AA5"/>
    <w:rsid w:val="00274BF0"/>
    <w:rsid w:val="00275DCC"/>
    <w:rsid w:val="00276EDA"/>
    <w:rsid w:val="0028169B"/>
    <w:rsid w:val="00282784"/>
    <w:rsid w:val="0028421E"/>
    <w:rsid w:val="002928D6"/>
    <w:rsid w:val="00297C06"/>
    <w:rsid w:val="002A0C9E"/>
    <w:rsid w:val="002A153C"/>
    <w:rsid w:val="002A1D2E"/>
    <w:rsid w:val="002A389F"/>
    <w:rsid w:val="002A68AE"/>
    <w:rsid w:val="002A708C"/>
    <w:rsid w:val="002B2894"/>
    <w:rsid w:val="002B2F78"/>
    <w:rsid w:val="002B383F"/>
    <w:rsid w:val="002B50FD"/>
    <w:rsid w:val="002B6ED1"/>
    <w:rsid w:val="002C30F0"/>
    <w:rsid w:val="002C3F84"/>
    <w:rsid w:val="002C60F2"/>
    <w:rsid w:val="002C63C8"/>
    <w:rsid w:val="002D176A"/>
    <w:rsid w:val="002D27F6"/>
    <w:rsid w:val="002D4062"/>
    <w:rsid w:val="002E2317"/>
    <w:rsid w:val="002E2AA9"/>
    <w:rsid w:val="002E62F9"/>
    <w:rsid w:val="002E694C"/>
    <w:rsid w:val="002E69FD"/>
    <w:rsid w:val="002E79E7"/>
    <w:rsid w:val="002F0A8D"/>
    <w:rsid w:val="002F0CAB"/>
    <w:rsid w:val="002F25B6"/>
    <w:rsid w:val="002F306A"/>
    <w:rsid w:val="002F7FEE"/>
    <w:rsid w:val="0030100B"/>
    <w:rsid w:val="0030338A"/>
    <w:rsid w:val="00303BD7"/>
    <w:rsid w:val="00304A92"/>
    <w:rsid w:val="00305701"/>
    <w:rsid w:val="00307C32"/>
    <w:rsid w:val="00307EA3"/>
    <w:rsid w:val="00313DEF"/>
    <w:rsid w:val="00316734"/>
    <w:rsid w:val="00316DD4"/>
    <w:rsid w:val="003224B1"/>
    <w:rsid w:val="0032738B"/>
    <w:rsid w:val="00330912"/>
    <w:rsid w:val="0033401F"/>
    <w:rsid w:val="00336396"/>
    <w:rsid w:val="003436A8"/>
    <w:rsid w:val="003468D6"/>
    <w:rsid w:val="00346D1D"/>
    <w:rsid w:val="00347437"/>
    <w:rsid w:val="003511A8"/>
    <w:rsid w:val="00351FCB"/>
    <w:rsid w:val="00354ED0"/>
    <w:rsid w:val="00355B45"/>
    <w:rsid w:val="003627AB"/>
    <w:rsid w:val="003640B9"/>
    <w:rsid w:val="0036703F"/>
    <w:rsid w:val="0037227E"/>
    <w:rsid w:val="0037303C"/>
    <w:rsid w:val="00373C16"/>
    <w:rsid w:val="00375ED3"/>
    <w:rsid w:val="003776F9"/>
    <w:rsid w:val="0038058A"/>
    <w:rsid w:val="00382E8E"/>
    <w:rsid w:val="00383C4C"/>
    <w:rsid w:val="003874F6"/>
    <w:rsid w:val="00390033"/>
    <w:rsid w:val="00390300"/>
    <w:rsid w:val="00390D0E"/>
    <w:rsid w:val="00393444"/>
    <w:rsid w:val="00393461"/>
    <w:rsid w:val="0039428B"/>
    <w:rsid w:val="00395F8B"/>
    <w:rsid w:val="0039790C"/>
    <w:rsid w:val="003A1621"/>
    <w:rsid w:val="003A320D"/>
    <w:rsid w:val="003A4674"/>
    <w:rsid w:val="003B2922"/>
    <w:rsid w:val="003B4BB6"/>
    <w:rsid w:val="003B56DB"/>
    <w:rsid w:val="003B7033"/>
    <w:rsid w:val="003B7BA7"/>
    <w:rsid w:val="003C0B76"/>
    <w:rsid w:val="003C12EF"/>
    <w:rsid w:val="003C4650"/>
    <w:rsid w:val="003C4918"/>
    <w:rsid w:val="003D0C28"/>
    <w:rsid w:val="003D0F64"/>
    <w:rsid w:val="003D1C2F"/>
    <w:rsid w:val="003D32DC"/>
    <w:rsid w:val="003D33B1"/>
    <w:rsid w:val="003D402D"/>
    <w:rsid w:val="003D771E"/>
    <w:rsid w:val="003D7EAF"/>
    <w:rsid w:val="003E4CC0"/>
    <w:rsid w:val="003E7075"/>
    <w:rsid w:val="003F050D"/>
    <w:rsid w:val="003F08F9"/>
    <w:rsid w:val="003F093D"/>
    <w:rsid w:val="003F0CCA"/>
    <w:rsid w:val="003F441F"/>
    <w:rsid w:val="003F5CFB"/>
    <w:rsid w:val="004031D3"/>
    <w:rsid w:val="0040385A"/>
    <w:rsid w:val="00404A69"/>
    <w:rsid w:val="00405728"/>
    <w:rsid w:val="004059BA"/>
    <w:rsid w:val="004136ED"/>
    <w:rsid w:val="00414547"/>
    <w:rsid w:val="00421964"/>
    <w:rsid w:val="004258C8"/>
    <w:rsid w:val="00426A0E"/>
    <w:rsid w:val="0043109B"/>
    <w:rsid w:val="00432DB9"/>
    <w:rsid w:val="004367B4"/>
    <w:rsid w:val="0044416F"/>
    <w:rsid w:val="00444891"/>
    <w:rsid w:val="00447E5B"/>
    <w:rsid w:val="004509DD"/>
    <w:rsid w:val="004513EC"/>
    <w:rsid w:val="0045163F"/>
    <w:rsid w:val="00452753"/>
    <w:rsid w:val="004569F0"/>
    <w:rsid w:val="004606EE"/>
    <w:rsid w:val="00464783"/>
    <w:rsid w:val="00464A80"/>
    <w:rsid w:val="004719DB"/>
    <w:rsid w:val="004730A8"/>
    <w:rsid w:val="00476E36"/>
    <w:rsid w:val="004814C8"/>
    <w:rsid w:val="00484246"/>
    <w:rsid w:val="004846AC"/>
    <w:rsid w:val="0048702D"/>
    <w:rsid w:val="00487523"/>
    <w:rsid w:val="004901F1"/>
    <w:rsid w:val="00492B18"/>
    <w:rsid w:val="004933AB"/>
    <w:rsid w:val="004951F1"/>
    <w:rsid w:val="00496646"/>
    <w:rsid w:val="004A1D28"/>
    <w:rsid w:val="004A3E4C"/>
    <w:rsid w:val="004A580F"/>
    <w:rsid w:val="004A60FC"/>
    <w:rsid w:val="004B19E1"/>
    <w:rsid w:val="004B2BA6"/>
    <w:rsid w:val="004B3214"/>
    <w:rsid w:val="004B611F"/>
    <w:rsid w:val="004B7C56"/>
    <w:rsid w:val="004C164F"/>
    <w:rsid w:val="004C34E6"/>
    <w:rsid w:val="004C44C0"/>
    <w:rsid w:val="004C5244"/>
    <w:rsid w:val="004C70D1"/>
    <w:rsid w:val="004D5C59"/>
    <w:rsid w:val="004D672E"/>
    <w:rsid w:val="004D74E5"/>
    <w:rsid w:val="004E41AC"/>
    <w:rsid w:val="004E64C4"/>
    <w:rsid w:val="004F132D"/>
    <w:rsid w:val="004F43F8"/>
    <w:rsid w:val="004F6527"/>
    <w:rsid w:val="005016BB"/>
    <w:rsid w:val="00502A35"/>
    <w:rsid w:val="00502D0A"/>
    <w:rsid w:val="005034E5"/>
    <w:rsid w:val="0050639B"/>
    <w:rsid w:val="00512A3B"/>
    <w:rsid w:val="0051390E"/>
    <w:rsid w:val="005149C0"/>
    <w:rsid w:val="005161B8"/>
    <w:rsid w:val="0051683D"/>
    <w:rsid w:val="005179C8"/>
    <w:rsid w:val="0052094D"/>
    <w:rsid w:val="00522662"/>
    <w:rsid w:val="00522DCE"/>
    <w:rsid w:val="005232F5"/>
    <w:rsid w:val="0052482B"/>
    <w:rsid w:val="005249ED"/>
    <w:rsid w:val="005270BF"/>
    <w:rsid w:val="00532CAC"/>
    <w:rsid w:val="005335F8"/>
    <w:rsid w:val="0053561E"/>
    <w:rsid w:val="00536836"/>
    <w:rsid w:val="00537A9D"/>
    <w:rsid w:val="00543F4B"/>
    <w:rsid w:val="00544997"/>
    <w:rsid w:val="00544F78"/>
    <w:rsid w:val="0054721D"/>
    <w:rsid w:val="0054781F"/>
    <w:rsid w:val="00551320"/>
    <w:rsid w:val="005513A8"/>
    <w:rsid w:val="00552895"/>
    <w:rsid w:val="00553CC5"/>
    <w:rsid w:val="00556F21"/>
    <w:rsid w:val="00562F0B"/>
    <w:rsid w:val="00567D24"/>
    <w:rsid w:val="00570525"/>
    <w:rsid w:val="0057065E"/>
    <w:rsid w:val="00570F1A"/>
    <w:rsid w:val="00573FDD"/>
    <w:rsid w:val="005742AE"/>
    <w:rsid w:val="005774C6"/>
    <w:rsid w:val="00577A95"/>
    <w:rsid w:val="00580211"/>
    <w:rsid w:val="005825D3"/>
    <w:rsid w:val="00594D11"/>
    <w:rsid w:val="00595A03"/>
    <w:rsid w:val="0059602F"/>
    <w:rsid w:val="0059799F"/>
    <w:rsid w:val="005A198D"/>
    <w:rsid w:val="005A24B2"/>
    <w:rsid w:val="005A3770"/>
    <w:rsid w:val="005A4D26"/>
    <w:rsid w:val="005A4F61"/>
    <w:rsid w:val="005A5235"/>
    <w:rsid w:val="005A536A"/>
    <w:rsid w:val="005A73DC"/>
    <w:rsid w:val="005B063D"/>
    <w:rsid w:val="005B60C0"/>
    <w:rsid w:val="005C0468"/>
    <w:rsid w:val="005C05B9"/>
    <w:rsid w:val="005C0D3A"/>
    <w:rsid w:val="005C16B2"/>
    <w:rsid w:val="005C4269"/>
    <w:rsid w:val="005C742D"/>
    <w:rsid w:val="005D35EB"/>
    <w:rsid w:val="005D48EE"/>
    <w:rsid w:val="005D5FF3"/>
    <w:rsid w:val="005E190F"/>
    <w:rsid w:val="005E1FE9"/>
    <w:rsid w:val="005E2316"/>
    <w:rsid w:val="005E2440"/>
    <w:rsid w:val="005E25B3"/>
    <w:rsid w:val="005E5A9F"/>
    <w:rsid w:val="005E650C"/>
    <w:rsid w:val="005E728E"/>
    <w:rsid w:val="005E7F9F"/>
    <w:rsid w:val="005F1183"/>
    <w:rsid w:val="005F21DF"/>
    <w:rsid w:val="005F2F8B"/>
    <w:rsid w:val="005F3C80"/>
    <w:rsid w:val="005F6A9D"/>
    <w:rsid w:val="005F7548"/>
    <w:rsid w:val="005F7DF2"/>
    <w:rsid w:val="00600147"/>
    <w:rsid w:val="00604679"/>
    <w:rsid w:val="00613B01"/>
    <w:rsid w:val="00615064"/>
    <w:rsid w:val="00615CDD"/>
    <w:rsid w:val="00615E76"/>
    <w:rsid w:val="00620D67"/>
    <w:rsid w:val="006229FE"/>
    <w:rsid w:val="00622A89"/>
    <w:rsid w:val="0062683C"/>
    <w:rsid w:val="00632F35"/>
    <w:rsid w:val="006333B8"/>
    <w:rsid w:val="00634466"/>
    <w:rsid w:val="00635C4C"/>
    <w:rsid w:val="00635EC4"/>
    <w:rsid w:val="00637750"/>
    <w:rsid w:val="0064359B"/>
    <w:rsid w:val="00644EE0"/>
    <w:rsid w:val="006452DC"/>
    <w:rsid w:val="0064713E"/>
    <w:rsid w:val="00647CA8"/>
    <w:rsid w:val="00650EFC"/>
    <w:rsid w:val="006537E2"/>
    <w:rsid w:val="0065471D"/>
    <w:rsid w:val="00655C67"/>
    <w:rsid w:val="00655D9C"/>
    <w:rsid w:val="00656824"/>
    <w:rsid w:val="00660CFD"/>
    <w:rsid w:val="006624E8"/>
    <w:rsid w:val="006626DB"/>
    <w:rsid w:val="00663F87"/>
    <w:rsid w:val="00671421"/>
    <w:rsid w:val="006834E5"/>
    <w:rsid w:val="0068725B"/>
    <w:rsid w:val="006879E9"/>
    <w:rsid w:val="00690544"/>
    <w:rsid w:val="00690916"/>
    <w:rsid w:val="00691831"/>
    <w:rsid w:val="006925E5"/>
    <w:rsid w:val="00692749"/>
    <w:rsid w:val="00692AE2"/>
    <w:rsid w:val="006969D7"/>
    <w:rsid w:val="006A0E45"/>
    <w:rsid w:val="006A1DDA"/>
    <w:rsid w:val="006A3708"/>
    <w:rsid w:val="006B0895"/>
    <w:rsid w:val="006B163B"/>
    <w:rsid w:val="006B1D40"/>
    <w:rsid w:val="006B201D"/>
    <w:rsid w:val="006B70FB"/>
    <w:rsid w:val="006B7D42"/>
    <w:rsid w:val="006C14C6"/>
    <w:rsid w:val="006C3177"/>
    <w:rsid w:val="006C409B"/>
    <w:rsid w:val="006D0045"/>
    <w:rsid w:val="006D11DF"/>
    <w:rsid w:val="006D1FB7"/>
    <w:rsid w:val="006D7828"/>
    <w:rsid w:val="006E2795"/>
    <w:rsid w:val="006E2EBB"/>
    <w:rsid w:val="006E5187"/>
    <w:rsid w:val="006F3E74"/>
    <w:rsid w:val="006F3E86"/>
    <w:rsid w:val="006F4E18"/>
    <w:rsid w:val="006F572B"/>
    <w:rsid w:val="006F5E09"/>
    <w:rsid w:val="006F73E6"/>
    <w:rsid w:val="006F7917"/>
    <w:rsid w:val="006F7974"/>
    <w:rsid w:val="007013A0"/>
    <w:rsid w:val="00703391"/>
    <w:rsid w:val="00704F22"/>
    <w:rsid w:val="00707F71"/>
    <w:rsid w:val="00710479"/>
    <w:rsid w:val="007129CC"/>
    <w:rsid w:val="00713D5F"/>
    <w:rsid w:val="0071642E"/>
    <w:rsid w:val="00717A75"/>
    <w:rsid w:val="007211FD"/>
    <w:rsid w:val="00722AF0"/>
    <w:rsid w:val="007246EB"/>
    <w:rsid w:val="00726B0C"/>
    <w:rsid w:val="007316E1"/>
    <w:rsid w:val="0073265E"/>
    <w:rsid w:val="00733B3D"/>
    <w:rsid w:val="00733CC6"/>
    <w:rsid w:val="007359CD"/>
    <w:rsid w:val="00736842"/>
    <w:rsid w:val="00736DC1"/>
    <w:rsid w:val="00737B47"/>
    <w:rsid w:val="00740152"/>
    <w:rsid w:val="007433D7"/>
    <w:rsid w:val="00747029"/>
    <w:rsid w:val="00750AFB"/>
    <w:rsid w:val="00750D3C"/>
    <w:rsid w:val="00751F39"/>
    <w:rsid w:val="00755EBE"/>
    <w:rsid w:val="00763F7B"/>
    <w:rsid w:val="007658B2"/>
    <w:rsid w:val="00766DC8"/>
    <w:rsid w:val="00767E4B"/>
    <w:rsid w:val="0077290D"/>
    <w:rsid w:val="0077307D"/>
    <w:rsid w:val="00773357"/>
    <w:rsid w:val="00774326"/>
    <w:rsid w:val="00776248"/>
    <w:rsid w:val="007873E8"/>
    <w:rsid w:val="007908B6"/>
    <w:rsid w:val="00794782"/>
    <w:rsid w:val="00796751"/>
    <w:rsid w:val="00796F83"/>
    <w:rsid w:val="00797D72"/>
    <w:rsid w:val="00797E74"/>
    <w:rsid w:val="007A02CF"/>
    <w:rsid w:val="007A6794"/>
    <w:rsid w:val="007B5574"/>
    <w:rsid w:val="007B5EE2"/>
    <w:rsid w:val="007B6D68"/>
    <w:rsid w:val="007C0177"/>
    <w:rsid w:val="007C17A8"/>
    <w:rsid w:val="007C28CB"/>
    <w:rsid w:val="007C4C92"/>
    <w:rsid w:val="007D1F36"/>
    <w:rsid w:val="007D20EF"/>
    <w:rsid w:val="007D3EE7"/>
    <w:rsid w:val="007E579A"/>
    <w:rsid w:val="007E6939"/>
    <w:rsid w:val="007F2211"/>
    <w:rsid w:val="007F3C6E"/>
    <w:rsid w:val="007F4BD9"/>
    <w:rsid w:val="007F6ADF"/>
    <w:rsid w:val="007F771E"/>
    <w:rsid w:val="007F79E2"/>
    <w:rsid w:val="008004D6"/>
    <w:rsid w:val="00802D81"/>
    <w:rsid w:val="00802F2B"/>
    <w:rsid w:val="008118A4"/>
    <w:rsid w:val="00813204"/>
    <w:rsid w:val="00814807"/>
    <w:rsid w:val="00814FBF"/>
    <w:rsid w:val="00815673"/>
    <w:rsid w:val="008156FD"/>
    <w:rsid w:val="00820FCB"/>
    <w:rsid w:val="00821D7A"/>
    <w:rsid w:val="00822389"/>
    <w:rsid w:val="0082368D"/>
    <w:rsid w:val="00825688"/>
    <w:rsid w:val="008345DE"/>
    <w:rsid w:val="00834C04"/>
    <w:rsid w:val="00835224"/>
    <w:rsid w:val="008364B6"/>
    <w:rsid w:val="0083748D"/>
    <w:rsid w:val="00840494"/>
    <w:rsid w:val="00841DE8"/>
    <w:rsid w:val="00844FF7"/>
    <w:rsid w:val="008461D7"/>
    <w:rsid w:val="00853849"/>
    <w:rsid w:val="00864272"/>
    <w:rsid w:val="00865142"/>
    <w:rsid w:val="00867F83"/>
    <w:rsid w:val="00874C6A"/>
    <w:rsid w:val="00875219"/>
    <w:rsid w:val="00875A09"/>
    <w:rsid w:val="008772DB"/>
    <w:rsid w:val="00880A17"/>
    <w:rsid w:val="00880CB9"/>
    <w:rsid w:val="00882147"/>
    <w:rsid w:val="00883C71"/>
    <w:rsid w:val="00883F23"/>
    <w:rsid w:val="00884778"/>
    <w:rsid w:val="0088549C"/>
    <w:rsid w:val="00885D69"/>
    <w:rsid w:val="008862EA"/>
    <w:rsid w:val="00887A07"/>
    <w:rsid w:val="008907A3"/>
    <w:rsid w:val="00892CC5"/>
    <w:rsid w:val="008932C8"/>
    <w:rsid w:val="0089350D"/>
    <w:rsid w:val="00894008"/>
    <w:rsid w:val="008950D7"/>
    <w:rsid w:val="008A1246"/>
    <w:rsid w:val="008A3551"/>
    <w:rsid w:val="008A46CF"/>
    <w:rsid w:val="008A6EC6"/>
    <w:rsid w:val="008B37B2"/>
    <w:rsid w:val="008B5E0F"/>
    <w:rsid w:val="008B7EA7"/>
    <w:rsid w:val="008C3BBC"/>
    <w:rsid w:val="008C6400"/>
    <w:rsid w:val="008C65CD"/>
    <w:rsid w:val="008C7E4C"/>
    <w:rsid w:val="008D2100"/>
    <w:rsid w:val="008D28EA"/>
    <w:rsid w:val="008D4730"/>
    <w:rsid w:val="008D6067"/>
    <w:rsid w:val="008D648A"/>
    <w:rsid w:val="008E004C"/>
    <w:rsid w:val="008E192C"/>
    <w:rsid w:val="008E3B52"/>
    <w:rsid w:val="008E4159"/>
    <w:rsid w:val="008E5352"/>
    <w:rsid w:val="008F19F8"/>
    <w:rsid w:val="008F4CA6"/>
    <w:rsid w:val="009039D8"/>
    <w:rsid w:val="00903D4A"/>
    <w:rsid w:val="00906693"/>
    <w:rsid w:val="00907CD7"/>
    <w:rsid w:val="00910C3B"/>
    <w:rsid w:val="00912085"/>
    <w:rsid w:val="00916648"/>
    <w:rsid w:val="009172AB"/>
    <w:rsid w:val="00917F59"/>
    <w:rsid w:val="009231C5"/>
    <w:rsid w:val="00923B83"/>
    <w:rsid w:val="00923E49"/>
    <w:rsid w:val="00924526"/>
    <w:rsid w:val="009269F6"/>
    <w:rsid w:val="0093171A"/>
    <w:rsid w:val="009317CA"/>
    <w:rsid w:val="009336C1"/>
    <w:rsid w:val="00937933"/>
    <w:rsid w:val="00937B8E"/>
    <w:rsid w:val="00937E25"/>
    <w:rsid w:val="009529DC"/>
    <w:rsid w:val="00955CF4"/>
    <w:rsid w:val="00957323"/>
    <w:rsid w:val="00957CCA"/>
    <w:rsid w:val="009657FB"/>
    <w:rsid w:val="0096603D"/>
    <w:rsid w:val="00972F09"/>
    <w:rsid w:val="00976B7F"/>
    <w:rsid w:val="00977FFA"/>
    <w:rsid w:val="009844C7"/>
    <w:rsid w:val="00984CF7"/>
    <w:rsid w:val="0098505E"/>
    <w:rsid w:val="0098646D"/>
    <w:rsid w:val="00986867"/>
    <w:rsid w:val="009869BC"/>
    <w:rsid w:val="00987CB8"/>
    <w:rsid w:val="0099059E"/>
    <w:rsid w:val="00990E4C"/>
    <w:rsid w:val="00990FE5"/>
    <w:rsid w:val="00992415"/>
    <w:rsid w:val="00994FBF"/>
    <w:rsid w:val="009967CA"/>
    <w:rsid w:val="009976F4"/>
    <w:rsid w:val="009A398A"/>
    <w:rsid w:val="009A4798"/>
    <w:rsid w:val="009B0301"/>
    <w:rsid w:val="009B6802"/>
    <w:rsid w:val="009B7989"/>
    <w:rsid w:val="009B7BD6"/>
    <w:rsid w:val="009B7DFE"/>
    <w:rsid w:val="009C16FE"/>
    <w:rsid w:val="009C4AE8"/>
    <w:rsid w:val="009C7CBC"/>
    <w:rsid w:val="009D0F93"/>
    <w:rsid w:val="009D2F45"/>
    <w:rsid w:val="009D52FB"/>
    <w:rsid w:val="009D6159"/>
    <w:rsid w:val="009E0032"/>
    <w:rsid w:val="009E1051"/>
    <w:rsid w:val="009E4949"/>
    <w:rsid w:val="009E6A5C"/>
    <w:rsid w:val="009E6BF5"/>
    <w:rsid w:val="009F157B"/>
    <w:rsid w:val="009F3FB7"/>
    <w:rsid w:val="00A01460"/>
    <w:rsid w:val="00A0262C"/>
    <w:rsid w:val="00A057CE"/>
    <w:rsid w:val="00A064C7"/>
    <w:rsid w:val="00A06FE0"/>
    <w:rsid w:val="00A1009B"/>
    <w:rsid w:val="00A15E5E"/>
    <w:rsid w:val="00A15FF5"/>
    <w:rsid w:val="00A17EDC"/>
    <w:rsid w:val="00A21204"/>
    <w:rsid w:val="00A237B1"/>
    <w:rsid w:val="00A24104"/>
    <w:rsid w:val="00A3078B"/>
    <w:rsid w:val="00A30D77"/>
    <w:rsid w:val="00A366A4"/>
    <w:rsid w:val="00A37CAE"/>
    <w:rsid w:val="00A411A3"/>
    <w:rsid w:val="00A42943"/>
    <w:rsid w:val="00A42FCF"/>
    <w:rsid w:val="00A45928"/>
    <w:rsid w:val="00A466AA"/>
    <w:rsid w:val="00A50FBF"/>
    <w:rsid w:val="00A5353E"/>
    <w:rsid w:val="00A5400E"/>
    <w:rsid w:val="00A54E75"/>
    <w:rsid w:val="00A55DEB"/>
    <w:rsid w:val="00A561EE"/>
    <w:rsid w:val="00A627C8"/>
    <w:rsid w:val="00A63153"/>
    <w:rsid w:val="00A63F72"/>
    <w:rsid w:val="00A640B0"/>
    <w:rsid w:val="00A707A9"/>
    <w:rsid w:val="00A708D0"/>
    <w:rsid w:val="00A727AD"/>
    <w:rsid w:val="00A72F3F"/>
    <w:rsid w:val="00A77BA0"/>
    <w:rsid w:val="00A8005A"/>
    <w:rsid w:val="00A80BB9"/>
    <w:rsid w:val="00A83AA5"/>
    <w:rsid w:val="00A852D8"/>
    <w:rsid w:val="00A906E8"/>
    <w:rsid w:val="00A90BB6"/>
    <w:rsid w:val="00A91D43"/>
    <w:rsid w:val="00A92AAA"/>
    <w:rsid w:val="00A932D4"/>
    <w:rsid w:val="00A94029"/>
    <w:rsid w:val="00A948BF"/>
    <w:rsid w:val="00A95372"/>
    <w:rsid w:val="00A969F1"/>
    <w:rsid w:val="00A96D71"/>
    <w:rsid w:val="00AA2512"/>
    <w:rsid w:val="00AB1713"/>
    <w:rsid w:val="00AB17E3"/>
    <w:rsid w:val="00AB5541"/>
    <w:rsid w:val="00AB6FCA"/>
    <w:rsid w:val="00AC01BE"/>
    <w:rsid w:val="00AC105E"/>
    <w:rsid w:val="00AC1666"/>
    <w:rsid w:val="00AC2E15"/>
    <w:rsid w:val="00AC41D3"/>
    <w:rsid w:val="00AC49A4"/>
    <w:rsid w:val="00AC58BF"/>
    <w:rsid w:val="00AC6526"/>
    <w:rsid w:val="00AD1D50"/>
    <w:rsid w:val="00AD234F"/>
    <w:rsid w:val="00AD4C52"/>
    <w:rsid w:val="00AD5E92"/>
    <w:rsid w:val="00AD695B"/>
    <w:rsid w:val="00AE1A21"/>
    <w:rsid w:val="00AE2A57"/>
    <w:rsid w:val="00AE3554"/>
    <w:rsid w:val="00AF1536"/>
    <w:rsid w:val="00AF2940"/>
    <w:rsid w:val="00B04F6E"/>
    <w:rsid w:val="00B12D9E"/>
    <w:rsid w:val="00B17921"/>
    <w:rsid w:val="00B20C5F"/>
    <w:rsid w:val="00B213E7"/>
    <w:rsid w:val="00B22891"/>
    <w:rsid w:val="00B22FCC"/>
    <w:rsid w:val="00B24844"/>
    <w:rsid w:val="00B26A0D"/>
    <w:rsid w:val="00B2742D"/>
    <w:rsid w:val="00B322CD"/>
    <w:rsid w:val="00B3341E"/>
    <w:rsid w:val="00B367F2"/>
    <w:rsid w:val="00B3740C"/>
    <w:rsid w:val="00B375F2"/>
    <w:rsid w:val="00B37BE1"/>
    <w:rsid w:val="00B37E94"/>
    <w:rsid w:val="00B43E31"/>
    <w:rsid w:val="00B43F78"/>
    <w:rsid w:val="00B45426"/>
    <w:rsid w:val="00B47E47"/>
    <w:rsid w:val="00B5160C"/>
    <w:rsid w:val="00B524DA"/>
    <w:rsid w:val="00B52E82"/>
    <w:rsid w:val="00B53D32"/>
    <w:rsid w:val="00B55F4A"/>
    <w:rsid w:val="00B617E1"/>
    <w:rsid w:val="00B6415B"/>
    <w:rsid w:val="00B64190"/>
    <w:rsid w:val="00B64ECD"/>
    <w:rsid w:val="00B668D7"/>
    <w:rsid w:val="00B6730A"/>
    <w:rsid w:val="00B679C6"/>
    <w:rsid w:val="00B70979"/>
    <w:rsid w:val="00B71036"/>
    <w:rsid w:val="00B72DDA"/>
    <w:rsid w:val="00B73754"/>
    <w:rsid w:val="00B739F2"/>
    <w:rsid w:val="00B73B8C"/>
    <w:rsid w:val="00B77255"/>
    <w:rsid w:val="00B81DD1"/>
    <w:rsid w:val="00B821ED"/>
    <w:rsid w:val="00B85CE7"/>
    <w:rsid w:val="00B865F4"/>
    <w:rsid w:val="00B86D1A"/>
    <w:rsid w:val="00B87DDB"/>
    <w:rsid w:val="00B905F9"/>
    <w:rsid w:val="00B90760"/>
    <w:rsid w:val="00B91675"/>
    <w:rsid w:val="00B943E6"/>
    <w:rsid w:val="00B94B75"/>
    <w:rsid w:val="00B965F7"/>
    <w:rsid w:val="00B97D5D"/>
    <w:rsid w:val="00BA05BF"/>
    <w:rsid w:val="00BA2EE3"/>
    <w:rsid w:val="00BA2F46"/>
    <w:rsid w:val="00BA55E6"/>
    <w:rsid w:val="00BA7793"/>
    <w:rsid w:val="00BB3695"/>
    <w:rsid w:val="00BB757C"/>
    <w:rsid w:val="00BC2FA0"/>
    <w:rsid w:val="00BC3239"/>
    <w:rsid w:val="00BC3C3C"/>
    <w:rsid w:val="00BC3E39"/>
    <w:rsid w:val="00BC5826"/>
    <w:rsid w:val="00BC64B4"/>
    <w:rsid w:val="00BC6553"/>
    <w:rsid w:val="00BD05C6"/>
    <w:rsid w:val="00BD2B10"/>
    <w:rsid w:val="00BD4355"/>
    <w:rsid w:val="00BD4AD5"/>
    <w:rsid w:val="00BD5729"/>
    <w:rsid w:val="00BD7E9A"/>
    <w:rsid w:val="00BE033D"/>
    <w:rsid w:val="00BE0D9E"/>
    <w:rsid w:val="00BE3041"/>
    <w:rsid w:val="00BE5FA4"/>
    <w:rsid w:val="00BF0D0B"/>
    <w:rsid w:val="00BF1BFA"/>
    <w:rsid w:val="00BF21F6"/>
    <w:rsid w:val="00BF3015"/>
    <w:rsid w:val="00BF41BE"/>
    <w:rsid w:val="00BF5673"/>
    <w:rsid w:val="00BF6F70"/>
    <w:rsid w:val="00BF7A30"/>
    <w:rsid w:val="00C06591"/>
    <w:rsid w:val="00C0704F"/>
    <w:rsid w:val="00C11FE3"/>
    <w:rsid w:val="00C13E62"/>
    <w:rsid w:val="00C15E45"/>
    <w:rsid w:val="00C16615"/>
    <w:rsid w:val="00C16A20"/>
    <w:rsid w:val="00C1755D"/>
    <w:rsid w:val="00C22093"/>
    <w:rsid w:val="00C22C68"/>
    <w:rsid w:val="00C23A39"/>
    <w:rsid w:val="00C25B10"/>
    <w:rsid w:val="00C3027E"/>
    <w:rsid w:val="00C304CE"/>
    <w:rsid w:val="00C4029F"/>
    <w:rsid w:val="00C47308"/>
    <w:rsid w:val="00C4766C"/>
    <w:rsid w:val="00C51183"/>
    <w:rsid w:val="00C52843"/>
    <w:rsid w:val="00C52AD0"/>
    <w:rsid w:val="00C52E00"/>
    <w:rsid w:val="00C55135"/>
    <w:rsid w:val="00C55E3F"/>
    <w:rsid w:val="00C55EB2"/>
    <w:rsid w:val="00C5602E"/>
    <w:rsid w:val="00C60DFE"/>
    <w:rsid w:val="00C64342"/>
    <w:rsid w:val="00C64C81"/>
    <w:rsid w:val="00C67F6F"/>
    <w:rsid w:val="00C708BC"/>
    <w:rsid w:val="00C733B0"/>
    <w:rsid w:val="00C76D82"/>
    <w:rsid w:val="00C775FF"/>
    <w:rsid w:val="00C80759"/>
    <w:rsid w:val="00C80FF8"/>
    <w:rsid w:val="00C855BD"/>
    <w:rsid w:val="00C85E5C"/>
    <w:rsid w:val="00C86EC1"/>
    <w:rsid w:val="00C8757D"/>
    <w:rsid w:val="00C877FD"/>
    <w:rsid w:val="00C9069F"/>
    <w:rsid w:val="00C906AB"/>
    <w:rsid w:val="00C91009"/>
    <w:rsid w:val="00C91F76"/>
    <w:rsid w:val="00C938F5"/>
    <w:rsid w:val="00C94160"/>
    <w:rsid w:val="00C978FD"/>
    <w:rsid w:val="00CA0554"/>
    <w:rsid w:val="00CA150A"/>
    <w:rsid w:val="00CA18C7"/>
    <w:rsid w:val="00CA719F"/>
    <w:rsid w:val="00CB05B5"/>
    <w:rsid w:val="00CB4AC4"/>
    <w:rsid w:val="00CC1B51"/>
    <w:rsid w:val="00CC2CEB"/>
    <w:rsid w:val="00CC7547"/>
    <w:rsid w:val="00CD139A"/>
    <w:rsid w:val="00CD1487"/>
    <w:rsid w:val="00CD1D0A"/>
    <w:rsid w:val="00CD20E5"/>
    <w:rsid w:val="00CD5E86"/>
    <w:rsid w:val="00CD77E2"/>
    <w:rsid w:val="00CE4128"/>
    <w:rsid w:val="00CE4F5D"/>
    <w:rsid w:val="00CF04B7"/>
    <w:rsid w:val="00CF3733"/>
    <w:rsid w:val="00CF3B3B"/>
    <w:rsid w:val="00CF6CB5"/>
    <w:rsid w:val="00CF7B45"/>
    <w:rsid w:val="00D02713"/>
    <w:rsid w:val="00D03374"/>
    <w:rsid w:val="00D07542"/>
    <w:rsid w:val="00D109C7"/>
    <w:rsid w:val="00D11147"/>
    <w:rsid w:val="00D112BA"/>
    <w:rsid w:val="00D16762"/>
    <w:rsid w:val="00D244E8"/>
    <w:rsid w:val="00D27C55"/>
    <w:rsid w:val="00D33EF9"/>
    <w:rsid w:val="00D34882"/>
    <w:rsid w:val="00D34B37"/>
    <w:rsid w:val="00D36841"/>
    <w:rsid w:val="00D44AF7"/>
    <w:rsid w:val="00D5057A"/>
    <w:rsid w:val="00D5231D"/>
    <w:rsid w:val="00D52547"/>
    <w:rsid w:val="00D53E90"/>
    <w:rsid w:val="00D54B39"/>
    <w:rsid w:val="00D57AB5"/>
    <w:rsid w:val="00D63042"/>
    <w:rsid w:val="00D65B2D"/>
    <w:rsid w:val="00D70DC6"/>
    <w:rsid w:val="00D71652"/>
    <w:rsid w:val="00D71D04"/>
    <w:rsid w:val="00D72621"/>
    <w:rsid w:val="00D7535F"/>
    <w:rsid w:val="00D77497"/>
    <w:rsid w:val="00D8103C"/>
    <w:rsid w:val="00D827DA"/>
    <w:rsid w:val="00D83FEB"/>
    <w:rsid w:val="00D84D5D"/>
    <w:rsid w:val="00D8645F"/>
    <w:rsid w:val="00D86641"/>
    <w:rsid w:val="00D91B04"/>
    <w:rsid w:val="00D924E3"/>
    <w:rsid w:val="00D93B59"/>
    <w:rsid w:val="00D93C01"/>
    <w:rsid w:val="00D94AFA"/>
    <w:rsid w:val="00D96BE8"/>
    <w:rsid w:val="00D96C6D"/>
    <w:rsid w:val="00D97784"/>
    <w:rsid w:val="00DA0048"/>
    <w:rsid w:val="00DA0CB4"/>
    <w:rsid w:val="00DA3502"/>
    <w:rsid w:val="00DA42C1"/>
    <w:rsid w:val="00DA5A1E"/>
    <w:rsid w:val="00DB03A6"/>
    <w:rsid w:val="00DB1263"/>
    <w:rsid w:val="00DB22E1"/>
    <w:rsid w:val="00DB4D0C"/>
    <w:rsid w:val="00DB7AE6"/>
    <w:rsid w:val="00DC0B23"/>
    <w:rsid w:val="00DD67A3"/>
    <w:rsid w:val="00DD6BB7"/>
    <w:rsid w:val="00DE1E98"/>
    <w:rsid w:val="00DE2ABE"/>
    <w:rsid w:val="00DE4761"/>
    <w:rsid w:val="00DE48A5"/>
    <w:rsid w:val="00DE53BD"/>
    <w:rsid w:val="00DE5487"/>
    <w:rsid w:val="00DE597D"/>
    <w:rsid w:val="00DF2106"/>
    <w:rsid w:val="00DF4096"/>
    <w:rsid w:val="00DF5727"/>
    <w:rsid w:val="00DF65EF"/>
    <w:rsid w:val="00DF76F9"/>
    <w:rsid w:val="00E00AEC"/>
    <w:rsid w:val="00E016AB"/>
    <w:rsid w:val="00E0179C"/>
    <w:rsid w:val="00E042A1"/>
    <w:rsid w:val="00E05A09"/>
    <w:rsid w:val="00E06402"/>
    <w:rsid w:val="00E11E56"/>
    <w:rsid w:val="00E11FDC"/>
    <w:rsid w:val="00E124EE"/>
    <w:rsid w:val="00E133C9"/>
    <w:rsid w:val="00E1374E"/>
    <w:rsid w:val="00E1539F"/>
    <w:rsid w:val="00E23192"/>
    <w:rsid w:val="00E247B4"/>
    <w:rsid w:val="00E2610C"/>
    <w:rsid w:val="00E27FC0"/>
    <w:rsid w:val="00E3574B"/>
    <w:rsid w:val="00E406E7"/>
    <w:rsid w:val="00E4081F"/>
    <w:rsid w:val="00E421E4"/>
    <w:rsid w:val="00E425DB"/>
    <w:rsid w:val="00E42B12"/>
    <w:rsid w:val="00E434B7"/>
    <w:rsid w:val="00E43C46"/>
    <w:rsid w:val="00E443AA"/>
    <w:rsid w:val="00E4644B"/>
    <w:rsid w:val="00E46C0E"/>
    <w:rsid w:val="00E471E3"/>
    <w:rsid w:val="00E47936"/>
    <w:rsid w:val="00E50A7E"/>
    <w:rsid w:val="00E525FE"/>
    <w:rsid w:val="00E526D6"/>
    <w:rsid w:val="00E5291A"/>
    <w:rsid w:val="00E53AE0"/>
    <w:rsid w:val="00E54679"/>
    <w:rsid w:val="00E60214"/>
    <w:rsid w:val="00E605A7"/>
    <w:rsid w:val="00E61043"/>
    <w:rsid w:val="00E61EF8"/>
    <w:rsid w:val="00E63862"/>
    <w:rsid w:val="00E6570F"/>
    <w:rsid w:val="00E72020"/>
    <w:rsid w:val="00E7217F"/>
    <w:rsid w:val="00E72CAE"/>
    <w:rsid w:val="00E74C96"/>
    <w:rsid w:val="00E75E2F"/>
    <w:rsid w:val="00E905B4"/>
    <w:rsid w:val="00E9324C"/>
    <w:rsid w:val="00E93BFD"/>
    <w:rsid w:val="00E93EAB"/>
    <w:rsid w:val="00E951EC"/>
    <w:rsid w:val="00E956E4"/>
    <w:rsid w:val="00E97828"/>
    <w:rsid w:val="00E9795D"/>
    <w:rsid w:val="00EA23B6"/>
    <w:rsid w:val="00EA38C0"/>
    <w:rsid w:val="00EA6229"/>
    <w:rsid w:val="00EA6373"/>
    <w:rsid w:val="00EB191A"/>
    <w:rsid w:val="00EB1D0F"/>
    <w:rsid w:val="00EB2B2D"/>
    <w:rsid w:val="00EB3B8D"/>
    <w:rsid w:val="00EB51D4"/>
    <w:rsid w:val="00EB61F1"/>
    <w:rsid w:val="00EB65B4"/>
    <w:rsid w:val="00EB6D37"/>
    <w:rsid w:val="00EC6EE0"/>
    <w:rsid w:val="00EC70BE"/>
    <w:rsid w:val="00EC71C4"/>
    <w:rsid w:val="00EC73F0"/>
    <w:rsid w:val="00ED518E"/>
    <w:rsid w:val="00ED71E4"/>
    <w:rsid w:val="00EE0C88"/>
    <w:rsid w:val="00EE2B00"/>
    <w:rsid w:val="00EE4AFB"/>
    <w:rsid w:val="00EE4C59"/>
    <w:rsid w:val="00EE4F5E"/>
    <w:rsid w:val="00EE50ED"/>
    <w:rsid w:val="00EE51A1"/>
    <w:rsid w:val="00EE5CA9"/>
    <w:rsid w:val="00EF0997"/>
    <w:rsid w:val="00EF188D"/>
    <w:rsid w:val="00EF4156"/>
    <w:rsid w:val="00EF5DEE"/>
    <w:rsid w:val="00EF7967"/>
    <w:rsid w:val="00EF7F63"/>
    <w:rsid w:val="00F01232"/>
    <w:rsid w:val="00F030ED"/>
    <w:rsid w:val="00F068BE"/>
    <w:rsid w:val="00F10795"/>
    <w:rsid w:val="00F12038"/>
    <w:rsid w:val="00F120B4"/>
    <w:rsid w:val="00F12A8A"/>
    <w:rsid w:val="00F15F5D"/>
    <w:rsid w:val="00F2177C"/>
    <w:rsid w:val="00F2453E"/>
    <w:rsid w:val="00F25B31"/>
    <w:rsid w:val="00F31F5D"/>
    <w:rsid w:val="00F401A3"/>
    <w:rsid w:val="00F426CD"/>
    <w:rsid w:val="00F42E96"/>
    <w:rsid w:val="00F50A74"/>
    <w:rsid w:val="00F5183B"/>
    <w:rsid w:val="00F535CC"/>
    <w:rsid w:val="00F54135"/>
    <w:rsid w:val="00F549E4"/>
    <w:rsid w:val="00F56C21"/>
    <w:rsid w:val="00F64F4D"/>
    <w:rsid w:val="00F658FF"/>
    <w:rsid w:val="00F673B7"/>
    <w:rsid w:val="00F71B9E"/>
    <w:rsid w:val="00F769CF"/>
    <w:rsid w:val="00F8107B"/>
    <w:rsid w:val="00F8316C"/>
    <w:rsid w:val="00F9150A"/>
    <w:rsid w:val="00F93D49"/>
    <w:rsid w:val="00F944C8"/>
    <w:rsid w:val="00F96EC9"/>
    <w:rsid w:val="00F97E36"/>
    <w:rsid w:val="00FA44D9"/>
    <w:rsid w:val="00FA7B53"/>
    <w:rsid w:val="00FB0BBF"/>
    <w:rsid w:val="00FB2FBC"/>
    <w:rsid w:val="00FB461C"/>
    <w:rsid w:val="00FC1ADB"/>
    <w:rsid w:val="00FC25A6"/>
    <w:rsid w:val="00FC2C89"/>
    <w:rsid w:val="00FC584F"/>
    <w:rsid w:val="00FC6EF3"/>
    <w:rsid w:val="00FD0181"/>
    <w:rsid w:val="00FD0F64"/>
    <w:rsid w:val="00FD448A"/>
    <w:rsid w:val="00FD524C"/>
    <w:rsid w:val="00FE0703"/>
    <w:rsid w:val="00FE2746"/>
    <w:rsid w:val="00FE32C7"/>
    <w:rsid w:val="00FE588F"/>
    <w:rsid w:val="00FE63CC"/>
    <w:rsid w:val="00FE7AF0"/>
    <w:rsid w:val="00FF3BA3"/>
    <w:rsid w:val="00FF3C13"/>
    <w:rsid w:val="00FF4A12"/>
    <w:rsid w:val="00FF4B3E"/>
    <w:rsid w:val="00FF5FF6"/>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8B64"/>
  <w15:docId w15:val="{F90857EE-5970-44F7-BD29-1C7E5E21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477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AE"/>
    <w:pPr>
      <w:ind w:left="720"/>
      <w:contextualSpacing/>
    </w:pPr>
  </w:style>
  <w:style w:type="character" w:styleId="Hyperlink">
    <w:name w:val="Hyperlink"/>
    <w:basedOn w:val="DefaultParagraphFont"/>
    <w:uiPriority w:val="99"/>
    <w:unhideWhenUsed/>
    <w:rsid w:val="00A237B1"/>
    <w:rPr>
      <w:color w:val="0000FF"/>
      <w:u w:val="single"/>
    </w:rPr>
  </w:style>
  <w:style w:type="paragraph" w:styleId="BalloonText">
    <w:name w:val="Balloon Text"/>
    <w:basedOn w:val="Normal"/>
    <w:link w:val="BalloonTextChar"/>
    <w:uiPriority w:val="99"/>
    <w:semiHidden/>
    <w:unhideWhenUsed/>
    <w:rsid w:val="0023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F8"/>
    <w:rPr>
      <w:rFonts w:ascii="Tahoma" w:hAnsi="Tahoma" w:cs="Tahoma"/>
      <w:sz w:val="16"/>
      <w:szCs w:val="16"/>
    </w:rPr>
  </w:style>
  <w:style w:type="table" w:styleId="TableGrid">
    <w:name w:val="Table Grid"/>
    <w:basedOn w:val="TableNormal"/>
    <w:uiPriority w:val="39"/>
    <w:rsid w:val="00B3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57D"/>
  </w:style>
  <w:style w:type="paragraph" w:styleId="Footer">
    <w:name w:val="footer"/>
    <w:basedOn w:val="Normal"/>
    <w:link w:val="FooterChar"/>
    <w:uiPriority w:val="99"/>
    <w:unhideWhenUsed/>
    <w:rsid w:val="00C87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57D"/>
  </w:style>
  <w:style w:type="character" w:customStyle="1" w:styleId="Heading2Char">
    <w:name w:val="Heading 2 Char"/>
    <w:basedOn w:val="DefaultParagraphFont"/>
    <w:link w:val="Heading2"/>
    <w:uiPriority w:val="9"/>
    <w:rsid w:val="00884778"/>
    <w:rPr>
      <w:rFonts w:ascii="Times New Roman" w:eastAsia="Times New Roman" w:hAnsi="Times New Roman" w:cs="Times New Roman"/>
      <w:b/>
      <w:bCs/>
      <w:sz w:val="36"/>
      <w:szCs w:val="36"/>
      <w:lang w:val="en-GB" w:eastAsia="en-GB"/>
    </w:rPr>
  </w:style>
  <w:style w:type="character" w:customStyle="1" w:styleId="UnresolvedMention1">
    <w:name w:val="Unresolved Mention1"/>
    <w:basedOn w:val="DefaultParagraphFont"/>
    <w:uiPriority w:val="99"/>
    <w:semiHidden/>
    <w:unhideWhenUsed/>
    <w:rsid w:val="00880CB9"/>
    <w:rPr>
      <w:color w:val="605E5C"/>
      <w:shd w:val="clear" w:color="auto" w:fill="E1DFDD"/>
    </w:rPr>
  </w:style>
  <w:style w:type="character" w:styleId="FollowedHyperlink">
    <w:name w:val="FollowedHyperlink"/>
    <w:basedOn w:val="DefaultParagraphFont"/>
    <w:uiPriority w:val="99"/>
    <w:semiHidden/>
    <w:unhideWhenUsed/>
    <w:rsid w:val="00717A75"/>
    <w:rPr>
      <w:color w:val="800080" w:themeColor="followedHyperlink"/>
      <w:u w:val="single"/>
    </w:rPr>
  </w:style>
  <w:style w:type="character" w:customStyle="1" w:styleId="UnresolvedMention2">
    <w:name w:val="Unresolved Mention2"/>
    <w:basedOn w:val="DefaultParagraphFont"/>
    <w:uiPriority w:val="99"/>
    <w:semiHidden/>
    <w:unhideWhenUsed/>
    <w:rsid w:val="00604679"/>
    <w:rPr>
      <w:color w:val="605E5C"/>
      <w:shd w:val="clear" w:color="auto" w:fill="E1DFDD"/>
    </w:rPr>
  </w:style>
  <w:style w:type="character" w:customStyle="1" w:styleId="UnresolvedMention3">
    <w:name w:val="Unresolved Mention3"/>
    <w:basedOn w:val="DefaultParagraphFont"/>
    <w:uiPriority w:val="99"/>
    <w:semiHidden/>
    <w:unhideWhenUsed/>
    <w:rsid w:val="00E54679"/>
    <w:rPr>
      <w:color w:val="605E5C"/>
      <w:shd w:val="clear" w:color="auto" w:fill="E1DFDD"/>
    </w:rPr>
  </w:style>
  <w:style w:type="character" w:customStyle="1" w:styleId="UnresolvedMention4">
    <w:name w:val="Unresolved Mention4"/>
    <w:basedOn w:val="DefaultParagraphFont"/>
    <w:uiPriority w:val="99"/>
    <w:semiHidden/>
    <w:unhideWhenUsed/>
    <w:rsid w:val="00E43C46"/>
    <w:rPr>
      <w:color w:val="605E5C"/>
      <w:shd w:val="clear" w:color="auto" w:fill="E1DFDD"/>
    </w:rPr>
  </w:style>
  <w:style w:type="character" w:customStyle="1" w:styleId="UnresolvedMention">
    <w:name w:val="Unresolved Mention"/>
    <w:basedOn w:val="DefaultParagraphFont"/>
    <w:uiPriority w:val="99"/>
    <w:semiHidden/>
    <w:unhideWhenUsed/>
    <w:rsid w:val="00C22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9276">
      <w:bodyDiv w:val="1"/>
      <w:marLeft w:val="0"/>
      <w:marRight w:val="0"/>
      <w:marTop w:val="0"/>
      <w:marBottom w:val="0"/>
      <w:divBdr>
        <w:top w:val="none" w:sz="0" w:space="0" w:color="auto"/>
        <w:left w:val="none" w:sz="0" w:space="0" w:color="auto"/>
        <w:bottom w:val="none" w:sz="0" w:space="0" w:color="auto"/>
        <w:right w:val="none" w:sz="0" w:space="0" w:color="auto"/>
      </w:divBdr>
    </w:div>
    <w:div w:id="98379839">
      <w:bodyDiv w:val="1"/>
      <w:marLeft w:val="0"/>
      <w:marRight w:val="0"/>
      <w:marTop w:val="0"/>
      <w:marBottom w:val="0"/>
      <w:divBdr>
        <w:top w:val="none" w:sz="0" w:space="0" w:color="auto"/>
        <w:left w:val="none" w:sz="0" w:space="0" w:color="auto"/>
        <w:bottom w:val="none" w:sz="0" w:space="0" w:color="auto"/>
        <w:right w:val="none" w:sz="0" w:space="0" w:color="auto"/>
      </w:divBdr>
    </w:div>
    <w:div w:id="350229217">
      <w:bodyDiv w:val="1"/>
      <w:marLeft w:val="0"/>
      <w:marRight w:val="0"/>
      <w:marTop w:val="0"/>
      <w:marBottom w:val="0"/>
      <w:divBdr>
        <w:top w:val="none" w:sz="0" w:space="0" w:color="auto"/>
        <w:left w:val="none" w:sz="0" w:space="0" w:color="auto"/>
        <w:bottom w:val="none" w:sz="0" w:space="0" w:color="auto"/>
        <w:right w:val="none" w:sz="0" w:space="0" w:color="auto"/>
      </w:divBdr>
    </w:div>
    <w:div w:id="455755524">
      <w:bodyDiv w:val="1"/>
      <w:marLeft w:val="0"/>
      <w:marRight w:val="0"/>
      <w:marTop w:val="0"/>
      <w:marBottom w:val="0"/>
      <w:divBdr>
        <w:top w:val="none" w:sz="0" w:space="0" w:color="auto"/>
        <w:left w:val="none" w:sz="0" w:space="0" w:color="auto"/>
        <w:bottom w:val="none" w:sz="0" w:space="0" w:color="auto"/>
        <w:right w:val="none" w:sz="0" w:space="0" w:color="auto"/>
      </w:divBdr>
    </w:div>
    <w:div w:id="646588986">
      <w:bodyDiv w:val="1"/>
      <w:marLeft w:val="0"/>
      <w:marRight w:val="0"/>
      <w:marTop w:val="0"/>
      <w:marBottom w:val="0"/>
      <w:divBdr>
        <w:top w:val="none" w:sz="0" w:space="0" w:color="auto"/>
        <w:left w:val="none" w:sz="0" w:space="0" w:color="auto"/>
        <w:bottom w:val="none" w:sz="0" w:space="0" w:color="auto"/>
        <w:right w:val="none" w:sz="0" w:space="0" w:color="auto"/>
      </w:divBdr>
    </w:div>
    <w:div w:id="742608017">
      <w:bodyDiv w:val="1"/>
      <w:marLeft w:val="0"/>
      <w:marRight w:val="0"/>
      <w:marTop w:val="0"/>
      <w:marBottom w:val="0"/>
      <w:divBdr>
        <w:top w:val="none" w:sz="0" w:space="0" w:color="auto"/>
        <w:left w:val="none" w:sz="0" w:space="0" w:color="auto"/>
        <w:bottom w:val="none" w:sz="0" w:space="0" w:color="auto"/>
        <w:right w:val="none" w:sz="0" w:space="0" w:color="auto"/>
      </w:divBdr>
    </w:div>
    <w:div w:id="1001851160">
      <w:bodyDiv w:val="1"/>
      <w:marLeft w:val="0"/>
      <w:marRight w:val="0"/>
      <w:marTop w:val="0"/>
      <w:marBottom w:val="0"/>
      <w:divBdr>
        <w:top w:val="none" w:sz="0" w:space="0" w:color="auto"/>
        <w:left w:val="none" w:sz="0" w:space="0" w:color="auto"/>
        <w:bottom w:val="none" w:sz="0" w:space="0" w:color="auto"/>
        <w:right w:val="none" w:sz="0" w:space="0" w:color="auto"/>
      </w:divBdr>
    </w:div>
    <w:div w:id="1174029908">
      <w:bodyDiv w:val="1"/>
      <w:marLeft w:val="0"/>
      <w:marRight w:val="0"/>
      <w:marTop w:val="0"/>
      <w:marBottom w:val="0"/>
      <w:divBdr>
        <w:top w:val="none" w:sz="0" w:space="0" w:color="auto"/>
        <w:left w:val="none" w:sz="0" w:space="0" w:color="auto"/>
        <w:bottom w:val="none" w:sz="0" w:space="0" w:color="auto"/>
        <w:right w:val="none" w:sz="0" w:space="0" w:color="auto"/>
      </w:divBdr>
    </w:div>
    <w:div w:id="1501777574">
      <w:bodyDiv w:val="1"/>
      <w:marLeft w:val="0"/>
      <w:marRight w:val="0"/>
      <w:marTop w:val="0"/>
      <w:marBottom w:val="0"/>
      <w:divBdr>
        <w:top w:val="none" w:sz="0" w:space="0" w:color="auto"/>
        <w:left w:val="none" w:sz="0" w:space="0" w:color="auto"/>
        <w:bottom w:val="none" w:sz="0" w:space="0" w:color="auto"/>
        <w:right w:val="none" w:sz="0" w:space="0" w:color="auto"/>
      </w:divBdr>
    </w:div>
    <w:div w:id="1609698118">
      <w:bodyDiv w:val="1"/>
      <w:marLeft w:val="0"/>
      <w:marRight w:val="0"/>
      <w:marTop w:val="0"/>
      <w:marBottom w:val="0"/>
      <w:divBdr>
        <w:top w:val="none" w:sz="0" w:space="0" w:color="auto"/>
        <w:left w:val="none" w:sz="0" w:space="0" w:color="auto"/>
        <w:bottom w:val="none" w:sz="0" w:space="0" w:color="auto"/>
        <w:right w:val="none" w:sz="0" w:space="0" w:color="auto"/>
      </w:divBdr>
    </w:div>
    <w:div w:id="1768043613">
      <w:bodyDiv w:val="1"/>
      <w:marLeft w:val="0"/>
      <w:marRight w:val="0"/>
      <w:marTop w:val="0"/>
      <w:marBottom w:val="0"/>
      <w:divBdr>
        <w:top w:val="none" w:sz="0" w:space="0" w:color="auto"/>
        <w:left w:val="none" w:sz="0" w:space="0" w:color="auto"/>
        <w:bottom w:val="none" w:sz="0" w:space="0" w:color="auto"/>
        <w:right w:val="none" w:sz="0" w:space="0" w:color="auto"/>
      </w:divBdr>
    </w:div>
    <w:div w:id="19484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50614594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meo.com/50448541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50448457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64ABF95F6E0F4DA7A83A60B7A4036B" ma:contentTypeVersion="10" ma:contentTypeDescription="Create a new document." ma:contentTypeScope="" ma:versionID="526d42736afd4d70c91eada6c96f2206">
  <xsd:schema xmlns:xsd="http://www.w3.org/2001/XMLSchema" xmlns:xs="http://www.w3.org/2001/XMLSchema" xmlns:p="http://schemas.microsoft.com/office/2006/metadata/properties" xmlns:ns3="c7c82f17-6324-44ae-8ff7-5c3f007f5877" targetNamespace="http://schemas.microsoft.com/office/2006/metadata/properties" ma:root="true" ma:fieldsID="184c832704c1daed996af255b4e34fb3" ns3:_="">
    <xsd:import namespace="c7c82f17-6324-44ae-8ff7-5c3f007f58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82f17-6324-44ae-8ff7-5c3f007f5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0B102-9286-47BB-80D1-3DC2D114F595}">
  <ds:schemaRefs>
    <ds:schemaRef ds:uri="http://schemas.microsoft.com/sharepoint/v3/contenttype/forms"/>
  </ds:schemaRefs>
</ds:datastoreItem>
</file>

<file path=customXml/itemProps2.xml><?xml version="1.0" encoding="utf-8"?>
<ds:datastoreItem xmlns:ds="http://schemas.openxmlformats.org/officeDocument/2006/customXml" ds:itemID="{DBB07B12-E058-49A6-82A1-23BF34189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F05825-6FFA-4B71-91B7-39A8C4BC0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82f17-6324-44ae-8ff7-5c3f007f5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73BDA-FCC7-40B9-BE77-D2691D4F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7E4104A1</Template>
  <TotalTime>222</TotalTime>
  <Pages>5</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CharactersWithSpaces>
  <SharedDoc>false</SharedDoc>
  <HLinks>
    <vt:vector size="66" baseType="variant">
      <vt:variant>
        <vt:i4>3407904</vt:i4>
      </vt:variant>
      <vt:variant>
        <vt:i4>30</vt:i4>
      </vt:variant>
      <vt:variant>
        <vt:i4>0</vt:i4>
      </vt:variant>
      <vt:variant>
        <vt:i4>5</vt:i4>
      </vt:variant>
      <vt:variant>
        <vt:lpwstr>https://www.youtube.com/watch?v=OCxvNtrcDIs</vt:lpwstr>
      </vt:variant>
      <vt:variant>
        <vt:lpwstr/>
      </vt:variant>
      <vt:variant>
        <vt:i4>3735599</vt:i4>
      </vt:variant>
      <vt:variant>
        <vt:i4>27</vt:i4>
      </vt:variant>
      <vt:variant>
        <vt:i4>0</vt:i4>
      </vt:variant>
      <vt:variant>
        <vt:i4>5</vt:i4>
      </vt:variant>
      <vt:variant>
        <vt:lpwstr>https://www.youtube.com/watch?v=0LjzvbTw8E4</vt:lpwstr>
      </vt:variant>
      <vt:variant>
        <vt:lpwstr/>
      </vt:variant>
      <vt:variant>
        <vt:i4>7929916</vt:i4>
      </vt:variant>
      <vt:variant>
        <vt:i4>24</vt:i4>
      </vt:variant>
      <vt:variant>
        <vt:i4>0</vt:i4>
      </vt:variant>
      <vt:variant>
        <vt:i4>5</vt:i4>
      </vt:variant>
      <vt:variant>
        <vt:lpwstr>https://www.youtube.com/watch?v=amxVL9KUmq8</vt:lpwstr>
      </vt:variant>
      <vt:variant>
        <vt:lpwstr/>
      </vt:variant>
      <vt:variant>
        <vt:i4>1900551</vt:i4>
      </vt:variant>
      <vt:variant>
        <vt:i4>21</vt:i4>
      </vt:variant>
      <vt:variant>
        <vt:i4>0</vt:i4>
      </vt:variant>
      <vt:variant>
        <vt:i4>5</vt:i4>
      </vt:variant>
      <vt:variant>
        <vt:lpwstr>https://www.youtube.com/playlist?list=PLyCLoPd4VxBuS4UeyHMccVAjpWaNbGomt</vt:lpwstr>
      </vt:variant>
      <vt:variant>
        <vt:lpwstr/>
      </vt:variant>
      <vt:variant>
        <vt:i4>7864372</vt:i4>
      </vt:variant>
      <vt:variant>
        <vt:i4>18</vt:i4>
      </vt:variant>
      <vt:variant>
        <vt:i4>0</vt:i4>
      </vt:variant>
      <vt:variant>
        <vt:i4>5</vt:i4>
      </vt:variant>
      <vt:variant>
        <vt:lpwstr>https://vimeo.com/488110327</vt:lpwstr>
      </vt:variant>
      <vt:variant>
        <vt:lpwstr/>
      </vt:variant>
      <vt:variant>
        <vt:i4>5242896</vt:i4>
      </vt:variant>
      <vt:variant>
        <vt:i4>15</vt:i4>
      </vt:variant>
      <vt:variant>
        <vt:i4>0</vt:i4>
      </vt:variant>
      <vt:variant>
        <vt:i4>5</vt:i4>
      </vt:variant>
      <vt:variant>
        <vt:lpwstr>https://youtu.be/OUM5eltpm8o</vt:lpwstr>
      </vt:variant>
      <vt:variant>
        <vt:lpwstr/>
      </vt:variant>
      <vt:variant>
        <vt:i4>7995443</vt:i4>
      </vt:variant>
      <vt:variant>
        <vt:i4>12</vt:i4>
      </vt:variant>
      <vt:variant>
        <vt:i4>0</vt:i4>
      </vt:variant>
      <vt:variant>
        <vt:i4>5</vt:i4>
      </vt:variant>
      <vt:variant>
        <vt:lpwstr>https://vimeo.com/488108584</vt:lpwstr>
      </vt:variant>
      <vt:variant>
        <vt:lpwstr/>
      </vt:variant>
      <vt:variant>
        <vt:i4>7667763</vt:i4>
      </vt:variant>
      <vt:variant>
        <vt:i4>9</vt:i4>
      </vt:variant>
      <vt:variant>
        <vt:i4>0</vt:i4>
      </vt:variant>
      <vt:variant>
        <vt:i4>5</vt:i4>
      </vt:variant>
      <vt:variant>
        <vt:lpwstr>https://vimeo.com/488106597</vt:lpwstr>
      </vt:variant>
      <vt:variant>
        <vt:lpwstr/>
      </vt:variant>
      <vt:variant>
        <vt:i4>5242896</vt:i4>
      </vt:variant>
      <vt:variant>
        <vt:i4>6</vt:i4>
      </vt:variant>
      <vt:variant>
        <vt:i4>0</vt:i4>
      </vt:variant>
      <vt:variant>
        <vt:i4>5</vt:i4>
      </vt:variant>
      <vt:variant>
        <vt:lpwstr>https://youtu.be/OUM5eltpm8o</vt:lpwstr>
      </vt:variant>
      <vt:variant>
        <vt:lpwstr/>
      </vt:variant>
      <vt:variant>
        <vt:i4>2359416</vt:i4>
      </vt:variant>
      <vt:variant>
        <vt:i4>3</vt:i4>
      </vt:variant>
      <vt:variant>
        <vt:i4>0</vt:i4>
      </vt:variant>
      <vt:variant>
        <vt:i4>5</vt:i4>
      </vt:variant>
      <vt:variant>
        <vt:lpwstr>https://www.youtube.com/watch?v=mQrlgH97v94</vt:lpwstr>
      </vt:variant>
      <vt:variant>
        <vt:lpwstr/>
      </vt:variant>
      <vt:variant>
        <vt:i4>7929912</vt:i4>
      </vt:variant>
      <vt:variant>
        <vt:i4>0</vt:i4>
      </vt:variant>
      <vt:variant>
        <vt:i4>0</vt:i4>
      </vt:variant>
      <vt:variant>
        <vt:i4>5</vt:i4>
      </vt:variant>
      <vt:variant>
        <vt:lpwstr>https://vimeo.com/480212725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Head2</dc:creator>
  <cp:keywords/>
  <dc:description/>
  <cp:lastModifiedBy>Becky Parsons</cp:lastModifiedBy>
  <cp:revision>5</cp:revision>
  <cp:lastPrinted>2021-02-19T11:51:00Z</cp:lastPrinted>
  <dcterms:created xsi:type="dcterms:W3CDTF">2022-02-01T07:15:00Z</dcterms:created>
  <dcterms:modified xsi:type="dcterms:W3CDTF">2022-03-14T16:14:00Z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0x0101009E64ABF95F6E0F4DA7A83A60B7A4036B</vt:lpwstr>
  </property>
</Properties>
</file>